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5" w:rsidRPr="00451844" w:rsidRDefault="000774D5" w:rsidP="00451844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451844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</w:t>
      </w:r>
    </w:p>
    <w:p w:rsidR="000774D5" w:rsidRPr="00451844" w:rsidRDefault="000774D5" w:rsidP="00451844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451844">
        <w:rPr>
          <w:rFonts w:ascii="Times New Roman" w:hAnsi="Times New Roman"/>
          <w:sz w:val="32"/>
          <w:szCs w:val="32"/>
        </w:rPr>
        <w:t>учреждение детский сад «Солнышко»</w:t>
      </w: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0774D5" w:rsidRPr="00451844" w:rsidRDefault="000774D5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56"/>
          <w:szCs w:val="56"/>
        </w:rPr>
      </w:pPr>
      <w:r w:rsidRPr="00451844">
        <w:rPr>
          <w:rStyle w:val="c3c25"/>
          <w:b/>
          <w:bCs/>
          <w:color w:val="000000"/>
          <w:sz w:val="56"/>
          <w:szCs w:val="56"/>
        </w:rPr>
        <w:t>Сценарий развлечения</w:t>
      </w:r>
    </w:p>
    <w:p w:rsidR="000774D5" w:rsidRPr="00451844" w:rsidRDefault="000774D5" w:rsidP="002D015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451844">
        <w:rPr>
          <w:rFonts w:ascii="Times New Roman" w:hAnsi="Times New Roman"/>
          <w:b/>
          <w:sz w:val="56"/>
          <w:szCs w:val="56"/>
          <w:lang w:eastAsia="ru-RU"/>
        </w:rPr>
        <w:t>«8 марта – мамин день!»</w:t>
      </w:r>
    </w:p>
    <w:p w:rsidR="000774D5" w:rsidRPr="00451844" w:rsidRDefault="000774D5" w:rsidP="002D0154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451844">
        <w:rPr>
          <w:rFonts w:ascii="Times New Roman" w:hAnsi="Times New Roman"/>
          <w:b/>
          <w:bCs/>
          <w:sz w:val="56"/>
          <w:szCs w:val="56"/>
          <w:lang w:eastAsia="ru-RU"/>
        </w:rPr>
        <w:t xml:space="preserve">Средняя </w:t>
      </w:r>
      <w:r w:rsidRPr="00451844">
        <w:rPr>
          <w:rFonts w:ascii="Times New Roman" w:hAnsi="Times New Roman"/>
          <w:b/>
          <w:color w:val="000000"/>
          <w:sz w:val="56"/>
          <w:szCs w:val="56"/>
        </w:rPr>
        <w:t xml:space="preserve"> группа</w:t>
      </w:r>
    </w:p>
    <w:p w:rsidR="000774D5" w:rsidRDefault="000774D5" w:rsidP="002D0154">
      <w:pPr>
        <w:jc w:val="center"/>
        <w:rPr>
          <w:b/>
          <w:color w:val="000000"/>
          <w:sz w:val="40"/>
          <w:szCs w:val="28"/>
        </w:rPr>
      </w:pPr>
    </w:p>
    <w:p w:rsidR="000774D5" w:rsidRDefault="000774D5" w:rsidP="002D0154">
      <w:pPr>
        <w:jc w:val="center"/>
        <w:rPr>
          <w:b/>
          <w:color w:val="000000"/>
          <w:sz w:val="40"/>
          <w:szCs w:val="28"/>
        </w:rPr>
      </w:pPr>
    </w:p>
    <w:p w:rsidR="000774D5" w:rsidRDefault="000774D5" w:rsidP="002D0154">
      <w:pPr>
        <w:jc w:val="center"/>
        <w:rPr>
          <w:b/>
          <w:color w:val="000000"/>
          <w:sz w:val="40"/>
          <w:szCs w:val="28"/>
        </w:rPr>
      </w:pPr>
    </w:p>
    <w:p w:rsidR="000774D5" w:rsidRPr="002D0154" w:rsidRDefault="000774D5" w:rsidP="002D0154">
      <w:pPr>
        <w:rPr>
          <w:b/>
          <w:color w:val="000000"/>
          <w:sz w:val="40"/>
          <w:szCs w:val="28"/>
        </w:rPr>
      </w:pPr>
    </w:p>
    <w:p w:rsidR="000774D5" w:rsidRDefault="000774D5" w:rsidP="002D0154">
      <w:pPr>
        <w:jc w:val="center"/>
        <w:rPr>
          <w:b/>
          <w:color w:val="000000"/>
          <w:sz w:val="36"/>
          <w:szCs w:val="28"/>
        </w:rPr>
      </w:pPr>
    </w:p>
    <w:p w:rsidR="000774D5" w:rsidRDefault="000774D5" w:rsidP="00D815F2">
      <w:pPr>
        <w:spacing w:after="0" w:line="360" w:lineRule="auto"/>
        <w:ind w:firstLine="360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Составил:</w:t>
      </w:r>
    </w:p>
    <w:p w:rsidR="000774D5" w:rsidRDefault="000774D5" w:rsidP="00D815F2">
      <w:pPr>
        <w:spacing w:after="0" w:line="360" w:lineRule="auto"/>
        <w:ind w:firstLine="360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</w:p>
    <w:p w:rsidR="000774D5" w:rsidRPr="004B6D5F" w:rsidRDefault="000774D5" w:rsidP="00D815F2">
      <w:pPr>
        <w:spacing w:after="0" w:line="360" w:lineRule="auto"/>
        <w:ind w:firstLine="360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Уклеина Алена Олеговна</w:t>
      </w:r>
    </w:p>
    <w:p w:rsidR="000774D5" w:rsidRDefault="000774D5" w:rsidP="00D815F2">
      <w:pPr>
        <w:spacing w:after="0" w:line="360" w:lineRule="auto"/>
        <w:ind w:firstLine="360"/>
        <w:jc w:val="center"/>
        <w:rPr>
          <w:rFonts w:ascii="Times New Roman" w:hAnsi="Times New Roman"/>
          <w:color w:val="333333"/>
          <w:kern w:val="36"/>
          <w:sz w:val="40"/>
          <w:szCs w:val="40"/>
          <w:lang w:eastAsia="ru-RU"/>
        </w:rPr>
      </w:pPr>
    </w:p>
    <w:p w:rsidR="000774D5" w:rsidRDefault="000774D5" w:rsidP="002D0154">
      <w:pPr>
        <w:pStyle w:val="NormalWeb"/>
        <w:rPr>
          <w:b/>
          <w:bCs/>
          <w:iCs/>
          <w:sz w:val="36"/>
          <w:szCs w:val="36"/>
        </w:rPr>
      </w:pPr>
    </w:p>
    <w:p w:rsidR="000774D5" w:rsidRDefault="000774D5" w:rsidP="00755F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0774D5" w:rsidRDefault="000774D5" w:rsidP="00755F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0774D5" w:rsidRDefault="000774D5" w:rsidP="00755F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0774D5" w:rsidRDefault="000774D5" w:rsidP="00755F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0774D5" w:rsidRPr="00755F9F" w:rsidRDefault="000774D5" w:rsidP="00755F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0774D5" w:rsidRDefault="000774D5" w:rsidP="00755F9F">
      <w:pPr>
        <w:rPr>
          <w:sz w:val="24"/>
        </w:rPr>
      </w:pP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Цель: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создание положительного эмоционального настроя в преддверии праз</w:t>
      </w:r>
      <w:r w:rsidRPr="00755F9F">
        <w:rPr>
          <w:rFonts w:ascii="Times New Roman" w:hAnsi="Times New Roman"/>
          <w:sz w:val="28"/>
          <w:szCs w:val="24"/>
          <w:lang w:eastAsia="ru-RU"/>
        </w:rPr>
        <w:t>д</w:t>
      </w:r>
      <w:r w:rsidRPr="00755F9F">
        <w:rPr>
          <w:rFonts w:ascii="Times New Roman" w:hAnsi="Times New Roman"/>
          <w:sz w:val="28"/>
          <w:szCs w:val="24"/>
          <w:lang w:eastAsia="ru-RU"/>
        </w:rPr>
        <w:t>нования международного женского дня; укрепление детско-родительских отн</w:t>
      </w:r>
      <w:r w:rsidRPr="00755F9F">
        <w:rPr>
          <w:rFonts w:ascii="Times New Roman" w:hAnsi="Times New Roman"/>
          <w:sz w:val="28"/>
          <w:szCs w:val="24"/>
          <w:lang w:eastAsia="ru-RU"/>
        </w:rPr>
        <w:t>о</w:t>
      </w:r>
      <w:r w:rsidRPr="00755F9F">
        <w:rPr>
          <w:rFonts w:ascii="Times New Roman" w:hAnsi="Times New Roman"/>
          <w:sz w:val="28"/>
          <w:szCs w:val="24"/>
          <w:lang w:eastAsia="ru-RU"/>
        </w:rPr>
        <w:t>шений.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Задачи: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продолжить знакомство с традицией празднования Международного женского дня в России; совершенствовать навыки публичного выступления у детей; воспитывать чувство любви и уважения к представительницам женского пола, близким и родным людям - мамам, бабушкам.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iCs/>
          <w:sz w:val="28"/>
          <w:szCs w:val="24"/>
          <w:lang w:eastAsia="ru-RU"/>
        </w:rPr>
        <w:t>Звучит весёлая музыка, дети и ведущая входят в зал и становятся полукругом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Здравствуй, солнце золотое!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Здравствуй, небо голубое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И звенящие ручьи,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И подснежники-цветы!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Раздаются птичьи трели,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Словно песенка свирели.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Это к нам весна шагает,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Вся природа оживает!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Март играет на сосульках звонко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Небо зонт раскрыло голубой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 праздником: и ласковым и звонким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 новым счастьем, с радостью, с весной.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Песня: «Кап-кап-кап»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Приветствуем Вас, гости дорогие!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Нынче праздник! Праздник бабушек и мам,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Этот самый лучший праздник,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Он весной приходит к нам.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Это праздник послушанья,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Поздравлений и цветов,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Это праздник - самых добрых,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Самых лучших в мире слов!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Праздничное утро в дом стучится к нам.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Что за день 8 Марта?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Дети: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Праздник наших мам!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В день весенний солнечный,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Маму поздравляем,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Жизни долгой, радостной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От души желаем!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2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Мама, мама, мамочка,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Я тебя люблю,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Я тебе весеннюю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Песенку спою.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3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Мама дорогая,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Милая моя!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Лучше всех на свете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Я люблю тебя!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4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И с утра до вечера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Песенка слышна.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Мамочка любимая,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Для тебя она!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5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За окошком песенка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Целый день слышна.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Кто придумал песенку?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Солнце и Весна!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6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Солнышко лучами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Машет нежно нам,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 этот праздник с вами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Мы поздравим мам.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7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Весна шагает по дворам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 лучах тепла и света,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Сегодня праздник наших мам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И нам приятно это.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8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С праздником весенним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И с концом зимы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Дорогую маму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Поздравляем мы!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9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Мы для мамы спляшем,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Песенку споем,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Мы поздравим маму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 xml:space="preserve">С женским днем! 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iCs/>
          <w:sz w:val="28"/>
          <w:szCs w:val="24"/>
          <w:lang w:eastAsia="ru-RU"/>
        </w:rPr>
        <w:t>Песня «Мамочка милая».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Сегодня праздник не только мам, но и бабушек!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Давайте же и бабушек, поздравим с Женским днем!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10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Сегодня к нам на праздник.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И бабушки пришли.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Нарядными, весёлыми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Внучат своих нашли.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11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Бабуля! Милая моя,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Ты моей мамы мама.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Я так скучаю без тебя,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Зову любимой самой.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12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Очень бабушку свою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Маму мамину люблю.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А ещё есть папина –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Вот так я богатая!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13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Пусть солнышко ласково светит,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Пусть птицы сегодня поют,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О бабушке милой, любимой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Сегодня я песни пою.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iCs/>
          <w:sz w:val="28"/>
          <w:szCs w:val="24"/>
          <w:lang w:eastAsia="ru-RU"/>
        </w:rPr>
        <w:t>Песня «Поцелую бабушек в розовые щечки»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14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О чем воробышек пропел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Нам за окном с утра?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Что наступает мамин день,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Вставать уже пора.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15 ребенок: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О чем сосульки за окном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Звенят, звенят, звенят?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Что женский праздник наступил,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Напомнить нам хотят.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16 ребёнок: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Мы сегодня нарядились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Будем петь и танцевать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Будем вместе веселиться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Будем женщин поздравлять!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17 ребёнок: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Пригласили в гости к нам,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Мы и бабушек и мам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Обещаем, обещаем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Здесь не будет скучно вам!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Предлагаем нашим мамам и бабушкам поиграть в интересную и ра</w:t>
      </w:r>
      <w:r w:rsidRPr="00755F9F">
        <w:rPr>
          <w:rFonts w:ascii="Times New Roman" w:hAnsi="Times New Roman"/>
          <w:sz w:val="28"/>
          <w:szCs w:val="24"/>
          <w:lang w:eastAsia="ru-RU"/>
        </w:rPr>
        <w:t>з</w:t>
      </w:r>
      <w:r w:rsidRPr="00755F9F">
        <w:rPr>
          <w:rFonts w:ascii="Times New Roman" w:hAnsi="Times New Roman"/>
          <w:sz w:val="28"/>
          <w:szCs w:val="24"/>
          <w:lang w:eastAsia="ru-RU"/>
        </w:rPr>
        <w:t>влекательную танцевальную игру «ТЕТУШКА ВЕСЕЛЬЧАК!!!»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Приглашаем мам принять участие в конкурсе.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1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«ВЫБЕРИ МЕНЯ» - дети становятся в круг, мамам завязывают глаза, дети разбегаются, а мамы пытаются найти своего ребенка!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2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«ЗОЛУШКА» -«Давайте вспомним сказку про Золушку, ей часто приходилось перебирать крупу». И у нас похожее задание. Посмотрите, у нас в тарелочках смешаны фасоль и бобы, их нужно разделить: в одну тарелочку с</w:t>
      </w:r>
      <w:r w:rsidRPr="00755F9F">
        <w:rPr>
          <w:rFonts w:ascii="Times New Roman" w:hAnsi="Times New Roman"/>
          <w:sz w:val="28"/>
          <w:szCs w:val="24"/>
          <w:lang w:eastAsia="ru-RU"/>
        </w:rPr>
        <w:t>о</w:t>
      </w:r>
      <w:r w:rsidRPr="00755F9F">
        <w:rPr>
          <w:rFonts w:ascii="Times New Roman" w:hAnsi="Times New Roman"/>
          <w:sz w:val="28"/>
          <w:szCs w:val="24"/>
          <w:lang w:eastAsia="ru-RU"/>
        </w:rPr>
        <w:t>брать бобы, в другую фасоль. Проверим, какие у нас мальчики помощники, пр</w:t>
      </w:r>
      <w:r w:rsidRPr="00755F9F">
        <w:rPr>
          <w:rFonts w:ascii="Times New Roman" w:hAnsi="Times New Roman"/>
          <w:sz w:val="28"/>
          <w:szCs w:val="24"/>
          <w:lang w:eastAsia="ru-RU"/>
        </w:rPr>
        <w:t>и</w:t>
      </w:r>
      <w:r w:rsidRPr="00755F9F">
        <w:rPr>
          <w:rFonts w:ascii="Times New Roman" w:hAnsi="Times New Roman"/>
          <w:sz w:val="28"/>
          <w:szCs w:val="24"/>
          <w:lang w:eastAsia="ru-RU"/>
        </w:rPr>
        <w:t>глашайте мам, кто быстрее.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3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«УБОРКА» - разобьемся на 2 команды. Мамы вместе с ребенком должны веником прокатить мяч до кеглей и обратно. 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4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«КТО БЫСТРЕЕ» - играют 2 команды мам, одевают обруч сн</w:t>
      </w:r>
      <w:r w:rsidRPr="00755F9F">
        <w:rPr>
          <w:rFonts w:ascii="Times New Roman" w:hAnsi="Times New Roman"/>
          <w:sz w:val="28"/>
          <w:szCs w:val="24"/>
          <w:lang w:eastAsia="ru-RU"/>
        </w:rPr>
        <w:t>а</w:t>
      </w:r>
      <w:r w:rsidRPr="00755F9F">
        <w:rPr>
          <w:rFonts w:ascii="Times New Roman" w:hAnsi="Times New Roman"/>
          <w:sz w:val="28"/>
          <w:szCs w:val="24"/>
          <w:lang w:eastAsia="ru-RU"/>
        </w:rPr>
        <w:t>чала одна мама пробегает до кеглей, затем в обруч берет вторую маму и так д</w:t>
      </w:r>
      <w:r w:rsidRPr="00755F9F">
        <w:rPr>
          <w:rFonts w:ascii="Times New Roman" w:hAnsi="Times New Roman"/>
          <w:sz w:val="28"/>
          <w:szCs w:val="24"/>
          <w:lang w:eastAsia="ru-RU"/>
        </w:rPr>
        <w:t>а</w:t>
      </w:r>
      <w:r w:rsidRPr="00755F9F">
        <w:rPr>
          <w:rFonts w:ascii="Times New Roman" w:hAnsi="Times New Roman"/>
          <w:sz w:val="28"/>
          <w:szCs w:val="24"/>
          <w:lang w:eastAsia="ru-RU"/>
        </w:rPr>
        <w:t>лее.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5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«НАРЯДИ МАМУ» -дети наряжают мам на праздник!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6 КОНКУРС: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«ПЕРЕДАЙ ШЛЯПУ» - играют все желающие, пока звучит м</w:t>
      </w:r>
      <w:r w:rsidRPr="00755F9F">
        <w:rPr>
          <w:rFonts w:ascii="Times New Roman" w:hAnsi="Times New Roman"/>
          <w:sz w:val="28"/>
          <w:szCs w:val="24"/>
          <w:lang w:eastAsia="ru-RU"/>
        </w:rPr>
        <w:t>у</w:t>
      </w:r>
      <w:r w:rsidRPr="00755F9F">
        <w:rPr>
          <w:rFonts w:ascii="Times New Roman" w:hAnsi="Times New Roman"/>
          <w:sz w:val="28"/>
          <w:szCs w:val="24"/>
          <w:lang w:eastAsia="ru-RU"/>
        </w:rPr>
        <w:t>зыка все передают шляпу, как только музыка заканчивается, кто остается в шл</w:t>
      </w:r>
      <w:r w:rsidRPr="00755F9F">
        <w:rPr>
          <w:rFonts w:ascii="Times New Roman" w:hAnsi="Times New Roman"/>
          <w:sz w:val="28"/>
          <w:szCs w:val="24"/>
          <w:lang w:eastAsia="ru-RU"/>
        </w:rPr>
        <w:t>я</w:t>
      </w:r>
      <w:r w:rsidRPr="00755F9F">
        <w:rPr>
          <w:rFonts w:ascii="Times New Roman" w:hAnsi="Times New Roman"/>
          <w:sz w:val="28"/>
          <w:szCs w:val="24"/>
          <w:lang w:eastAsia="ru-RU"/>
        </w:rPr>
        <w:t>пе выходит в круг и танцует!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Ну, молодцы хорошо повеселились, а сейчас садитесь на свои места, а девочки приготовили для наших госте танец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Танец с колясками.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hAnsi="Times New Roman"/>
          <w:sz w:val="28"/>
          <w:szCs w:val="24"/>
          <w:lang w:eastAsia="ru-RU"/>
        </w:rPr>
        <w:t xml:space="preserve"> Как хорошо, что смех звучал,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Что пели дружно вместе,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Мы вам последнюю сейчас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Хотим исполнить песню!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Мамы и бабушки не скучайте,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Нам на месте подпевайте.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iCs/>
          <w:sz w:val="28"/>
          <w:szCs w:val="24"/>
          <w:lang w:eastAsia="ru-RU"/>
        </w:rPr>
        <w:t>Песня «Мама первое слово!»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Ведущая: Родные бабушки и мамы,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Мы так всегда гордимся вами!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От всей души вам дарят дети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  <w:t>Чудесные подарки эти!</w:t>
      </w:r>
      <w:r w:rsidRPr="00755F9F">
        <w:rPr>
          <w:rFonts w:ascii="Times New Roman" w:hAnsi="Times New Roman"/>
          <w:sz w:val="28"/>
          <w:szCs w:val="24"/>
          <w:lang w:eastAsia="ru-RU"/>
        </w:rPr>
        <w:br/>
      </w:r>
      <w:r w:rsidRPr="00755F9F">
        <w:rPr>
          <w:rFonts w:ascii="Times New Roman" w:hAnsi="Times New Roman"/>
          <w:iCs/>
          <w:sz w:val="28"/>
          <w:szCs w:val="24"/>
          <w:lang w:eastAsia="ru-RU"/>
        </w:rPr>
        <w:t>Дети дарят подарки со словами «Мама, я тебя люблю».</w:t>
      </w: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Pr="00CA575C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Default="000774D5" w:rsidP="00CA575C">
      <w:pPr>
        <w:rPr>
          <w:sz w:val="24"/>
        </w:rPr>
      </w:pPr>
    </w:p>
    <w:p w:rsidR="000774D5" w:rsidRPr="00517063" w:rsidRDefault="000774D5" w:rsidP="00517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17063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1. Пехтелева, Н.К. "О, вера наших матерей..." : [сценарий литературной композ</w:t>
      </w:r>
      <w:r w:rsidRPr="00517063">
        <w:rPr>
          <w:rFonts w:ascii="Times New Roman" w:hAnsi="Times New Roman"/>
          <w:sz w:val="26"/>
          <w:szCs w:val="26"/>
        </w:rPr>
        <w:t>и</w:t>
      </w:r>
      <w:r w:rsidRPr="00517063">
        <w:rPr>
          <w:rFonts w:ascii="Times New Roman" w:hAnsi="Times New Roman"/>
          <w:sz w:val="26"/>
          <w:szCs w:val="26"/>
        </w:rPr>
        <w:t>ции ко Дню матерей России] / Н.К. Чешуина, М.Н. Пехтелева  // Педсовет. - 2006. - № 7. - С. 10-13.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2. Белякова, В.Н. Слово о Матери : [сценарий литературно-музыкаль¬ной композ</w:t>
      </w:r>
      <w:r w:rsidRPr="00517063">
        <w:rPr>
          <w:rFonts w:ascii="Times New Roman" w:hAnsi="Times New Roman"/>
          <w:sz w:val="26"/>
          <w:szCs w:val="26"/>
        </w:rPr>
        <w:t>и</w:t>
      </w:r>
      <w:r w:rsidRPr="00517063">
        <w:rPr>
          <w:rFonts w:ascii="Times New Roman" w:hAnsi="Times New Roman"/>
          <w:sz w:val="26"/>
          <w:szCs w:val="26"/>
        </w:rPr>
        <w:t>ции к Дню матерей России] / В.Н. Белякова //  - 2006. - № 7. - С. 12-13.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3. Подрезова, Т.И. Мамы разные нужны : [сценарий к Дню матери для детей 2-6 лет] / Т.И.Подрезова // Книжки, нотки и игрушки для Катюшки и Андрюшки. - 2006. - Вып. 1. - С. 45-46.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4. Дегтярева, М.С. Ее уроки мира и добра : [сценарий праздничной программы ко Дню матери (26 ноября)] / М.С.Дегтярева, Л.В.Черемисина  // Читаем, учимся, и</w:t>
      </w:r>
      <w:r w:rsidRPr="00517063">
        <w:rPr>
          <w:rFonts w:ascii="Times New Roman" w:hAnsi="Times New Roman"/>
          <w:sz w:val="26"/>
          <w:szCs w:val="26"/>
        </w:rPr>
        <w:t>г</w:t>
      </w:r>
      <w:r w:rsidRPr="00517063">
        <w:rPr>
          <w:rFonts w:ascii="Times New Roman" w:hAnsi="Times New Roman"/>
          <w:sz w:val="26"/>
          <w:szCs w:val="26"/>
        </w:rPr>
        <w:t>раем. - 2006. - Вып. 9. - С. 9-10.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5. Тимонина, Н.А. Ласково тебя обнимаю : [сценарий праздничного утренника ко Дню матери (26 ноября)] / Н.А.Тимонина // Читаем, учимся, играем. - 2006. - Вып. 9. - С. 6-8.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6. Тарико, Л.А. "Кто вас, дети, больше любит?..» : [сценарий праздника мам с весел</w:t>
      </w:r>
      <w:r w:rsidRPr="00517063">
        <w:rPr>
          <w:rFonts w:ascii="Times New Roman" w:hAnsi="Times New Roman"/>
          <w:sz w:val="26"/>
          <w:szCs w:val="26"/>
        </w:rPr>
        <w:t>ы</w:t>
      </w:r>
      <w:r w:rsidRPr="00517063">
        <w:rPr>
          <w:rFonts w:ascii="Times New Roman" w:hAnsi="Times New Roman"/>
          <w:sz w:val="26"/>
          <w:szCs w:val="26"/>
        </w:rPr>
        <w:t>ми конкурсами] / Л.А.Тарико  // Читаем, учимся, играем. - 2005. - Вып. 9. - С. 8-10.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7. Неугомонная, О. Самый близкий и родной человек : [сценарий праздничного ко</w:t>
      </w:r>
      <w:r w:rsidRPr="00517063">
        <w:rPr>
          <w:rFonts w:ascii="Times New Roman" w:hAnsi="Times New Roman"/>
          <w:sz w:val="26"/>
          <w:szCs w:val="26"/>
        </w:rPr>
        <w:t>н</w:t>
      </w:r>
      <w:r w:rsidRPr="00517063">
        <w:rPr>
          <w:rFonts w:ascii="Times New Roman" w:hAnsi="Times New Roman"/>
          <w:sz w:val="26"/>
          <w:szCs w:val="26"/>
        </w:rPr>
        <w:t>церта ко Дню матери (26 ноября)] / О. Неугомонная,  Н.Чернявская  // Читаем, учимся, играем. - 2006. - Вып. 9. - С.4-5.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8. Нефедова, С.С.   Семейный праздник "Цветок для мамы" : [сценарий] /            С.С. Нефедова  // Педсовет. - 2005. - № 9. - С. 10-12.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9. Музыкальное воспитание в детском саду. /Н.А.Ветлугина, М.: Просвещение, 1981г.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10. Музыкальные занятия в детском саду. /Н.А.Ветлугина, М.: Просвещение, 1984г.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11. Музыкальное воспитание младших дошкольников./ И.Л. Дзержинская М.: Пр</w:t>
      </w:r>
      <w:r w:rsidRPr="00517063">
        <w:rPr>
          <w:rFonts w:ascii="Times New Roman" w:hAnsi="Times New Roman"/>
          <w:sz w:val="26"/>
          <w:szCs w:val="26"/>
        </w:rPr>
        <w:t>о</w:t>
      </w:r>
      <w:r w:rsidRPr="00517063">
        <w:rPr>
          <w:rFonts w:ascii="Times New Roman" w:hAnsi="Times New Roman"/>
          <w:sz w:val="26"/>
          <w:szCs w:val="26"/>
        </w:rPr>
        <w:t>свещение, 1985г.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13. Топ- Хлоп, малыши. / А.Буренина, «Музыкальная палитра» 2001г.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14. Ритмическая мозаика./ А. Буренина, Санкт-Петербург 2007г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15. Музыка в детском саду./ Н.Г. Барсукова, Волгоград «Учитель» 2009г.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16.      Просекова, О.А. Лучшие сказочные родители : [литературная викторина ко Дню матери] / О.А.Просекова // Читаем, учимся, играем. - 2004. - Вып. 8. - С. 36.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17.      Левченко, Т.П. Берегите матерей : литературный вечер / Т.П.Левченко // Би</w:t>
      </w:r>
      <w:r w:rsidRPr="00517063">
        <w:rPr>
          <w:rFonts w:ascii="Times New Roman" w:hAnsi="Times New Roman"/>
          <w:sz w:val="26"/>
          <w:szCs w:val="26"/>
        </w:rPr>
        <w:t>б</w:t>
      </w:r>
      <w:r w:rsidRPr="00517063">
        <w:rPr>
          <w:rFonts w:ascii="Times New Roman" w:hAnsi="Times New Roman"/>
          <w:sz w:val="26"/>
          <w:szCs w:val="26"/>
        </w:rPr>
        <w:t>лиотека. - 2004. - № 10. - С. 63-64.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18.      Пашкова, С.П. Спасибо тебе, родная! : [сценарий праздника День матери] /       С.П. Пашкова // Читаем, учимся, играем. - 2004. - Вып. 8. - С. 30-33.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19.       Кутузова, Т.М. Человек, на котором держится дом : [поэтическая композиция ко Дню матери] / Т.М.Кутузова // Читаем, учимся, играем. - 2004. - Вып. 8. - С. 34-37.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20.    Крылова, Т.Л. Главное слово в нашей судьбе : сценарий лит.-муз. композиции / Т.Л.Крылова // Читаем, учимся, играем. - 2003. - Вып.10. - С. 18-21 . - День мат</w:t>
      </w:r>
      <w:r w:rsidRPr="00517063">
        <w:rPr>
          <w:rFonts w:ascii="Times New Roman" w:hAnsi="Times New Roman"/>
          <w:sz w:val="26"/>
          <w:szCs w:val="26"/>
        </w:rPr>
        <w:t>е</w:t>
      </w:r>
      <w:r w:rsidRPr="00517063">
        <w:rPr>
          <w:rFonts w:ascii="Times New Roman" w:hAnsi="Times New Roman"/>
          <w:sz w:val="26"/>
          <w:szCs w:val="26"/>
        </w:rPr>
        <w:t>ри.</w:t>
      </w:r>
    </w:p>
    <w:p w:rsidR="000774D5" w:rsidRPr="00517063" w:rsidRDefault="000774D5" w:rsidP="00517063">
      <w:pPr>
        <w:spacing w:after="60" w:line="240" w:lineRule="auto"/>
        <w:rPr>
          <w:rFonts w:ascii="Times New Roman" w:hAnsi="Times New Roman"/>
          <w:sz w:val="26"/>
          <w:szCs w:val="26"/>
        </w:rPr>
      </w:pPr>
      <w:r w:rsidRPr="00517063">
        <w:rPr>
          <w:rFonts w:ascii="Times New Roman" w:hAnsi="Times New Roman"/>
          <w:sz w:val="26"/>
          <w:szCs w:val="26"/>
        </w:rPr>
        <w:t>21.     Родзевич, А.Ю. Мамы разные нужны, мамы всякие важны / А.Ю.Родзевич // Ч</w:t>
      </w:r>
      <w:r w:rsidRPr="00517063">
        <w:rPr>
          <w:rFonts w:ascii="Times New Roman" w:hAnsi="Times New Roman"/>
          <w:sz w:val="26"/>
          <w:szCs w:val="26"/>
        </w:rPr>
        <w:t>и</w:t>
      </w:r>
      <w:r w:rsidRPr="00517063">
        <w:rPr>
          <w:rFonts w:ascii="Times New Roman" w:hAnsi="Times New Roman"/>
          <w:sz w:val="26"/>
          <w:szCs w:val="26"/>
        </w:rPr>
        <w:t>таем, учимся, играем. - 2003. - Вып. 10. - С. 22-25. - День матери.</w:t>
      </w:r>
      <w:bookmarkStart w:id="0" w:name="_GoBack"/>
      <w:bookmarkEnd w:id="0"/>
    </w:p>
    <w:sectPr w:rsidR="000774D5" w:rsidRPr="00517063" w:rsidSect="00451844">
      <w:footerReference w:type="default" r:id="rId6"/>
      <w:pgSz w:w="11906" w:h="16838"/>
      <w:pgMar w:top="1134" w:right="1106" w:bottom="1134" w:left="1080" w:header="708" w:footer="708" w:gutter="0"/>
      <w:pgBorders w:offsetFrom="page">
        <w:top w:val="flowersRedRose" w:sz="24" w:space="24" w:color="auto"/>
        <w:left w:val="flowersRedRose" w:sz="24" w:space="24" w:color="auto"/>
        <w:bottom w:val="flowersRedRose" w:sz="24" w:space="24" w:color="auto"/>
        <w:right w:val="flowersRedRos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D5" w:rsidRDefault="000774D5" w:rsidP="002D0154">
      <w:pPr>
        <w:spacing w:after="0" w:line="240" w:lineRule="auto"/>
      </w:pPr>
      <w:r>
        <w:separator/>
      </w:r>
    </w:p>
  </w:endnote>
  <w:endnote w:type="continuationSeparator" w:id="0">
    <w:p w:rsidR="000774D5" w:rsidRDefault="000774D5" w:rsidP="002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D5" w:rsidRDefault="000774D5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0774D5" w:rsidRDefault="00077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D5" w:rsidRDefault="000774D5" w:rsidP="002D0154">
      <w:pPr>
        <w:spacing w:after="0" w:line="240" w:lineRule="auto"/>
      </w:pPr>
      <w:r>
        <w:separator/>
      </w:r>
    </w:p>
  </w:footnote>
  <w:footnote w:type="continuationSeparator" w:id="0">
    <w:p w:rsidR="000774D5" w:rsidRDefault="000774D5" w:rsidP="002D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E2B"/>
    <w:rsid w:val="00041C9B"/>
    <w:rsid w:val="000774D5"/>
    <w:rsid w:val="000B3E12"/>
    <w:rsid w:val="000B77AE"/>
    <w:rsid w:val="002D0154"/>
    <w:rsid w:val="003563FB"/>
    <w:rsid w:val="003C3E4E"/>
    <w:rsid w:val="0040253C"/>
    <w:rsid w:val="00422AF8"/>
    <w:rsid w:val="00451844"/>
    <w:rsid w:val="004B6D5F"/>
    <w:rsid w:val="00517063"/>
    <w:rsid w:val="006164B4"/>
    <w:rsid w:val="00737E2B"/>
    <w:rsid w:val="00755F9F"/>
    <w:rsid w:val="00873AAA"/>
    <w:rsid w:val="008E3AFA"/>
    <w:rsid w:val="00BC3C0F"/>
    <w:rsid w:val="00CA575C"/>
    <w:rsid w:val="00D373AF"/>
    <w:rsid w:val="00D815F2"/>
    <w:rsid w:val="00DA3194"/>
    <w:rsid w:val="00D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c6">
    <w:name w:val="c35 c6"/>
    <w:basedOn w:val="Normal"/>
    <w:uiPriority w:val="99"/>
    <w:semiHidden/>
    <w:rsid w:val="002D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5">
    <w:name w:val="c3 c25"/>
    <w:uiPriority w:val="99"/>
    <w:rsid w:val="002D0154"/>
  </w:style>
  <w:style w:type="paragraph" w:styleId="Header">
    <w:name w:val="header"/>
    <w:basedOn w:val="Normal"/>
    <w:link w:val="HeaderChar"/>
    <w:uiPriority w:val="99"/>
    <w:rsid w:val="002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1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1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1142</Words>
  <Characters>6514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ЕЛЕНА</cp:lastModifiedBy>
  <cp:revision>5</cp:revision>
  <dcterms:created xsi:type="dcterms:W3CDTF">2020-02-18T15:01:00Z</dcterms:created>
  <dcterms:modified xsi:type="dcterms:W3CDTF">2020-02-20T08:56:00Z</dcterms:modified>
</cp:coreProperties>
</file>