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54" w:rsidRPr="00A23550" w:rsidRDefault="00795854" w:rsidP="001C40AF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A23550">
        <w:rPr>
          <w:rFonts w:ascii="Times New Roman" w:hAnsi="Times New Roman"/>
          <w:sz w:val="32"/>
          <w:szCs w:val="32"/>
        </w:rPr>
        <w:t>Муниципальное бюджетное дошкольное бразовательное</w:t>
      </w:r>
    </w:p>
    <w:p w:rsidR="00795854" w:rsidRPr="00A23550" w:rsidRDefault="00795854" w:rsidP="001C40AF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A23550">
        <w:rPr>
          <w:rFonts w:ascii="Times New Roman" w:hAnsi="Times New Roman"/>
          <w:sz w:val="32"/>
          <w:szCs w:val="32"/>
        </w:rPr>
        <w:t>учреждение детский сад «Солнышко»</w:t>
      </w: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Default="00795854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95854" w:rsidRPr="00A23550" w:rsidRDefault="00795854" w:rsidP="001C40AF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</w:pPr>
      <w:r w:rsidRPr="00A23550"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  <w:t>Сценарий развлечения</w:t>
      </w:r>
    </w:p>
    <w:p w:rsidR="00795854" w:rsidRPr="00A23550" w:rsidRDefault="00795854" w:rsidP="001C40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 w:rsidRPr="00A23550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«День матери»</w:t>
      </w:r>
    </w:p>
    <w:p w:rsidR="00795854" w:rsidRPr="00A23550" w:rsidRDefault="00795854" w:rsidP="001C40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56"/>
          <w:szCs w:val="56"/>
          <w:lang w:eastAsia="ru-RU"/>
        </w:rPr>
      </w:pPr>
      <w:r w:rsidRPr="00A23550">
        <w:rPr>
          <w:rFonts w:ascii="Times New Roman" w:hAnsi="Times New Roman"/>
          <w:b/>
          <w:bCs/>
          <w:sz w:val="56"/>
          <w:szCs w:val="56"/>
          <w:lang w:eastAsia="ru-RU"/>
        </w:rPr>
        <w:t>День матери</w:t>
      </w:r>
      <w:r w:rsidRPr="00A23550">
        <w:rPr>
          <w:rFonts w:ascii="Times New Roman" w:hAnsi="Times New Roman"/>
          <w:b/>
          <w:sz w:val="56"/>
          <w:szCs w:val="56"/>
          <w:lang w:eastAsia="ru-RU"/>
        </w:rPr>
        <w:t xml:space="preserve">, </w:t>
      </w:r>
      <w:r w:rsidRPr="00A23550">
        <w:rPr>
          <w:rFonts w:ascii="Times New Roman" w:hAnsi="Times New Roman"/>
          <w:b/>
          <w:bCs/>
          <w:sz w:val="56"/>
          <w:szCs w:val="56"/>
          <w:lang w:eastAsia="ru-RU"/>
        </w:rPr>
        <w:t>праздник не простой</w:t>
      </w:r>
      <w:r w:rsidRPr="00A23550">
        <w:rPr>
          <w:rFonts w:ascii="Times New Roman" w:hAnsi="Times New Roman"/>
          <w:b/>
          <w:sz w:val="56"/>
          <w:szCs w:val="56"/>
          <w:lang w:eastAsia="ru-RU"/>
        </w:rPr>
        <w:t>!</w:t>
      </w:r>
    </w:p>
    <w:p w:rsidR="00795854" w:rsidRPr="00A23550" w:rsidRDefault="00795854" w:rsidP="001C40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 w:rsidRPr="00A23550">
        <w:rPr>
          <w:rFonts w:ascii="Times New Roman" w:hAnsi="Times New Roman"/>
          <w:b/>
          <w:sz w:val="56"/>
          <w:szCs w:val="56"/>
          <w:lang w:eastAsia="ru-RU"/>
        </w:rPr>
        <w:t>Для наших малышей любимый!</w:t>
      </w:r>
    </w:p>
    <w:p w:rsidR="00795854" w:rsidRPr="001C40AF" w:rsidRDefault="00795854" w:rsidP="001C40AF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</w:p>
    <w:p w:rsidR="00795854" w:rsidRPr="001C40AF" w:rsidRDefault="00795854" w:rsidP="001C40AF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C40AF">
        <w:rPr>
          <w:rFonts w:ascii="Times New Roman" w:hAnsi="Times New Roman"/>
          <w:b/>
          <w:bCs/>
          <w:sz w:val="48"/>
          <w:szCs w:val="48"/>
          <w:lang w:eastAsia="ru-RU"/>
        </w:rPr>
        <w:t xml:space="preserve">Средняя </w:t>
      </w:r>
      <w:r w:rsidRPr="001C40AF">
        <w:rPr>
          <w:rFonts w:ascii="Times New Roman" w:hAnsi="Times New Roman"/>
          <w:b/>
          <w:color w:val="000000"/>
          <w:sz w:val="48"/>
          <w:szCs w:val="48"/>
        </w:rPr>
        <w:t xml:space="preserve"> группа</w:t>
      </w:r>
    </w:p>
    <w:p w:rsidR="00795854" w:rsidRDefault="00795854" w:rsidP="0075442F">
      <w:pPr>
        <w:jc w:val="center"/>
        <w:rPr>
          <w:b/>
          <w:color w:val="000000"/>
          <w:sz w:val="40"/>
          <w:szCs w:val="28"/>
        </w:rPr>
      </w:pPr>
    </w:p>
    <w:p w:rsidR="00795854" w:rsidRDefault="00795854" w:rsidP="001C40AF">
      <w:pPr>
        <w:jc w:val="right"/>
        <w:rPr>
          <w:rFonts w:ascii="Times New Roman" w:hAnsi="Times New Roman"/>
          <w:b/>
          <w:color w:val="000000"/>
          <w:sz w:val="40"/>
          <w:szCs w:val="28"/>
        </w:rPr>
      </w:pPr>
    </w:p>
    <w:p w:rsidR="00795854" w:rsidRPr="00A23550" w:rsidRDefault="00795854" w:rsidP="001C40AF">
      <w:pPr>
        <w:jc w:val="right"/>
        <w:rPr>
          <w:rFonts w:ascii="Times New Roman" w:hAnsi="Times New Roman"/>
          <w:b/>
          <w:color w:val="000000"/>
          <w:sz w:val="40"/>
          <w:szCs w:val="28"/>
        </w:rPr>
      </w:pPr>
      <w:r w:rsidRPr="00A23550">
        <w:rPr>
          <w:rFonts w:ascii="Times New Roman" w:hAnsi="Times New Roman"/>
          <w:b/>
          <w:color w:val="000000"/>
          <w:sz w:val="40"/>
          <w:szCs w:val="28"/>
        </w:rPr>
        <w:t>Составил воспитатель:</w:t>
      </w:r>
    </w:p>
    <w:p w:rsidR="00795854" w:rsidRPr="00A23550" w:rsidRDefault="00795854" w:rsidP="001C40AF">
      <w:pPr>
        <w:jc w:val="right"/>
        <w:rPr>
          <w:rFonts w:ascii="Times New Roman" w:hAnsi="Times New Roman"/>
          <w:b/>
          <w:color w:val="000000"/>
          <w:sz w:val="40"/>
          <w:szCs w:val="28"/>
        </w:rPr>
      </w:pPr>
      <w:r w:rsidRPr="00A23550">
        <w:rPr>
          <w:rFonts w:ascii="Times New Roman" w:hAnsi="Times New Roman"/>
          <w:b/>
          <w:color w:val="000000"/>
          <w:sz w:val="40"/>
          <w:szCs w:val="28"/>
        </w:rPr>
        <w:t>Уклеина А.О.</w:t>
      </w:r>
    </w:p>
    <w:p w:rsidR="00795854" w:rsidRDefault="00795854" w:rsidP="0075442F">
      <w:pPr>
        <w:jc w:val="center"/>
        <w:rPr>
          <w:b/>
          <w:color w:val="000000"/>
          <w:sz w:val="40"/>
          <w:szCs w:val="28"/>
        </w:rPr>
      </w:pPr>
    </w:p>
    <w:p w:rsidR="00795854" w:rsidRDefault="00795854" w:rsidP="0075442F">
      <w:pPr>
        <w:rPr>
          <w:b/>
          <w:color w:val="000000"/>
          <w:sz w:val="40"/>
          <w:szCs w:val="28"/>
        </w:rPr>
      </w:pPr>
    </w:p>
    <w:p w:rsidR="00795854" w:rsidRDefault="00795854" w:rsidP="007544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95854" w:rsidRPr="0043385C" w:rsidRDefault="00795854" w:rsidP="00A2355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br w:type="page"/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 xml:space="preserve"> (Под музыку дети входят в зал)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Начинается </w:t>
      </w:r>
      <w:r w:rsidRPr="00A2355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презентация </w:t>
      </w:r>
      <w:r w:rsidRPr="00A235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«Наши мамы»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 ходе презентации воспитатель читает предисловие.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На белом свете есть слова, которые мы называем самые дорогие.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И одно из таких теплых, ласковых и нежных слов -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«Мам</w:t>
      </w:r>
      <w:r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Это слово несёт в себе тепло- тепло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материнских рук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, тепло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материнского сл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ва</w:t>
      </w:r>
      <w:r w:rsidRPr="00D0692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sz w:val="28"/>
          <w:szCs w:val="28"/>
          <w:lang w:eastAsia="ru-RU"/>
        </w:rPr>
        <w:t>тепло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материнской души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В этот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День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 хочется сказать слова благодарности всем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матерям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 которые дарят детям любовь, добро, нежность и ласку, которые многим жертвуют ради благ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 своих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sz w:val="28"/>
          <w:szCs w:val="28"/>
          <w:lang w:eastAsia="ru-RU"/>
        </w:rPr>
        <w:t>Спасибо вам!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пусть каждой из вас </w:t>
      </w:r>
      <w:r w:rsidRPr="00D0692A">
        <w:rPr>
          <w:rFonts w:ascii="Times New Roman" w:hAnsi="Times New Roman"/>
          <w:sz w:val="28"/>
          <w:szCs w:val="28"/>
          <w:lang w:eastAsia="ru-RU"/>
        </w:rPr>
        <w:t>чаще говорят тёплые слова ваши любимые дети!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праздником</w:t>
      </w:r>
      <w:r w:rsidRPr="00D0692A">
        <w:rPr>
          <w:rFonts w:ascii="Times New Roman" w:hAnsi="Times New Roman"/>
          <w:sz w:val="28"/>
          <w:szCs w:val="28"/>
          <w:lang w:eastAsia="ru-RU"/>
        </w:rPr>
        <w:t>, дорогие мамы!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1.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bCs/>
          <w:sz w:val="28"/>
          <w:szCs w:val="28"/>
          <w:lang w:eastAsia="ru-RU"/>
        </w:rPr>
        <w:t>День мамы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праздник не простой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Для наших малышей любимый.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Пусть мама будет вечно молодой.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Самой нежной, милой и красивой.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2.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Слово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«Мама»</w:t>
      </w:r>
      <w:r w:rsidRPr="00D0692A">
        <w:rPr>
          <w:rFonts w:ascii="Times New Roman" w:hAnsi="Times New Roman"/>
          <w:sz w:val="28"/>
          <w:szCs w:val="28"/>
          <w:lang w:eastAsia="ru-RU"/>
        </w:rPr>
        <w:t>- дорогое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Мамой нужно дорожить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 её лаской и заботой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Легче нам на свете жить.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3.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 родная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Я тебя люблю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Я сорву цветочки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Тебе их подарю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4.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Нарисую солнышко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Для мамочки своей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Светит пусть в окошечко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Ей будет веселей.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Все хором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Мама, милая моя!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Поздравляем мы тебя!</w:t>
      </w: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Песня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«Мамочка милая, мама моя»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Зореньки краше и солнца милей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Та, что зовётся мамой моей. 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Мамочка, милая, мама моя,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Как хорошо, что ты есть у меня!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Ветер завоет, гроза ль за окном,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 в доме – страх нипочём.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Мамочка, милая, мама моя,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Как хорошо, что ты есть у меня!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Спорится дело, веселье горой –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Мамочка, значит, рядом со мной.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Мамочку милую очень люблю,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Песенку эту я ей подарю.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Мама- это небо!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(руки вверх)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Мама - это свет!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(руками вверху показ фонарики)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Мама-это счастье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(руки к груди)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Мамы - лучше нет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(машем головой нет-нет)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Мама - это сказка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(большой палец во)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Мама – это смех!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(улыбаемся, смеёмся)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Мама – это ласка!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(гладим себя по голове)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Мамы - любят всех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(шлём воздушный поцелуй мамам)</w:t>
      </w: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5.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Мы желаем нашим мамам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Никогда не унывать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 каждым годом быть всё краше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поменьше нас ругать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6.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Подрастём и будем сами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Мы заботимся о маме.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7.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пока доставим ей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Радость песенкой своей</w:t>
      </w: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Песня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«Мамина улыбка»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 родная, я тебя люблю,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Все цветы осенние тебе я подарю,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Пусть солнце улыбается, глядя с высоты,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Как же это здорово, что у меня есть ты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Припев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Мамина улыбка вносит счастье в дом,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Мамина улыбка мне нужна во всём,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Мамину улыбку всем я подарю,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 родная, я тебя люблю!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Нет на свете лучше и милее глаз,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Мама всех красивее, скажу я без прикрас.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Ведь без тебя мне мамочка не прожить и дня,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Как же э</w:t>
      </w:r>
      <w:r>
        <w:rPr>
          <w:rFonts w:ascii="Times New Roman" w:hAnsi="Times New Roman"/>
          <w:sz w:val="28"/>
          <w:szCs w:val="28"/>
          <w:lang w:eastAsia="ru-RU"/>
        </w:rPr>
        <w:t>то здорово, что ты есть у меня!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3550">
        <w:rPr>
          <w:rFonts w:ascii="Times New Roman" w:hAnsi="Times New Roman"/>
          <w:sz w:val="28"/>
          <w:szCs w:val="28"/>
          <w:u w:val="single"/>
          <w:lang w:eastAsia="ru-RU"/>
        </w:rPr>
        <w:t>Припев.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Первые подснежники я тебе дарю,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Руки твои ласковые очень я люблю.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Ну, как же это здорово, что ты есть у меня.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Добрая и нежная, мамочка моя. 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50">
        <w:rPr>
          <w:rFonts w:ascii="Times New Roman" w:hAnsi="Times New Roman"/>
          <w:sz w:val="28"/>
          <w:szCs w:val="28"/>
          <w:u w:val="single"/>
          <w:lang w:eastAsia="ru-RU"/>
        </w:rPr>
        <w:t>Припев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Мама всегда и во всём самая – самая.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сегодня мы предлагаем нашим мамам поучаствовать в конкурсах вместе со своими детьми.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3550">
        <w:rPr>
          <w:rFonts w:ascii="Times New Roman" w:hAnsi="Times New Roman"/>
          <w:sz w:val="28"/>
          <w:szCs w:val="28"/>
          <w:u w:val="single"/>
          <w:lang w:eastAsia="ru-RU"/>
        </w:rPr>
        <w:t>1. Конкурс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Очень простой, называется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«Мы знаем друг друга!»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Мамам предстоит с закрытыми глазами найти своего ребёнка.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Дети садятся.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У наших мам самые добрые, ласковые и умелые руки.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вот насколько богатой фантазией обладают мамы, мы сейчас проверим.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3550">
        <w:rPr>
          <w:rFonts w:ascii="Times New Roman" w:hAnsi="Times New Roman"/>
          <w:sz w:val="28"/>
          <w:szCs w:val="28"/>
          <w:u w:val="single"/>
          <w:lang w:eastAsia="ru-RU"/>
        </w:rPr>
        <w:t>2. Конкурс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Чисто женский поэтому приглашаются мамы и их дочки, а называется он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«Золотые руки»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Мамы должны из платка, шарфа, бантов сделать наряд ребёнку.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(В этом конкурсе участвуют мамы с дочками)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3550">
        <w:rPr>
          <w:rFonts w:ascii="Times New Roman" w:hAnsi="Times New Roman"/>
          <w:sz w:val="28"/>
          <w:szCs w:val="28"/>
          <w:u w:val="single"/>
          <w:lang w:eastAsia="ru-RU"/>
        </w:rPr>
        <w:t>3. конкурс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(В конкурсе приглашаются мамы мальчиков)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По голосу отгадывают своего сына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сейчас мамы отдохнут, а дети прочитают им стихи.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8.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Нет нигде такого сына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Настоящего мужчины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Любит маму обнимать,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Очень нежно целовать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9.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Книжки вечером читает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всегда всё понимает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Даже если я упряма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Знаю, любит меня мама</w:t>
      </w:r>
    </w:p>
    <w:p w:rsidR="00795854" w:rsidRPr="00A23550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3550">
        <w:rPr>
          <w:rFonts w:ascii="Times New Roman" w:hAnsi="Times New Roman"/>
          <w:i/>
          <w:sz w:val="28"/>
          <w:szCs w:val="28"/>
          <w:lang w:eastAsia="ru-RU"/>
        </w:rPr>
        <w:t>10.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Мамочка, как бабочка,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Весёлая, красивая.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Ласковая, добрая.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Самая любимая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Большой поклон вам все родные мамы,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За то, что вы на свете есть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За доброту, за золотые руки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материнский ваш совет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От всей души мы вам желаем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Здоровья, счастья, долгих лет.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Русская мудрость гласит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 xml:space="preserve">«Сердце </w:t>
      </w:r>
      <w:r w:rsidRPr="00D0692A">
        <w:rPr>
          <w:rFonts w:ascii="Times New Roman" w:hAnsi="Times New Roman"/>
          <w:bCs/>
          <w:iCs/>
          <w:sz w:val="28"/>
          <w:szCs w:val="28"/>
          <w:lang w:eastAsia="ru-RU"/>
        </w:rPr>
        <w:t>матери лучше солнца греет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2D5">
        <w:rPr>
          <w:rFonts w:ascii="Times New Roman" w:hAnsi="Times New Roman"/>
          <w:sz w:val="28"/>
          <w:szCs w:val="28"/>
          <w:u w:val="single"/>
          <w:lang w:eastAsia="ru-RU"/>
        </w:rPr>
        <w:t>Предлагаем дружную игру</w:t>
      </w:r>
      <w:r w:rsidRPr="00D0692A">
        <w:rPr>
          <w:rFonts w:ascii="Times New Roman" w:hAnsi="Times New Roman"/>
          <w:sz w:val="28"/>
          <w:szCs w:val="28"/>
          <w:lang w:eastAsia="ru-RU"/>
        </w:rPr>
        <w:t>- соревнование между детьми и родителями.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«Нарисуй солнышко»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У каждого члена команды в руке гимнастическая палка, впереди обруч.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Поочерёдно выбегая с палками, разложить их лучами вокруг своего обруча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«Нарисовать солнышко»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Посмотрите дети, как любят вас ваши мамы, сколько лучиков любви направл</w:t>
      </w:r>
      <w:r w:rsidRPr="00D0692A">
        <w:rPr>
          <w:rFonts w:ascii="Times New Roman" w:hAnsi="Times New Roman"/>
          <w:sz w:val="28"/>
          <w:szCs w:val="28"/>
          <w:lang w:eastAsia="ru-RU"/>
        </w:rPr>
        <w:t>е</w:t>
      </w:r>
      <w:r w:rsidRPr="00D0692A">
        <w:rPr>
          <w:rFonts w:ascii="Times New Roman" w:hAnsi="Times New Roman"/>
          <w:sz w:val="28"/>
          <w:szCs w:val="28"/>
          <w:lang w:eastAsia="ru-RU"/>
        </w:rPr>
        <w:t>но к вам.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вы мамы посмотрите на беззащитные лучики ваших детей, они так нуждаю</w:t>
      </w:r>
      <w:r w:rsidRPr="00D0692A">
        <w:rPr>
          <w:rFonts w:ascii="Times New Roman" w:hAnsi="Times New Roman"/>
          <w:sz w:val="28"/>
          <w:szCs w:val="28"/>
          <w:lang w:eastAsia="ru-RU"/>
        </w:rPr>
        <w:t>т</w:t>
      </w:r>
      <w:r w:rsidRPr="00D0692A">
        <w:rPr>
          <w:rFonts w:ascii="Times New Roman" w:hAnsi="Times New Roman"/>
          <w:sz w:val="28"/>
          <w:szCs w:val="28"/>
          <w:lang w:eastAsia="ru-RU"/>
        </w:rPr>
        <w:t xml:space="preserve">ся в вашей заботе и любви. Давайте будем вежливы и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внимательны друг к др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гу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А теперь мы хотим </w:t>
      </w:r>
      <w:r w:rsidRPr="005142D5">
        <w:rPr>
          <w:rFonts w:ascii="Times New Roman" w:hAnsi="Times New Roman"/>
          <w:sz w:val="28"/>
          <w:szCs w:val="28"/>
          <w:u w:val="single"/>
          <w:lang w:eastAsia="ru-RU"/>
        </w:rPr>
        <w:t>загадать детям загадки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bCs/>
          <w:sz w:val="28"/>
          <w:szCs w:val="28"/>
          <w:lang w:eastAsia="ru-RU"/>
        </w:rPr>
        <w:t>Внимательно их слушать нужно</w:t>
      </w:r>
      <w:r w:rsidRPr="00D0692A">
        <w:rPr>
          <w:rFonts w:ascii="Times New Roman" w:hAnsi="Times New Roman"/>
          <w:sz w:val="28"/>
          <w:szCs w:val="28"/>
          <w:lang w:eastAsia="ru-RU"/>
        </w:rPr>
        <w:t>, а потом ответить нужно.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1. Кто позднее всех ложиться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раньше всех встаёт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В заботах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день проводит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очень устаёт.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(Мама)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2. В ушках маминых сверкают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совсем они не тают.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Серебрятся льдинки-крошки.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 маминых ушах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(Серёжки)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3. Эти шарики на нити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Вы примерить не хотите ль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На любые ваши вкусы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 маминой шкатулке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(Бусы)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А сейчас мы поиграем в </w:t>
      </w:r>
      <w:r w:rsidRPr="005142D5">
        <w:rPr>
          <w:rFonts w:ascii="Times New Roman" w:hAnsi="Times New Roman"/>
          <w:sz w:val="28"/>
          <w:szCs w:val="28"/>
          <w:u w:val="single"/>
          <w:lang w:eastAsia="ru-RU"/>
        </w:rPr>
        <w:t xml:space="preserve">игру </w:t>
      </w:r>
      <w:r w:rsidRPr="005142D5">
        <w:rPr>
          <w:rFonts w:ascii="Times New Roman" w:hAnsi="Times New Roman"/>
          <w:iCs/>
          <w:sz w:val="28"/>
          <w:szCs w:val="28"/>
          <w:u w:val="single"/>
          <w:lang w:eastAsia="ru-RU"/>
        </w:rPr>
        <w:t>«Чудо инструменты»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(На столе разложены расчёски, бусы, браслеты, стаканы с ложками. и. т. д)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Включается фонограмма р. н. мелодии, мамы играют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iCs/>
          <w:sz w:val="28"/>
          <w:szCs w:val="28"/>
          <w:lang w:eastAsia="ru-RU"/>
        </w:rPr>
        <w:t>«Чудо - инструментах»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Сколько добрых, ласковых слов сказано о маминых руках.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sz w:val="28"/>
          <w:szCs w:val="28"/>
          <w:lang w:eastAsia="ru-RU"/>
        </w:rPr>
        <w:t>Они моют, стирают, готовят, лечат, ласкают, успокаивают.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sz w:val="28"/>
          <w:szCs w:val="28"/>
          <w:lang w:eastAsia="ru-RU"/>
        </w:rPr>
        <w:t>Смогут ли наши дети узнать руки своих мам.</w:t>
      </w:r>
    </w:p>
    <w:p w:rsidR="00795854" w:rsidRPr="005142D5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142D5">
        <w:rPr>
          <w:rFonts w:ascii="Times New Roman" w:hAnsi="Times New Roman"/>
          <w:sz w:val="28"/>
          <w:szCs w:val="28"/>
          <w:u w:val="single"/>
          <w:lang w:eastAsia="ru-RU"/>
        </w:rPr>
        <w:t xml:space="preserve">Ира </w:t>
      </w:r>
      <w:r w:rsidRPr="005142D5">
        <w:rPr>
          <w:rFonts w:ascii="Times New Roman" w:hAnsi="Times New Roman"/>
          <w:iCs/>
          <w:sz w:val="28"/>
          <w:szCs w:val="28"/>
          <w:u w:val="single"/>
          <w:lang w:eastAsia="ru-RU"/>
        </w:rPr>
        <w:t>«Узнай свою маму по рукам»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(Выбираются несколько мам, у ребёнка завязаны глаза)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сейчас прошу всех встать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Будем вместе танцевать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Дружный танец все зовем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Все вставайте в хоровод</w:t>
      </w:r>
    </w:p>
    <w:p w:rsidR="00795854" w:rsidRPr="005142D5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142D5">
        <w:rPr>
          <w:rFonts w:ascii="Times New Roman" w:hAnsi="Times New Roman"/>
          <w:sz w:val="28"/>
          <w:szCs w:val="28"/>
          <w:u w:val="single"/>
          <w:lang w:eastAsia="ru-RU"/>
        </w:rPr>
        <w:t>Пляска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Дети пляшут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(Дети садятся)</w:t>
      </w:r>
    </w:p>
    <w:p w:rsidR="00795854" w:rsidRPr="005142D5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2D5">
        <w:rPr>
          <w:rFonts w:ascii="Times New Roman" w:hAnsi="Times New Roman"/>
          <w:i/>
          <w:sz w:val="28"/>
          <w:szCs w:val="28"/>
          <w:lang w:eastAsia="ru-RU"/>
        </w:rPr>
        <w:t>11.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По детству нас мама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За руку ведет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страх и боль мы вместе побеждаем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если в жизни трудно нам потом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Любовь и нежность мама выручает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Индивидуальный номер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теперь давайте посмотрим, не разучились ли наши мамы пеленать малышей.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И следующий </w:t>
      </w:r>
      <w:r w:rsidRPr="005142D5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конкурс </w:t>
      </w:r>
      <w:r w:rsidRPr="005142D5">
        <w:rPr>
          <w:rFonts w:ascii="Times New Roman" w:hAnsi="Times New Roman"/>
          <w:iCs/>
          <w:sz w:val="28"/>
          <w:szCs w:val="28"/>
          <w:u w:val="single"/>
          <w:lang w:eastAsia="ru-RU"/>
        </w:rPr>
        <w:t>«Кто быстрее запеленает куклу»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(Участие могут принимать и мамы и бабушки)</w:t>
      </w:r>
      <w:r w:rsidRPr="00D0692A">
        <w:rPr>
          <w:rFonts w:ascii="Times New Roman" w:hAnsi="Times New Roman"/>
          <w:sz w:val="28"/>
          <w:szCs w:val="28"/>
          <w:lang w:eastAsia="ru-RU"/>
        </w:rPr>
        <w:t>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Дорогие ребята и гости!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sz w:val="28"/>
          <w:szCs w:val="28"/>
          <w:lang w:eastAsia="ru-RU"/>
        </w:rPr>
        <w:t>Вот и закончились наши конкурсы.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 xml:space="preserve">Милые женщины! Улыбка на ваших лицах вносила в атмосферу нашего 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праз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D0692A">
        <w:rPr>
          <w:rFonts w:ascii="Times New Roman" w:hAnsi="Times New Roman"/>
          <w:bCs/>
          <w:sz w:val="28"/>
          <w:szCs w:val="28"/>
          <w:lang w:eastAsia="ru-RU"/>
        </w:rPr>
        <w:t>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hAnsi="Times New Roman"/>
          <w:sz w:val="28"/>
          <w:szCs w:val="28"/>
          <w:lang w:eastAsia="ru-RU"/>
        </w:rPr>
        <w:t>много тепла и света. Мы хотим, чтобы вы улыбались так всегда.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И пусть вас не покидают любовь и терпение, которое так необходимо сейчас нам всем!</w:t>
      </w:r>
    </w:p>
    <w:p w:rsidR="00795854" w:rsidRPr="005142D5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2D5">
        <w:rPr>
          <w:rFonts w:ascii="Times New Roman" w:hAnsi="Times New Roman"/>
          <w:i/>
          <w:sz w:val="28"/>
          <w:szCs w:val="28"/>
          <w:lang w:eastAsia="ru-RU"/>
        </w:rPr>
        <w:t>12.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Мы подарок маме покупать не стали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Приготовили сами, своими руками</w:t>
      </w:r>
    </w:p>
    <w:p w:rsidR="00795854" w:rsidRPr="005142D5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2D5">
        <w:rPr>
          <w:rFonts w:ascii="Times New Roman" w:hAnsi="Times New Roman"/>
          <w:i/>
          <w:sz w:val="28"/>
          <w:szCs w:val="28"/>
          <w:lang w:eastAsia="ru-RU"/>
        </w:rPr>
        <w:t>13. Ребёнок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Можно вышить ей платок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Можно вырастить цветок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Можно дом нарисовать,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Речку голубую.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u w:val="single"/>
          <w:lang w:eastAsia="ru-RU"/>
        </w:rPr>
        <w:t>Все хором</w:t>
      </w:r>
      <w:r w:rsidRPr="00D0692A">
        <w:rPr>
          <w:rFonts w:ascii="Times New Roman" w:hAnsi="Times New Roman"/>
          <w:sz w:val="28"/>
          <w:szCs w:val="28"/>
          <w:lang w:eastAsia="ru-RU"/>
        </w:rPr>
        <w:t>: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еще расцеловать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Маму дорогую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iCs/>
          <w:sz w:val="28"/>
          <w:szCs w:val="28"/>
          <w:lang w:eastAsia="ru-RU"/>
        </w:rPr>
        <w:t>(Дарим мамам подарки)</w:t>
      </w: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92A">
        <w:rPr>
          <w:rFonts w:ascii="Times New Roman" w:hAnsi="Times New Roman"/>
          <w:sz w:val="28"/>
          <w:szCs w:val="28"/>
          <w:lang w:eastAsia="ru-RU"/>
        </w:rPr>
        <w:t>А сейчас приглашаем всех на чаепитие.</w:t>
      </w: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Pr="005142D5" w:rsidRDefault="00795854" w:rsidP="005142D5">
      <w:pPr>
        <w:spacing w:after="0" w:line="23" w:lineRule="atLeast"/>
        <w:ind w:right="256"/>
        <w:jc w:val="center"/>
        <w:rPr>
          <w:rFonts w:ascii="Times New Roman" w:hAnsi="Times New Roman"/>
          <w:b/>
          <w:sz w:val="32"/>
          <w:szCs w:val="32"/>
        </w:rPr>
      </w:pPr>
      <w:r w:rsidRPr="005142D5">
        <w:rPr>
          <w:rFonts w:ascii="Times New Roman" w:hAnsi="Times New Roman"/>
          <w:b/>
          <w:sz w:val="32"/>
          <w:szCs w:val="32"/>
        </w:rPr>
        <w:t>Список использованной литературы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Пехтелева</w:t>
      </w:r>
      <w:r w:rsidRPr="0082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Н.К. "О, вера наших матерей..."</w:t>
      </w:r>
      <w:r w:rsidRPr="00823F31">
        <w:rPr>
          <w:rFonts w:ascii="Times New Roman" w:hAnsi="Times New Roman"/>
          <w:sz w:val="28"/>
          <w:szCs w:val="28"/>
        </w:rPr>
        <w:t>: [сценарий литературной композ</w:t>
      </w:r>
      <w:r w:rsidRPr="00823F31">
        <w:rPr>
          <w:rFonts w:ascii="Times New Roman" w:hAnsi="Times New Roman"/>
          <w:sz w:val="28"/>
          <w:szCs w:val="28"/>
        </w:rPr>
        <w:t>и</w:t>
      </w:r>
      <w:r w:rsidRPr="00823F31">
        <w:rPr>
          <w:rFonts w:ascii="Times New Roman" w:hAnsi="Times New Roman"/>
          <w:sz w:val="28"/>
          <w:szCs w:val="28"/>
        </w:rPr>
        <w:t>ции ко Дню матерей России] / Н.К. Чешуина, М.Н. Пехтелева  // Педсовет. - 2006. - № 7. - С. 10-13.</w:t>
      </w:r>
    </w:p>
    <w:p w:rsidR="00795854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Белякова В.Н. Слово о Матери</w:t>
      </w:r>
      <w:r w:rsidRPr="00823F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[сценарий литературно-музыкаль</w:t>
      </w:r>
      <w:r w:rsidRPr="00823F31">
        <w:rPr>
          <w:rFonts w:ascii="Times New Roman" w:hAnsi="Times New Roman"/>
          <w:sz w:val="28"/>
          <w:szCs w:val="28"/>
        </w:rPr>
        <w:t>ной композ</w:t>
      </w:r>
      <w:r w:rsidRPr="00823F31">
        <w:rPr>
          <w:rFonts w:ascii="Times New Roman" w:hAnsi="Times New Roman"/>
          <w:sz w:val="28"/>
          <w:szCs w:val="28"/>
        </w:rPr>
        <w:t>и</w:t>
      </w:r>
      <w:r w:rsidRPr="00823F31">
        <w:rPr>
          <w:rFonts w:ascii="Times New Roman" w:hAnsi="Times New Roman"/>
          <w:sz w:val="28"/>
          <w:szCs w:val="28"/>
        </w:rPr>
        <w:t>ции к Дню матерей России] / В.Н. Белякова //  - 2006. - № 7. - С. 12-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3F3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Подрезова Т.И. Мамы разные нужны</w:t>
      </w:r>
      <w:r w:rsidRPr="00823F31">
        <w:rPr>
          <w:rFonts w:ascii="Times New Roman" w:hAnsi="Times New Roman"/>
          <w:sz w:val="28"/>
          <w:szCs w:val="28"/>
        </w:rPr>
        <w:t>: [сценарий к Дню матери для детей 2-6 лет] / Т.И.Подрезова // Книжки, нотки и игрушки для Катюшки и Андрюшки. - 2006. - Вып. 1. - С. 45-46.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Дегтярева М.С. Ее уроки мира и добра</w:t>
      </w:r>
      <w:r w:rsidRPr="00823F31">
        <w:rPr>
          <w:rFonts w:ascii="Times New Roman" w:hAnsi="Times New Roman"/>
          <w:sz w:val="28"/>
          <w:szCs w:val="28"/>
        </w:rPr>
        <w:t>: [сценарий праздничной программы ко Дню матери (26 ноября)] / М.С.Дегтярева, Л.В.Черемисина  // Читаем, учимся, и</w:t>
      </w:r>
      <w:r w:rsidRPr="00823F31">
        <w:rPr>
          <w:rFonts w:ascii="Times New Roman" w:hAnsi="Times New Roman"/>
          <w:sz w:val="28"/>
          <w:szCs w:val="28"/>
        </w:rPr>
        <w:t>г</w:t>
      </w:r>
      <w:r w:rsidRPr="00823F31">
        <w:rPr>
          <w:rFonts w:ascii="Times New Roman" w:hAnsi="Times New Roman"/>
          <w:sz w:val="28"/>
          <w:szCs w:val="28"/>
        </w:rPr>
        <w:t>раем. - 2006. - Вып. 9. - С. 9-10.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Тимонина Н.А. Ласково тебя обнимаю</w:t>
      </w:r>
      <w:r w:rsidRPr="00823F31">
        <w:rPr>
          <w:rFonts w:ascii="Times New Roman" w:hAnsi="Times New Roman"/>
          <w:sz w:val="28"/>
          <w:szCs w:val="28"/>
        </w:rPr>
        <w:t>: [сценарий праздничного утренника ко Дню матери (26 ноября)] / Н.А.Тимонина // Читаем, учимся, играем. - 2006. - Вып. 9. - С. 6-8.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Тарико </w:t>
      </w:r>
      <w:r w:rsidRPr="00823F31">
        <w:rPr>
          <w:rFonts w:ascii="Times New Roman" w:hAnsi="Times New Roman"/>
          <w:sz w:val="28"/>
          <w:szCs w:val="28"/>
        </w:rPr>
        <w:t>Л.А. "</w:t>
      </w:r>
      <w:r>
        <w:rPr>
          <w:rFonts w:ascii="Times New Roman" w:hAnsi="Times New Roman"/>
          <w:sz w:val="28"/>
          <w:szCs w:val="28"/>
        </w:rPr>
        <w:t>Кто вас, дети, больше любит?..»</w:t>
      </w:r>
      <w:r w:rsidRPr="00823F31">
        <w:rPr>
          <w:rFonts w:ascii="Times New Roman" w:hAnsi="Times New Roman"/>
          <w:sz w:val="28"/>
          <w:szCs w:val="28"/>
        </w:rPr>
        <w:t>: [сценарий праздника мам с вес</w:t>
      </w:r>
      <w:r w:rsidRPr="00823F31">
        <w:rPr>
          <w:rFonts w:ascii="Times New Roman" w:hAnsi="Times New Roman"/>
          <w:sz w:val="28"/>
          <w:szCs w:val="28"/>
        </w:rPr>
        <w:t>е</w:t>
      </w:r>
      <w:r w:rsidRPr="00823F31">
        <w:rPr>
          <w:rFonts w:ascii="Times New Roman" w:hAnsi="Times New Roman"/>
          <w:sz w:val="28"/>
          <w:szCs w:val="28"/>
        </w:rPr>
        <w:t>лыми конкурсами] / Л.А.Тарико  // Читаем, учимся, играем. - 2005. - Вып. 9. - С. 8-10.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Неугомонная</w:t>
      </w:r>
      <w:r w:rsidRPr="00823F3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Самый близкий и родной человек</w:t>
      </w:r>
      <w:r w:rsidRPr="00823F31">
        <w:rPr>
          <w:rFonts w:ascii="Times New Roman" w:hAnsi="Times New Roman"/>
          <w:sz w:val="28"/>
          <w:szCs w:val="28"/>
        </w:rPr>
        <w:t>: [сценарий праздничного концерта ко Дню матери (26 ноября)] / О. Неугомонная,  Н.Чернявская  // Ч</w:t>
      </w:r>
      <w:r w:rsidRPr="00823F31">
        <w:rPr>
          <w:rFonts w:ascii="Times New Roman" w:hAnsi="Times New Roman"/>
          <w:sz w:val="28"/>
          <w:szCs w:val="28"/>
        </w:rPr>
        <w:t>и</w:t>
      </w:r>
      <w:r w:rsidRPr="00823F31">
        <w:rPr>
          <w:rFonts w:ascii="Times New Roman" w:hAnsi="Times New Roman"/>
          <w:sz w:val="28"/>
          <w:szCs w:val="28"/>
        </w:rPr>
        <w:t>таем, учимся, играем. - 2006. - Вып. 9. - С.4-5.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Нефедова</w:t>
      </w:r>
      <w:r w:rsidRPr="00823F31">
        <w:rPr>
          <w:rFonts w:ascii="Times New Roman" w:hAnsi="Times New Roman"/>
          <w:sz w:val="28"/>
          <w:szCs w:val="28"/>
        </w:rPr>
        <w:t xml:space="preserve"> С.С.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F31">
        <w:rPr>
          <w:rFonts w:ascii="Times New Roman" w:hAnsi="Times New Roman"/>
          <w:sz w:val="28"/>
          <w:szCs w:val="28"/>
        </w:rPr>
        <w:t>Семе</w:t>
      </w:r>
      <w:r>
        <w:rPr>
          <w:rFonts w:ascii="Times New Roman" w:hAnsi="Times New Roman"/>
          <w:sz w:val="28"/>
          <w:szCs w:val="28"/>
        </w:rPr>
        <w:t xml:space="preserve">йный праздник "Цветок для мамы": [сценарий]/С.С. </w:t>
      </w:r>
      <w:r w:rsidRPr="00823F31">
        <w:rPr>
          <w:rFonts w:ascii="Times New Roman" w:hAnsi="Times New Roman"/>
          <w:sz w:val="28"/>
          <w:szCs w:val="28"/>
        </w:rPr>
        <w:t>Неф</w:t>
      </w:r>
      <w:r w:rsidRPr="00823F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дова </w:t>
      </w:r>
      <w:r w:rsidRPr="00823F31">
        <w:rPr>
          <w:rFonts w:ascii="Times New Roman" w:hAnsi="Times New Roman"/>
          <w:sz w:val="28"/>
          <w:szCs w:val="28"/>
        </w:rPr>
        <w:t>// Педсовет. - 2005. - № 9. - С. 10-12.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>9. Музыкальное воспитание в детском саду. /Н.А.Ветлугина, М.: Просвещение, 1981г.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>10. Музы</w:t>
      </w:r>
      <w:r>
        <w:rPr>
          <w:rFonts w:ascii="Times New Roman" w:hAnsi="Times New Roman"/>
          <w:sz w:val="28"/>
          <w:szCs w:val="28"/>
        </w:rPr>
        <w:t xml:space="preserve">кальные занятия в детском саду. </w:t>
      </w:r>
      <w:r w:rsidRPr="00823F31">
        <w:rPr>
          <w:rFonts w:ascii="Times New Roman" w:hAnsi="Times New Roman"/>
          <w:sz w:val="28"/>
          <w:szCs w:val="28"/>
        </w:rPr>
        <w:t>/Н.А.Ветлугина, М.: Просвещение, 1984г.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>11. Музыкальное воспитание младших дошкольников./ И.Л. Дзержинская М.: Просвещение, 1985г.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>12. Развитие музыкально-художественного творчества старших дошкольников./ О.А. Скопинцева, Волгоград «Учитель» 2009г.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>13. Топ- Хлоп, малыши. / А.Буренина, «Музыкальная палитра» 2001г.</w:t>
      </w:r>
    </w:p>
    <w:p w:rsidR="00795854" w:rsidRPr="00823F31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23F31">
        <w:rPr>
          <w:rFonts w:ascii="Times New Roman" w:hAnsi="Times New Roman"/>
          <w:sz w:val="28"/>
          <w:szCs w:val="28"/>
        </w:rPr>
        <w:t>14. Ритмическая мозаика./ А. Буренина, Санкт-Петербург 2007г</w:t>
      </w:r>
    </w:p>
    <w:p w:rsidR="00795854" w:rsidRDefault="00795854" w:rsidP="005142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p w:rsidR="00795854" w:rsidRPr="00D0692A" w:rsidRDefault="00795854" w:rsidP="00A23550">
      <w:pPr>
        <w:spacing w:after="0" w:line="23" w:lineRule="atLeast"/>
        <w:ind w:right="256"/>
        <w:jc w:val="both"/>
        <w:rPr>
          <w:rFonts w:ascii="Times New Roman" w:hAnsi="Times New Roman"/>
          <w:sz w:val="28"/>
          <w:szCs w:val="28"/>
        </w:rPr>
      </w:pPr>
    </w:p>
    <w:sectPr w:rsidR="00795854" w:rsidRPr="00D0692A" w:rsidSect="005142D5">
      <w:footerReference w:type="default" r:id="rId6"/>
      <w:pgSz w:w="11906" w:h="16838"/>
      <w:pgMar w:top="899" w:right="926" w:bottom="899" w:left="1080" w:header="708" w:footer="495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54" w:rsidRDefault="00795854" w:rsidP="0075442F">
      <w:pPr>
        <w:spacing w:after="0" w:line="240" w:lineRule="auto"/>
      </w:pPr>
      <w:r>
        <w:separator/>
      </w:r>
    </w:p>
  </w:endnote>
  <w:endnote w:type="continuationSeparator" w:id="0">
    <w:p w:rsidR="00795854" w:rsidRDefault="00795854" w:rsidP="0075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54" w:rsidRDefault="0079585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95854" w:rsidRDefault="00795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54" w:rsidRDefault="00795854" w:rsidP="0075442F">
      <w:pPr>
        <w:spacing w:after="0" w:line="240" w:lineRule="auto"/>
      </w:pPr>
      <w:r>
        <w:separator/>
      </w:r>
    </w:p>
  </w:footnote>
  <w:footnote w:type="continuationSeparator" w:id="0">
    <w:p w:rsidR="00795854" w:rsidRDefault="00795854" w:rsidP="00754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D3"/>
    <w:rsid w:val="000557B9"/>
    <w:rsid w:val="001C40AF"/>
    <w:rsid w:val="00245A2C"/>
    <w:rsid w:val="00262358"/>
    <w:rsid w:val="002E3CD7"/>
    <w:rsid w:val="0032165B"/>
    <w:rsid w:val="003B5E28"/>
    <w:rsid w:val="0043385C"/>
    <w:rsid w:val="00460D4E"/>
    <w:rsid w:val="005142D5"/>
    <w:rsid w:val="005656D3"/>
    <w:rsid w:val="00565AA1"/>
    <w:rsid w:val="00695789"/>
    <w:rsid w:val="0075442F"/>
    <w:rsid w:val="00795854"/>
    <w:rsid w:val="00823F31"/>
    <w:rsid w:val="008701AB"/>
    <w:rsid w:val="0092542E"/>
    <w:rsid w:val="00A23550"/>
    <w:rsid w:val="00B35C39"/>
    <w:rsid w:val="00BB29C3"/>
    <w:rsid w:val="00D0692A"/>
    <w:rsid w:val="00DE1B86"/>
    <w:rsid w:val="00E22BDB"/>
    <w:rsid w:val="00E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4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c6">
    <w:name w:val="c35 c6"/>
    <w:basedOn w:val="Normal"/>
    <w:uiPriority w:val="99"/>
    <w:semiHidden/>
    <w:rsid w:val="00754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5">
    <w:name w:val="c3 c25"/>
    <w:uiPriority w:val="99"/>
    <w:rsid w:val="0075442F"/>
  </w:style>
  <w:style w:type="paragraph" w:styleId="Header">
    <w:name w:val="header"/>
    <w:basedOn w:val="Normal"/>
    <w:link w:val="HeaderChar"/>
    <w:uiPriority w:val="99"/>
    <w:rsid w:val="0075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4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1250</Words>
  <Characters>7131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ЕЛЕНА</cp:lastModifiedBy>
  <cp:revision>4</cp:revision>
  <dcterms:created xsi:type="dcterms:W3CDTF">2020-02-18T14:57:00Z</dcterms:created>
  <dcterms:modified xsi:type="dcterms:W3CDTF">2020-02-20T09:16:00Z</dcterms:modified>
</cp:coreProperties>
</file>