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C1" w:rsidRPr="005D49B6" w:rsidRDefault="002F69C1" w:rsidP="005D49B6">
      <w:pPr>
        <w:spacing w:after="12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D49B6">
        <w:rPr>
          <w:rFonts w:ascii="Times New Roman" w:hAnsi="Times New Roman"/>
          <w:b/>
          <w:sz w:val="32"/>
          <w:szCs w:val="32"/>
        </w:rPr>
        <w:t>Муниципальное бюджетное дошкольное образовательное</w:t>
      </w:r>
    </w:p>
    <w:p w:rsidR="002F69C1" w:rsidRPr="005D49B6" w:rsidRDefault="002F69C1" w:rsidP="005D49B6">
      <w:pPr>
        <w:spacing w:after="12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D49B6">
        <w:rPr>
          <w:rFonts w:ascii="Times New Roman" w:hAnsi="Times New Roman"/>
          <w:b/>
          <w:sz w:val="32"/>
          <w:szCs w:val="32"/>
        </w:rPr>
        <w:t>учреждение детский сад «Солнышко»</w:t>
      </w:r>
    </w:p>
    <w:p w:rsidR="002F69C1" w:rsidRDefault="002F69C1" w:rsidP="00F6670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69C1" w:rsidRDefault="002F69C1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F69C1" w:rsidRDefault="002F69C1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F69C1" w:rsidRDefault="002F69C1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F69C1" w:rsidRDefault="002F69C1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F69C1" w:rsidRDefault="002F69C1" w:rsidP="005D49B6">
      <w:pPr>
        <w:pStyle w:val="c35c6"/>
        <w:spacing w:before="0" w:beforeAutospacing="0" w:after="0" w:afterAutospacing="0" w:line="270" w:lineRule="atLeast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F69C1" w:rsidRPr="005D49B6" w:rsidRDefault="002F69C1" w:rsidP="00F66703">
      <w:pPr>
        <w:spacing w:before="100" w:beforeAutospacing="1" w:after="100" w:afterAutospacing="1" w:line="240" w:lineRule="auto"/>
        <w:jc w:val="center"/>
        <w:outlineLvl w:val="0"/>
        <w:rPr>
          <w:rStyle w:val="c3c25"/>
          <w:rFonts w:ascii="Times New Roman" w:hAnsi="Times New Roman"/>
          <w:b/>
          <w:bCs/>
          <w:color w:val="000000"/>
          <w:sz w:val="56"/>
          <w:szCs w:val="56"/>
        </w:rPr>
      </w:pPr>
      <w:r w:rsidRPr="005D49B6">
        <w:rPr>
          <w:rStyle w:val="c3c25"/>
          <w:rFonts w:ascii="Times New Roman" w:hAnsi="Times New Roman"/>
          <w:b/>
          <w:bCs/>
          <w:color w:val="000000"/>
          <w:sz w:val="56"/>
          <w:szCs w:val="56"/>
        </w:rPr>
        <w:t>Сценарий развлечения</w:t>
      </w:r>
    </w:p>
    <w:p w:rsidR="002F69C1" w:rsidRPr="005D49B6" w:rsidRDefault="002F69C1" w:rsidP="00F66703">
      <w:pPr>
        <w:spacing w:before="100" w:beforeAutospacing="1" w:after="100" w:afterAutospacing="1" w:line="240" w:lineRule="auto"/>
        <w:jc w:val="center"/>
        <w:outlineLvl w:val="0"/>
        <w:rPr>
          <w:rStyle w:val="c3c25"/>
          <w:rFonts w:ascii="Times New Roman" w:hAnsi="Times New Roman"/>
          <w:b/>
          <w:bCs/>
          <w:color w:val="000000"/>
          <w:sz w:val="56"/>
          <w:szCs w:val="56"/>
        </w:rPr>
      </w:pPr>
      <w:r w:rsidRPr="005D49B6">
        <w:rPr>
          <w:rStyle w:val="c3c25"/>
          <w:rFonts w:ascii="Times New Roman" w:hAnsi="Times New Roman"/>
          <w:b/>
          <w:bCs/>
          <w:color w:val="000000"/>
          <w:sz w:val="56"/>
          <w:szCs w:val="56"/>
        </w:rPr>
        <w:t>День матери</w:t>
      </w:r>
    </w:p>
    <w:p w:rsidR="002F69C1" w:rsidRPr="005D49B6" w:rsidRDefault="002F69C1" w:rsidP="00F66703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/>
          <w:b/>
          <w:kern w:val="36"/>
          <w:sz w:val="56"/>
          <w:szCs w:val="56"/>
          <w:lang w:eastAsia="ru-RU"/>
        </w:rPr>
      </w:pPr>
      <w:r w:rsidRPr="005D49B6">
        <w:rPr>
          <w:rFonts w:ascii="Times New Roman" w:hAnsi="Times New Roman"/>
          <w:b/>
          <w:kern w:val="36"/>
          <w:sz w:val="56"/>
          <w:szCs w:val="56"/>
          <w:lang w:eastAsia="ru-RU"/>
        </w:rPr>
        <w:t>«Мама - сколько в этом слове</w:t>
      </w:r>
    </w:p>
    <w:p w:rsidR="002F69C1" w:rsidRPr="005D49B6" w:rsidRDefault="002F69C1" w:rsidP="00F66703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/>
          <w:b/>
          <w:kern w:val="36"/>
          <w:sz w:val="56"/>
          <w:szCs w:val="56"/>
          <w:lang w:eastAsia="ru-RU"/>
        </w:rPr>
      </w:pPr>
      <w:r w:rsidRPr="005D49B6">
        <w:rPr>
          <w:rFonts w:ascii="Times New Roman" w:hAnsi="Times New Roman"/>
          <w:b/>
          <w:kern w:val="36"/>
          <w:sz w:val="56"/>
          <w:szCs w:val="56"/>
          <w:lang w:eastAsia="ru-RU"/>
        </w:rPr>
        <w:t>солнца, света и тепла»</w:t>
      </w:r>
    </w:p>
    <w:p w:rsidR="002F69C1" w:rsidRPr="005D49B6" w:rsidRDefault="002F69C1" w:rsidP="00F6670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kern w:val="36"/>
          <w:sz w:val="56"/>
          <w:szCs w:val="56"/>
          <w:lang w:eastAsia="ru-RU"/>
        </w:rPr>
      </w:pPr>
    </w:p>
    <w:p w:rsidR="002F69C1" w:rsidRDefault="002F69C1" w:rsidP="00F66703">
      <w:pPr>
        <w:pStyle w:val="c35c6"/>
        <w:spacing w:before="0" w:beforeAutospacing="0" w:after="0" w:afterAutospacing="0" w:line="270" w:lineRule="atLeast"/>
        <w:jc w:val="center"/>
        <w:rPr>
          <w:rStyle w:val="c3c25"/>
          <w:color w:val="000000"/>
        </w:rPr>
      </w:pPr>
    </w:p>
    <w:p w:rsidR="002F69C1" w:rsidRDefault="002F69C1" w:rsidP="00F667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Старшая </w:t>
      </w:r>
      <w:r>
        <w:rPr>
          <w:rFonts w:ascii="Times New Roman" w:hAnsi="Times New Roman"/>
          <w:b/>
          <w:color w:val="000000"/>
          <w:sz w:val="48"/>
          <w:szCs w:val="48"/>
        </w:rPr>
        <w:t xml:space="preserve"> группа</w:t>
      </w:r>
    </w:p>
    <w:p w:rsidR="002F69C1" w:rsidRDefault="002F69C1" w:rsidP="006553E9">
      <w:pPr>
        <w:jc w:val="center"/>
        <w:rPr>
          <w:b/>
          <w:color w:val="000000"/>
          <w:sz w:val="40"/>
          <w:szCs w:val="28"/>
        </w:rPr>
      </w:pPr>
    </w:p>
    <w:p w:rsidR="002F69C1" w:rsidRDefault="002F69C1" w:rsidP="006553E9">
      <w:pPr>
        <w:rPr>
          <w:b/>
          <w:color w:val="000000"/>
          <w:sz w:val="40"/>
          <w:szCs w:val="28"/>
        </w:rPr>
      </w:pPr>
    </w:p>
    <w:p w:rsidR="002F69C1" w:rsidRPr="005D49B6" w:rsidRDefault="002F69C1" w:rsidP="005D49B6">
      <w:pPr>
        <w:spacing w:after="0" w:line="240" w:lineRule="auto"/>
        <w:ind w:firstLine="357"/>
        <w:jc w:val="right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kern w:val="36"/>
          <w:sz w:val="40"/>
          <w:szCs w:val="40"/>
          <w:lang w:eastAsia="ru-RU"/>
        </w:rPr>
        <w:t>Составил</w:t>
      </w:r>
      <w:r w:rsidRPr="005D49B6">
        <w:rPr>
          <w:rFonts w:ascii="Times New Roman" w:hAnsi="Times New Roman"/>
          <w:b/>
          <w:kern w:val="36"/>
          <w:sz w:val="40"/>
          <w:szCs w:val="40"/>
          <w:lang w:eastAsia="ru-RU"/>
        </w:rPr>
        <w:t>:</w:t>
      </w:r>
    </w:p>
    <w:p w:rsidR="002F69C1" w:rsidRPr="005D49B6" w:rsidRDefault="002F69C1" w:rsidP="005D49B6">
      <w:pPr>
        <w:spacing w:after="0" w:line="240" w:lineRule="auto"/>
        <w:ind w:firstLine="357"/>
        <w:jc w:val="right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5D49B6"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воспитатель </w:t>
      </w:r>
    </w:p>
    <w:p w:rsidR="002F69C1" w:rsidRPr="005D49B6" w:rsidRDefault="002F69C1" w:rsidP="005D49B6">
      <w:pPr>
        <w:spacing w:after="0" w:line="240" w:lineRule="auto"/>
        <w:ind w:firstLine="357"/>
        <w:jc w:val="right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5D49B6">
        <w:rPr>
          <w:rFonts w:ascii="Times New Roman" w:hAnsi="Times New Roman"/>
          <w:b/>
          <w:kern w:val="36"/>
          <w:sz w:val="40"/>
          <w:szCs w:val="40"/>
          <w:lang w:eastAsia="ru-RU"/>
        </w:rPr>
        <w:t>Уклеина Алена Олеговна</w:t>
      </w:r>
    </w:p>
    <w:p w:rsidR="002F69C1" w:rsidRDefault="002F69C1" w:rsidP="006553E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2F69C1" w:rsidRDefault="002F69C1" w:rsidP="006553E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2F69C1" w:rsidRDefault="002F69C1" w:rsidP="00F035B0">
      <w:pPr>
        <w:spacing w:after="0" w:line="240" w:lineRule="auto"/>
        <w:ind w:firstLine="300"/>
        <w:jc w:val="both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br w:type="page"/>
      </w:r>
      <w:r w:rsidRPr="005D49B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5D49B6">
        <w:rPr>
          <w:rFonts w:ascii="Times New Roman" w:hAnsi="Times New Roman"/>
          <w:sz w:val="28"/>
          <w:szCs w:val="28"/>
          <w:lang w:eastAsia="ru-RU"/>
        </w:rPr>
        <w:t>: воспитание чувства любви и уважения к своим мамам.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1. Воспитывать у детей доброе, внимательное, отношение к маме, стремление ей помогать, радовать ее.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2. Способствовать созданию теплых взаимоотношений в семье.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3. Создать положительную эмоциональную атмосферу.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D49B6">
        <w:rPr>
          <w:rFonts w:ascii="Times New Roman" w:hAnsi="Times New Roman"/>
          <w:sz w:val="28"/>
          <w:szCs w:val="28"/>
          <w:lang w:eastAsia="ru-RU"/>
        </w:rPr>
        <w:t>Добрый вечер!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Мы сегодня приветствуем всех, кто пришел на наш праздник, который мы посв</w:t>
      </w:r>
      <w:r w:rsidRPr="005D49B6">
        <w:rPr>
          <w:rFonts w:ascii="Times New Roman" w:hAnsi="Times New Roman"/>
          <w:sz w:val="28"/>
          <w:szCs w:val="28"/>
          <w:lang w:eastAsia="ru-RU"/>
        </w:rPr>
        <w:t>я</w:t>
      </w:r>
      <w:r w:rsidRPr="005D49B6">
        <w:rPr>
          <w:rFonts w:ascii="Times New Roman" w:hAnsi="Times New Roman"/>
          <w:sz w:val="28"/>
          <w:szCs w:val="28"/>
          <w:lang w:eastAsia="ru-RU"/>
        </w:rPr>
        <w:t>тили:</w:t>
      </w:r>
    </w:p>
    <w:p w:rsidR="002F69C1" w:rsidRPr="005D49B6" w:rsidRDefault="002F69C1" w:rsidP="005D49B6">
      <w:pPr>
        <w:pStyle w:val="ListParagraph"/>
        <w:numPr>
          <w:ilvl w:val="0"/>
          <w:numId w:val="2"/>
        </w:numPr>
        <w:tabs>
          <w:tab w:val="left" w:pos="36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самым добрым,</w:t>
      </w:r>
    </w:p>
    <w:p w:rsidR="002F69C1" w:rsidRPr="005D49B6" w:rsidRDefault="002F69C1" w:rsidP="005D49B6">
      <w:pPr>
        <w:pStyle w:val="ListParagraph"/>
        <w:numPr>
          <w:ilvl w:val="0"/>
          <w:numId w:val="2"/>
        </w:numPr>
        <w:tabs>
          <w:tab w:val="left" w:pos="36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самым чутким,</w:t>
      </w:r>
    </w:p>
    <w:p w:rsidR="002F69C1" w:rsidRPr="005D49B6" w:rsidRDefault="002F69C1" w:rsidP="005D49B6">
      <w:pPr>
        <w:pStyle w:val="ListParagraph"/>
        <w:numPr>
          <w:ilvl w:val="0"/>
          <w:numId w:val="2"/>
        </w:numPr>
        <w:tabs>
          <w:tab w:val="left" w:pos="36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самым нежным,</w:t>
      </w:r>
    </w:p>
    <w:p w:rsidR="002F69C1" w:rsidRPr="005D49B6" w:rsidRDefault="002F69C1" w:rsidP="005D49B6">
      <w:pPr>
        <w:pStyle w:val="ListParagraph"/>
        <w:numPr>
          <w:ilvl w:val="0"/>
          <w:numId w:val="2"/>
        </w:numPr>
        <w:tabs>
          <w:tab w:val="left" w:pos="36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заботливым, </w:t>
      </w:r>
    </w:p>
    <w:p w:rsidR="002F69C1" w:rsidRPr="005D49B6" w:rsidRDefault="002F69C1" w:rsidP="005D49B6">
      <w:pPr>
        <w:pStyle w:val="ListParagraph"/>
        <w:numPr>
          <w:ilvl w:val="0"/>
          <w:numId w:val="2"/>
        </w:numPr>
        <w:tabs>
          <w:tab w:val="left" w:pos="36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трудолюбивым,</w:t>
      </w:r>
    </w:p>
    <w:p w:rsidR="002F69C1" w:rsidRPr="005D49B6" w:rsidRDefault="002F69C1" w:rsidP="005D49B6">
      <w:pPr>
        <w:pStyle w:val="ListParagraph"/>
        <w:numPr>
          <w:ilvl w:val="0"/>
          <w:numId w:val="2"/>
        </w:numPr>
        <w:tabs>
          <w:tab w:val="left" w:pos="36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и самым красивым, нашим мамам.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И в честь замечательного праздника мы подготовили для вас специальный канал «Тепло сердец для милых мам».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Звучит заставка «Новости».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Итак, в эфире новости. Смотрите прямую трансляцию из литературной гост</w:t>
      </w:r>
      <w:r w:rsidRPr="005D49B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ной</w:t>
      </w:r>
      <w:r w:rsidRPr="005D49B6">
        <w:rPr>
          <w:rFonts w:ascii="Times New Roman" w:hAnsi="Times New Roman"/>
          <w:sz w:val="28"/>
          <w:szCs w:val="28"/>
          <w:lang w:eastAsia="ru-RU"/>
        </w:rPr>
        <w:t xml:space="preserve">. И первый репортаж - наша поэтическая страничка. </w:t>
      </w:r>
    </w:p>
    <w:p w:rsidR="002F69C1" w:rsidRPr="005D49B6" w:rsidRDefault="002F69C1" w:rsidP="005D49B6">
      <w:pPr>
        <w:tabs>
          <w:tab w:val="left" w:pos="6240"/>
        </w:tabs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Сегодня у нас так уютно, как дома                                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Смотрите, как лиц много в зале лиц знакомых.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К нам мамы пришли, рады видеть всех вас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И праздник веселый начнем мы сейчас!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Зал сверкает весь огнями,                                                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Гостей любимых он собрал.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Веселья час разделяет с нами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Улыбки наших милых мам.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На нашем празднике сегодня                                    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Не разрешается скучать.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Хотим, чтоб ваше настроение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Имело лишь оценку «пять».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Разрешите вас поздравить                                 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Радость вам в душе оставить.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Пусть исчезнет грусти тень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В этот праздничный ваш день!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Ах ты, милая, нежная мама!       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Я тебе приношу свой поклон,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Я люблю тебя, милая мама,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И всегда буду рядом с тобой!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Мама - сколько в этом слове        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Солнца, света и тепла.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Мама -нет тебя дороже.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Ты нам детям жизнь дала!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Люблю тебя, мама! За что? Я не знаю,        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Наверно, за то, что живу и мечтаю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И радуюсь солнцу и светлому дню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За это, родная, тебя я люблю.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Песня «Мамина улыбка»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5D49B6">
        <w:rPr>
          <w:rFonts w:ascii="Times New Roman" w:hAnsi="Times New Roman"/>
          <w:sz w:val="28"/>
          <w:szCs w:val="28"/>
          <w:lang w:eastAsia="ru-RU"/>
        </w:rPr>
        <w:t>: Вот видите, дорогие мамы, как любят вас дети! Какие вы красивые и д</w:t>
      </w:r>
      <w:r w:rsidRPr="005D49B6">
        <w:rPr>
          <w:rFonts w:ascii="Times New Roman" w:hAnsi="Times New Roman"/>
          <w:sz w:val="28"/>
          <w:szCs w:val="28"/>
          <w:lang w:eastAsia="ru-RU"/>
        </w:rPr>
        <w:t>о</w:t>
      </w:r>
      <w:r w:rsidRPr="005D49B6">
        <w:rPr>
          <w:rFonts w:ascii="Times New Roman" w:hAnsi="Times New Roman"/>
          <w:sz w:val="28"/>
          <w:szCs w:val="28"/>
          <w:lang w:eastAsia="ru-RU"/>
        </w:rPr>
        <w:t xml:space="preserve">брые, заботливые и чуткие.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И ведь не зря говорится: «Устами младенца - глаголет истина!». И мы приглаш</w:t>
      </w:r>
      <w:r w:rsidRPr="005D49B6">
        <w:rPr>
          <w:rFonts w:ascii="Times New Roman" w:hAnsi="Times New Roman"/>
          <w:sz w:val="28"/>
          <w:szCs w:val="28"/>
          <w:lang w:eastAsia="ru-RU"/>
        </w:rPr>
        <w:t>а</w:t>
      </w:r>
      <w:r w:rsidRPr="005D49B6">
        <w:rPr>
          <w:rFonts w:ascii="Times New Roman" w:hAnsi="Times New Roman"/>
          <w:sz w:val="28"/>
          <w:szCs w:val="28"/>
          <w:lang w:eastAsia="ru-RU"/>
        </w:rPr>
        <w:t>ем вас на праздничную передачу «Устами младенца».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Звучит заставка «Устами младенца».</w:t>
      </w:r>
    </w:p>
    <w:p w:rsidR="002F69C1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 «Мамочка».</w:t>
      </w:r>
    </w:p>
    <w:p w:rsidR="002F69C1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1- Кто пришел ко мне с утра?</w:t>
      </w:r>
    </w:p>
    <w:p w:rsidR="002F69C1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2- Кто сказал «Вставать пора?</w:t>
      </w:r>
    </w:p>
    <w:p w:rsidR="002F69C1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1- Кашу кто успел сварить?</w:t>
      </w:r>
    </w:p>
    <w:p w:rsidR="002F69C1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2- Чаю в чашку кто налил?</w:t>
      </w:r>
    </w:p>
    <w:p w:rsidR="002F69C1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1- Кто тебя поцеловал?</w:t>
      </w:r>
    </w:p>
    <w:p w:rsidR="002F69C1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2- Кто ребячий любит смех?</w:t>
      </w:r>
    </w:p>
    <w:p w:rsidR="002F69C1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1- Кто на свете лучше всех?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5D49B6">
        <w:rPr>
          <w:rFonts w:ascii="Times New Roman" w:hAnsi="Times New Roman"/>
          <w:sz w:val="28"/>
          <w:szCs w:val="28"/>
          <w:lang w:eastAsia="ru-RU"/>
        </w:rPr>
        <w:t> А мы продолжаем нашу программу и приглашаем наших мамочек  пои</w:t>
      </w:r>
      <w:r w:rsidRPr="005D49B6">
        <w:rPr>
          <w:rFonts w:ascii="Times New Roman" w:hAnsi="Times New Roman"/>
          <w:sz w:val="28"/>
          <w:szCs w:val="28"/>
          <w:lang w:eastAsia="ru-RU"/>
        </w:rPr>
        <w:t>г</w:t>
      </w:r>
      <w:r w:rsidRPr="005D49B6">
        <w:rPr>
          <w:rFonts w:ascii="Times New Roman" w:hAnsi="Times New Roman"/>
          <w:sz w:val="28"/>
          <w:szCs w:val="28"/>
          <w:lang w:eastAsia="ru-RU"/>
        </w:rPr>
        <w:t>рать в игру «Угадай мелодию». Приглашаем к участию в конкурсе 6 мамочек.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Пока мамы выходят,звучит заставка «Угадай мелодию».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А игра сегодня необыкновенная,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Отгадаете всё непременно вы.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Будут песни не эстрадные,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Не народные, не хороводные,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А детские известные.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Лишь зазвучит мелодия, вам надо быстро отгадать ее, позвонить в колокольчик и название и пропеть!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А сейчас наши мамы расскажут о своём сокровенном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1</w:t>
      </w: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Я - мама. Это много или мало?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Я - мама. Это счастье или крест?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2</w:t>
      </w: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.И невозможно всё начать сначала,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И я молюсь теперь за то, что есть: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3</w:t>
      </w: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.За плач ночной, за молоко, пелёнки,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За первый шаг, за первые слова.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4</w:t>
      </w: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.За всех детей. За каждого ребенка.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Я - мама! И поэтому права.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5</w:t>
      </w: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.Я целый мир. Я - жизни возрожденье.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И я весь свет хотела бы обнять.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6</w:t>
      </w: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.Я - мама. Это наслажденье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Никто не в силах у меня отнять!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5D49B6">
        <w:rPr>
          <w:rFonts w:ascii="Times New Roman" w:hAnsi="Times New Roman"/>
          <w:sz w:val="28"/>
          <w:szCs w:val="28"/>
          <w:lang w:eastAsia="ru-RU"/>
        </w:rPr>
        <w:t>: А мы продолжаем наш репортаж из   литературной  гостиной.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***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Любимая мама, тебя поздравляю,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В День матери счастья, здоровья желаю.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Ты в сердце моём, даже, если в разлуке,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Я помню всегда твои нежные руки.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***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Самый лучший человек — мамочка моя,                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Мы с ней связаны навек, с мамой мы друзья.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Улыбается она, словно солнце светит,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Любят мамочку свою все на свете дети!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***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Мамочка, любимая, ты моя родная.      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Лучшая на свете, точно знаю я.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Ты одна, мамуля, добрая такая.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Самая при самая мамочка моя.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***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Мама - это небо!                  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Мама - это свет!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Мама - это счастье!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Мамы лучше нет!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***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Мама - это сказка!            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Мама - это смех!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Мама - это ласка!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Мамы любят всех!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***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Мама улыбнется,                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Мама погрустит,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Мама пожалеет,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Мама и простит.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***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Мама моя  золотая, Поля С.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Мама - самая родная,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Мама - это доброта,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Мама выручит всегда!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***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Мама, нет тебя дороже,           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Мама все на свете может,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 сегодня поздравляем,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Мамам счастья мы желаем.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5D49B6">
        <w:rPr>
          <w:rFonts w:ascii="Times New Roman" w:hAnsi="Times New Roman"/>
          <w:sz w:val="28"/>
          <w:szCs w:val="28"/>
          <w:lang w:eastAsia="ru-RU"/>
        </w:rPr>
        <w:t>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Приглашаем вас, друзья,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На передачу «Танцы со звездами».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Будем дружно танцевать,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Чтоб на празднике не скучать!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Звучит заставка «Танцы со звездами»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5D49B6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(Во время заставки построение)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sz w:val="28"/>
          <w:szCs w:val="28"/>
          <w:lang w:eastAsia="ru-RU"/>
        </w:rPr>
        <w:t>Танец – « Время не ждёт »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5D49B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D49B6">
        <w:rPr>
          <w:rFonts w:ascii="Times New Roman" w:hAnsi="Times New Roman"/>
          <w:sz w:val="28"/>
          <w:szCs w:val="28"/>
          <w:lang w:eastAsia="ru-RU"/>
        </w:rPr>
        <w:t> Ребята, а у кого из вас самая красивая мама?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Дети. </w:t>
      </w:r>
      <w:r w:rsidRPr="005D49B6">
        <w:rPr>
          <w:rFonts w:ascii="Times New Roman" w:hAnsi="Times New Roman"/>
          <w:sz w:val="28"/>
          <w:szCs w:val="28"/>
          <w:lang w:eastAsia="ru-RU"/>
        </w:rPr>
        <w:t>У меня!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5D49B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D49B6">
        <w:rPr>
          <w:rFonts w:ascii="Times New Roman" w:hAnsi="Times New Roman"/>
          <w:sz w:val="28"/>
          <w:szCs w:val="28"/>
          <w:lang w:eastAsia="ru-RU"/>
        </w:rPr>
        <w:t> Ребята, а у кого самая добрая мама?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Дети. </w:t>
      </w:r>
      <w:r w:rsidRPr="005D49B6">
        <w:rPr>
          <w:rFonts w:ascii="Times New Roman" w:hAnsi="Times New Roman"/>
          <w:sz w:val="28"/>
          <w:szCs w:val="28"/>
          <w:lang w:eastAsia="ru-RU"/>
        </w:rPr>
        <w:t>У меня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5D49B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5D49B6">
        <w:rPr>
          <w:rFonts w:ascii="Times New Roman" w:hAnsi="Times New Roman"/>
          <w:sz w:val="28"/>
          <w:szCs w:val="28"/>
          <w:lang w:eastAsia="ru-RU"/>
        </w:rPr>
        <w:t>А у кого самая лучшая мама?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5D49B6">
        <w:rPr>
          <w:rFonts w:ascii="Times New Roman" w:hAnsi="Times New Roman"/>
          <w:sz w:val="28"/>
          <w:szCs w:val="28"/>
          <w:lang w:eastAsia="ru-RU"/>
        </w:rPr>
        <w:t> У меня!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5D49B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D49B6">
        <w:rPr>
          <w:rFonts w:ascii="Times New Roman" w:hAnsi="Times New Roman"/>
          <w:sz w:val="28"/>
          <w:szCs w:val="28"/>
          <w:lang w:eastAsia="ru-RU"/>
        </w:rPr>
        <w:t> И сейчас я предлагаю вам конкурс, который называется «Нежные сл</w:t>
      </w:r>
      <w:r w:rsidRPr="005D49B6">
        <w:rPr>
          <w:rFonts w:ascii="Times New Roman" w:hAnsi="Times New Roman"/>
          <w:sz w:val="28"/>
          <w:szCs w:val="28"/>
          <w:lang w:eastAsia="ru-RU"/>
        </w:rPr>
        <w:t>о</w:t>
      </w:r>
      <w:r w:rsidRPr="005D49B6">
        <w:rPr>
          <w:rFonts w:ascii="Times New Roman" w:hAnsi="Times New Roman"/>
          <w:sz w:val="28"/>
          <w:szCs w:val="28"/>
          <w:lang w:eastAsia="ru-RU"/>
        </w:rPr>
        <w:t>ва» (дети передают друг другу шарик и говорят маме нежные, теплые слова)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sz w:val="28"/>
          <w:szCs w:val="28"/>
          <w:lang w:eastAsia="ru-RU"/>
        </w:rPr>
        <w:t>Вед:</w:t>
      </w:r>
      <w:r w:rsidRPr="005D49B6">
        <w:rPr>
          <w:rFonts w:ascii="Times New Roman" w:hAnsi="Times New Roman"/>
          <w:sz w:val="28"/>
          <w:szCs w:val="28"/>
          <w:lang w:eastAsia="ru-RU"/>
        </w:rPr>
        <w:t xml:space="preserve"> Наш праздничный канал продолжает свою трансляцию, и мы предлагаем в</w:t>
      </w:r>
      <w:r w:rsidRPr="005D49B6">
        <w:rPr>
          <w:rFonts w:ascii="Times New Roman" w:hAnsi="Times New Roman"/>
          <w:sz w:val="28"/>
          <w:szCs w:val="28"/>
          <w:lang w:eastAsia="ru-RU"/>
        </w:rPr>
        <w:t>а</w:t>
      </w:r>
      <w:r w:rsidRPr="005D49B6">
        <w:rPr>
          <w:rFonts w:ascii="Times New Roman" w:hAnsi="Times New Roman"/>
          <w:sz w:val="28"/>
          <w:szCs w:val="28"/>
          <w:lang w:eastAsia="ru-RU"/>
        </w:rPr>
        <w:t>шему вниманию передачу «Модный приговор».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Это 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B6">
        <w:rPr>
          <w:rFonts w:ascii="Times New Roman" w:hAnsi="Times New Roman"/>
          <w:sz w:val="28"/>
          <w:szCs w:val="28"/>
          <w:lang w:eastAsia="ru-RU"/>
        </w:rPr>
        <w:t>посвящена моде и стилю. И сейчас наши дети выступят в роли м</w:t>
      </w:r>
      <w:r w:rsidRPr="005D49B6">
        <w:rPr>
          <w:rFonts w:ascii="Times New Roman" w:hAnsi="Times New Roman"/>
          <w:sz w:val="28"/>
          <w:szCs w:val="28"/>
          <w:lang w:eastAsia="ru-RU"/>
        </w:rPr>
        <w:t>о</w:t>
      </w:r>
      <w:r w:rsidRPr="005D49B6">
        <w:rPr>
          <w:rFonts w:ascii="Times New Roman" w:hAnsi="Times New Roman"/>
          <w:sz w:val="28"/>
          <w:szCs w:val="28"/>
          <w:lang w:eastAsia="ru-RU"/>
        </w:rPr>
        <w:t>дельеров и придадут своим мамам неповторимый образ.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sz w:val="28"/>
          <w:szCs w:val="28"/>
          <w:lang w:eastAsia="ru-RU"/>
        </w:rPr>
        <w:t>Конкурс «Наряди маму».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Да, настоящую красоту ничем не испортишь. Замечательно! Наряды наших мам достойны парижской недели моды! Спасибо! Мамы проходят круг почета под м</w:t>
      </w:r>
      <w:r w:rsidRPr="005D49B6">
        <w:rPr>
          <w:rFonts w:ascii="Times New Roman" w:hAnsi="Times New Roman"/>
          <w:sz w:val="28"/>
          <w:szCs w:val="28"/>
          <w:lang w:eastAsia="ru-RU"/>
        </w:rPr>
        <w:t>у</w:t>
      </w:r>
      <w:r w:rsidRPr="005D49B6">
        <w:rPr>
          <w:rFonts w:ascii="Times New Roman" w:hAnsi="Times New Roman"/>
          <w:sz w:val="28"/>
          <w:szCs w:val="28"/>
          <w:lang w:eastAsia="ru-RU"/>
        </w:rPr>
        <w:t>зыкальное сопровождение. Проходят на своё место и переодеваются.</w:t>
      </w:r>
    </w:p>
    <w:p w:rsidR="002F69C1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Ведущий: </w:t>
      </w:r>
      <w:r w:rsidRPr="005D49B6">
        <w:rPr>
          <w:rFonts w:ascii="Times New Roman" w:hAnsi="Times New Roman"/>
          <w:sz w:val="28"/>
          <w:szCs w:val="28"/>
          <w:lang w:eastAsia="ru-RU"/>
        </w:rPr>
        <w:t>Мамины руки не знают скуки, то шьют, то вяжут, то готовят, то стир</w:t>
      </w:r>
      <w:r w:rsidRPr="005D49B6">
        <w:rPr>
          <w:rFonts w:ascii="Times New Roman" w:hAnsi="Times New Roman"/>
          <w:sz w:val="28"/>
          <w:szCs w:val="28"/>
          <w:lang w:eastAsia="ru-RU"/>
        </w:rPr>
        <w:t>а</w:t>
      </w:r>
      <w:r w:rsidRPr="005D49B6">
        <w:rPr>
          <w:rFonts w:ascii="Times New Roman" w:hAnsi="Times New Roman"/>
          <w:sz w:val="28"/>
          <w:szCs w:val="28"/>
          <w:lang w:eastAsia="ru-RU"/>
        </w:rPr>
        <w:t>ют. Мы верим и знаем, что руки мамы чудотворны. Вот сейчас мы узнаем, как н</w:t>
      </w:r>
      <w:r w:rsidRPr="005D49B6">
        <w:rPr>
          <w:rFonts w:ascii="Times New Roman" w:hAnsi="Times New Roman"/>
          <w:sz w:val="28"/>
          <w:szCs w:val="28"/>
          <w:lang w:eastAsia="ru-RU"/>
        </w:rPr>
        <w:t>а</w:t>
      </w:r>
      <w:r w:rsidRPr="005D49B6">
        <w:rPr>
          <w:rFonts w:ascii="Times New Roman" w:hAnsi="Times New Roman"/>
          <w:sz w:val="28"/>
          <w:szCs w:val="28"/>
          <w:lang w:eastAsia="ru-RU"/>
        </w:rPr>
        <w:t>ши мамы у</w:t>
      </w:r>
      <w:r>
        <w:rPr>
          <w:rFonts w:ascii="Times New Roman" w:hAnsi="Times New Roman"/>
          <w:sz w:val="28"/>
          <w:szCs w:val="28"/>
          <w:lang w:eastAsia="ru-RU"/>
        </w:rPr>
        <w:t>знают нас при помощи своих рук.</w:t>
      </w:r>
    </w:p>
    <w:p w:rsidR="002F69C1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bCs/>
          <w:iCs/>
          <w:sz w:val="28"/>
          <w:szCs w:val="28"/>
          <w:lang w:eastAsia="ru-RU"/>
        </w:rPr>
        <w:t>Игра «Узнай своего ребенка».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(В центре мама и 5 детей, она с закрытыми глазами должна узнать своего ребенка.)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sz w:val="28"/>
          <w:szCs w:val="28"/>
          <w:lang w:eastAsia="ru-RU"/>
        </w:rPr>
        <w:t>Звучит заставка к  передаче « Прогноз погоды»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sz w:val="28"/>
          <w:szCs w:val="28"/>
          <w:lang w:eastAsia="ru-RU"/>
        </w:rPr>
        <w:t>1-я ВЕДУЩАЯ: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 Чтоб узнать каприз природы 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 Смотрим мы прогноз погоды.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 Слушайте и в суть вникайте –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 xml:space="preserve"> В общем,  мамы, не скучайте!!!    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5D49B6">
        <w:rPr>
          <w:rFonts w:ascii="Times New Roman" w:hAnsi="Times New Roman"/>
          <w:sz w:val="28"/>
          <w:szCs w:val="28"/>
          <w:lang w:eastAsia="ru-RU"/>
        </w:rPr>
        <w:t xml:space="preserve"> Завтра на всей территории нашего детского сада сохранится ясная и солнечная погода. Температура сердец наших мам и их детей 36 и 6 градусов т</w:t>
      </w:r>
      <w:r w:rsidRPr="005D49B6">
        <w:rPr>
          <w:rFonts w:ascii="Times New Roman" w:hAnsi="Times New Roman"/>
          <w:sz w:val="28"/>
          <w:szCs w:val="28"/>
          <w:lang w:eastAsia="ru-RU"/>
        </w:rPr>
        <w:t>е</w:t>
      </w:r>
      <w:r w:rsidRPr="005D49B6">
        <w:rPr>
          <w:rFonts w:ascii="Times New Roman" w:hAnsi="Times New Roman"/>
          <w:sz w:val="28"/>
          <w:szCs w:val="28"/>
          <w:lang w:eastAsia="ru-RU"/>
        </w:rPr>
        <w:t>пла.  В последующие дни осадков в виде слез на лице не ожидается. Для поддержания хорошей погоды в доме давайте дарить друг другу тепло сердец и хорошее н</w:t>
      </w:r>
      <w:r w:rsidRPr="005D49B6">
        <w:rPr>
          <w:rFonts w:ascii="Times New Roman" w:hAnsi="Times New Roman"/>
          <w:sz w:val="28"/>
          <w:szCs w:val="28"/>
          <w:lang w:eastAsia="ru-RU"/>
        </w:rPr>
        <w:t>а</w:t>
      </w:r>
      <w:r w:rsidRPr="005D49B6">
        <w:rPr>
          <w:rFonts w:ascii="Times New Roman" w:hAnsi="Times New Roman"/>
          <w:sz w:val="28"/>
          <w:szCs w:val="28"/>
          <w:lang w:eastAsia="ru-RU"/>
        </w:rPr>
        <w:t>строение!</w:t>
      </w:r>
    </w:p>
    <w:p w:rsidR="002F69C1" w:rsidRPr="005D49B6" w:rsidRDefault="002F69C1" w:rsidP="005D49B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B6">
        <w:rPr>
          <w:rFonts w:ascii="Times New Roman" w:hAnsi="Times New Roman"/>
          <w:sz w:val="28"/>
          <w:szCs w:val="28"/>
          <w:lang w:eastAsia="ru-RU"/>
        </w:rPr>
        <w:t>Наш праздник подошел к концу. Но мы не расстаемся с вами и приглашаем всех на чаепитие!</w:t>
      </w:r>
    </w:p>
    <w:p w:rsidR="002F69C1" w:rsidRPr="005D49B6" w:rsidRDefault="002F69C1" w:rsidP="005D49B6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2F69C1" w:rsidRPr="005D49B6" w:rsidRDefault="002F69C1" w:rsidP="005D49B6">
      <w:pPr>
        <w:spacing w:line="23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D49B6">
        <w:rPr>
          <w:rFonts w:ascii="Times New Roman" w:hAnsi="Times New Roman"/>
          <w:b/>
          <w:sz w:val="32"/>
          <w:szCs w:val="32"/>
        </w:rPr>
        <w:t>Список использованной литературы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1.     Пехтелева, Н.К. "О, вера наших матерей..." : [сценарий литературной композ</w:t>
      </w:r>
      <w:r w:rsidRPr="005D49B6">
        <w:rPr>
          <w:rFonts w:ascii="Times New Roman" w:hAnsi="Times New Roman"/>
          <w:sz w:val="28"/>
          <w:szCs w:val="28"/>
        </w:rPr>
        <w:t>и</w:t>
      </w:r>
      <w:r w:rsidRPr="005D49B6">
        <w:rPr>
          <w:rFonts w:ascii="Times New Roman" w:hAnsi="Times New Roman"/>
          <w:sz w:val="28"/>
          <w:szCs w:val="28"/>
        </w:rPr>
        <w:t>ции ко Дню матерей России] / Н.К. Чешуина, М.Н. Пехтелева  // Педсовет. - 2006. - № 7. - С. 10-13.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2.    Белякова, В.Н. Слово о Матери :</w:t>
      </w:r>
      <w:r>
        <w:rPr>
          <w:rFonts w:ascii="Times New Roman" w:hAnsi="Times New Roman"/>
          <w:sz w:val="28"/>
          <w:szCs w:val="28"/>
        </w:rPr>
        <w:t xml:space="preserve"> [сценарий литературно-музыкаль</w:t>
      </w:r>
      <w:r w:rsidRPr="005D49B6">
        <w:rPr>
          <w:rFonts w:ascii="Times New Roman" w:hAnsi="Times New Roman"/>
          <w:sz w:val="28"/>
          <w:szCs w:val="28"/>
        </w:rPr>
        <w:t>ной комп</w:t>
      </w:r>
      <w:r w:rsidRPr="005D49B6">
        <w:rPr>
          <w:rFonts w:ascii="Times New Roman" w:hAnsi="Times New Roman"/>
          <w:sz w:val="28"/>
          <w:szCs w:val="28"/>
        </w:rPr>
        <w:t>о</w:t>
      </w:r>
      <w:r w:rsidRPr="005D49B6">
        <w:rPr>
          <w:rFonts w:ascii="Times New Roman" w:hAnsi="Times New Roman"/>
          <w:sz w:val="28"/>
          <w:szCs w:val="28"/>
        </w:rPr>
        <w:t>зиции к Дню матерей России] / В.Н. Белякова //  - 2006. - № 7. - С. 12-13.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3.     Подрезова, Т.И. Мамы разные нужны : [сценарий к Дню матери для детей 2-6 лет] / Т.И.Подрезова // Книжки, нотки и игрушки для Катюшки и Андрюшки. - 2006. - Вып. 1. - С. 45-46.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4.    Дегтярева, М.С. Ее уроки мира и добра : [сценарий праздничной программы ко Дню матери (26 ноября)] / М.С.Дегтярева, Л.В.Черемисина  // Читаем, учимся, и</w:t>
      </w:r>
      <w:r w:rsidRPr="005D49B6">
        <w:rPr>
          <w:rFonts w:ascii="Times New Roman" w:hAnsi="Times New Roman"/>
          <w:sz w:val="28"/>
          <w:szCs w:val="28"/>
        </w:rPr>
        <w:t>г</w:t>
      </w:r>
      <w:r w:rsidRPr="005D49B6">
        <w:rPr>
          <w:rFonts w:ascii="Times New Roman" w:hAnsi="Times New Roman"/>
          <w:sz w:val="28"/>
          <w:szCs w:val="28"/>
        </w:rPr>
        <w:t>раем. - 2006. - Вып. 9. - С. 9-10.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5.    Тимонина, Н.А. Ласково тебя обнимаю : [сценарий праздничного утренника ко Дню матери (26 ноября)] / Н.А.Тимонина // Читаем, учимся, играем. - 2006. - Вып. 9. - С. 6-8.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6.    Тарико, Л.А. "Кто вас, дети, больше любит?..» : [сценарий праздника мам с в</w:t>
      </w:r>
      <w:r w:rsidRPr="005D49B6">
        <w:rPr>
          <w:rFonts w:ascii="Times New Roman" w:hAnsi="Times New Roman"/>
          <w:sz w:val="28"/>
          <w:szCs w:val="28"/>
        </w:rPr>
        <w:t>е</w:t>
      </w:r>
      <w:r w:rsidRPr="005D49B6">
        <w:rPr>
          <w:rFonts w:ascii="Times New Roman" w:hAnsi="Times New Roman"/>
          <w:sz w:val="28"/>
          <w:szCs w:val="28"/>
        </w:rPr>
        <w:t>селыми конкурсами] / Л.А.Тарико  // Читаем, учимся, играем. - 2005. - Вып. 9. - С. 8-10.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7.    Неугомонная, О. Самый близкий и родной человек : [сценарий праздничного концерта ко Дню матери (26 ноября)] / О. Неугомонная,  Н.Чернявская  // Читаем, учимся, играем. - 2006. - Вып. 9. - С.4-5.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8.        Нефедова, С.С.   Семейный праздник "Цветок для мамы" : [сценарий] /            С.С. Нефедова  // Педсовет. - 2005. - № 9. - С. 10-12.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9. Музыкальное воспитание в детском саду. /Н.А.Ветлугина, М.: Просвещение, 1981г.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10. Музыкальные занятия в детском саду. /Н.А.Ветлугина, М.: Просвещение, 1984г.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11. Музыкальное воспитание младших дошкольников./ И.Л. Дзержинская М.: Пр</w:t>
      </w:r>
      <w:r w:rsidRPr="005D49B6">
        <w:rPr>
          <w:rFonts w:ascii="Times New Roman" w:hAnsi="Times New Roman"/>
          <w:sz w:val="28"/>
          <w:szCs w:val="28"/>
        </w:rPr>
        <w:t>о</w:t>
      </w:r>
      <w:r w:rsidRPr="005D49B6">
        <w:rPr>
          <w:rFonts w:ascii="Times New Roman" w:hAnsi="Times New Roman"/>
          <w:sz w:val="28"/>
          <w:szCs w:val="28"/>
        </w:rPr>
        <w:t>свещение, 1985г.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12. Развитие музыкально-художественного творчества старших дошкольников./ О.А. Скопинцева, Волгоград «Учитель» 2009г.</w:t>
      </w:r>
    </w:p>
    <w:bookmarkEnd w:id="0"/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13. Топ- Хлоп, малыши. / А.Буренина, «Музыкальная палитра» 2001г.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14. Ритмическая мозаика./ А. Буренина, Санкт-Петербург 2007г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15. Музыка в детском саду./ Н.Г. Барсукова, Волгоград «Учитель» 2009г.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16.      Просекова, О.А. Лучшие сказочные родители : [литературная викторина ко Дню матери] / О.А.Просекова // Читаем, учимся, играем. - 2004. - Вып. 8. - С. 36.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17.      Левченко, Т.П. Берегите матерей : литературный вечер / Т.П.Левченко // Библиотека. - 2004. - № 10. - С. 63-64.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18.      Пашкова, С.П. Спасибо тебе, родная! : [сценарий праздника День матери] /       С.П. Пашкова // Читаем, учимся, играем. - 2004. - Вып. 8. - С. 30-33.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19.       Кутузова, Т.М. Человек, на котором держится дом : [поэтическая композ</w:t>
      </w:r>
      <w:r w:rsidRPr="005D49B6">
        <w:rPr>
          <w:rFonts w:ascii="Times New Roman" w:hAnsi="Times New Roman"/>
          <w:sz w:val="28"/>
          <w:szCs w:val="28"/>
        </w:rPr>
        <w:t>и</w:t>
      </w:r>
      <w:r w:rsidRPr="005D49B6">
        <w:rPr>
          <w:rFonts w:ascii="Times New Roman" w:hAnsi="Times New Roman"/>
          <w:sz w:val="28"/>
          <w:szCs w:val="28"/>
        </w:rPr>
        <w:t>ция ко Дню матери] / Т.М.Кутузова // Читаем, учимся, играем. - 2004. - Вып. 8. - С. 34-37.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20.    Крылова, Т.Л. Главное слово в нашей судьбе : сценарий лит.-муз. композ</w:t>
      </w:r>
      <w:r w:rsidRPr="005D49B6">
        <w:rPr>
          <w:rFonts w:ascii="Times New Roman" w:hAnsi="Times New Roman"/>
          <w:sz w:val="28"/>
          <w:szCs w:val="28"/>
        </w:rPr>
        <w:t>и</w:t>
      </w:r>
      <w:r w:rsidRPr="005D49B6">
        <w:rPr>
          <w:rFonts w:ascii="Times New Roman" w:hAnsi="Times New Roman"/>
          <w:sz w:val="28"/>
          <w:szCs w:val="28"/>
        </w:rPr>
        <w:t>ции / Т.Л.Крылова // Читаем, учимся, играем. - 2003. - Вып.10. - С. 18-21 . - День мат</w:t>
      </w:r>
      <w:r w:rsidRPr="005D49B6">
        <w:rPr>
          <w:rFonts w:ascii="Times New Roman" w:hAnsi="Times New Roman"/>
          <w:sz w:val="28"/>
          <w:szCs w:val="28"/>
        </w:rPr>
        <w:t>е</w:t>
      </w:r>
      <w:r w:rsidRPr="005D49B6">
        <w:rPr>
          <w:rFonts w:ascii="Times New Roman" w:hAnsi="Times New Roman"/>
          <w:sz w:val="28"/>
          <w:szCs w:val="28"/>
        </w:rPr>
        <w:t>ри.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  <w:r w:rsidRPr="005D49B6">
        <w:rPr>
          <w:rFonts w:ascii="Times New Roman" w:hAnsi="Times New Roman"/>
          <w:sz w:val="28"/>
          <w:szCs w:val="28"/>
        </w:rPr>
        <w:t>21.     Родзевич, А.Ю. Мамы разные нужны, мамы всякие важны / А.Ю.Родзевич // Читаем, учимся, играем. - 2003. - Вып. 10. - С. 22-25. - День матери.</w:t>
      </w:r>
    </w:p>
    <w:p w:rsidR="002F69C1" w:rsidRPr="005D49B6" w:rsidRDefault="002F69C1" w:rsidP="005D49B6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2F69C1" w:rsidRPr="005D49B6" w:rsidRDefault="002F69C1" w:rsidP="005D49B6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2F69C1" w:rsidRPr="005D49B6" w:rsidRDefault="002F69C1" w:rsidP="005D49B6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2F69C1" w:rsidRPr="005D49B6" w:rsidRDefault="002F69C1" w:rsidP="005D49B6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2F69C1" w:rsidRPr="005D49B6" w:rsidRDefault="002F69C1" w:rsidP="005D49B6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2F69C1" w:rsidRPr="005D49B6" w:rsidRDefault="002F69C1" w:rsidP="005D49B6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2F69C1" w:rsidRPr="005D49B6" w:rsidRDefault="002F69C1" w:rsidP="005D49B6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2F69C1" w:rsidRPr="005D49B6" w:rsidRDefault="002F69C1" w:rsidP="005D49B6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2F69C1" w:rsidRPr="005D49B6" w:rsidRDefault="002F69C1" w:rsidP="005D49B6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2F69C1" w:rsidRPr="005D49B6" w:rsidRDefault="002F69C1" w:rsidP="005D49B6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2F69C1" w:rsidRPr="005D49B6" w:rsidRDefault="002F69C1" w:rsidP="005D49B6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2F69C1" w:rsidRPr="005D49B6" w:rsidRDefault="002F69C1" w:rsidP="005D49B6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sectPr w:rsidR="002F69C1" w:rsidRPr="005D49B6" w:rsidSect="005D49B6">
      <w:footerReference w:type="default" r:id="rId7"/>
      <w:pgSz w:w="11906" w:h="16838"/>
      <w:pgMar w:top="770" w:right="926" w:bottom="719" w:left="900" w:header="539" w:footer="495" w:gutter="0"/>
      <w:pgBorders w:offsetFrom="page">
        <w:top w:val="holly" w:sz="16" w:space="24" w:color="auto"/>
        <w:left w:val="holly" w:sz="16" w:space="24" w:color="auto"/>
        <w:bottom w:val="holly" w:sz="16" w:space="24" w:color="auto"/>
        <w:right w:val="holly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9C1" w:rsidRDefault="002F69C1" w:rsidP="006553E9">
      <w:pPr>
        <w:spacing w:after="0" w:line="240" w:lineRule="auto"/>
      </w:pPr>
      <w:r>
        <w:separator/>
      </w:r>
    </w:p>
  </w:endnote>
  <w:endnote w:type="continuationSeparator" w:id="0">
    <w:p w:rsidR="002F69C1" w:rsidRDefault="002F69C1" w:rsidP="0065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C1" w:rsidRDefault="002F69C1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2F69C1" w:rsidRDefault="002F6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9C1" w:rsidRDefault="002F69C1" w:rsidP="006553E9">
      <w:pPr>
        <w:spacing w:after="0" w:line="240" w:lineRule="auto"/>
      </w:pPr>
      <w:r>
        <w:separator/>
      </w:r>
    </w:p>
  </w:footnote>
  <w:footnote w:type="continuationSeparator" w:id="0">
    <w:p w:rsidR="002F69C1" w:rsidRDefault="002F69C1" w:rsidP="0065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AEF"/>
    <w:multiLevelType w:val="hybridMultilevel"/>
    <w:tmpl w:val="8F80B520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DA82196"/>
    <w:multiLevelType w:val="hybridMultilevel"/>
    <w:tmpl w:val="B7E68376"/>
    <w:lvl w:ilvl="0" w:tplc="9FB80626">
      <w:start w:val="1"/>
      <w:numFmt w:val="bullet"/>
      <w:lvlText w:val="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AFC"/>
    <w:rsid w:val="00001087"/>
    <w:rsid w:val="000550FD"/>
    <w:rsid w:val="0005718F"/>
    <w:rsid w:val="000B3E12"/>
    <w:rsid w:val="002209F7"/>
    <w:rsid w:val="00260E7B"/>
    <w:rsid w:val="002F2CED"/>
    <w:rsid w:val="002F69C1"/>
    <w:rsid w:val="002F7101"/>
    <w:rsid w:val="003B7616"/>
    <w:rsid w:val="003C3409"/>
    <w:rsid w:val="004464CF"/>
    <w:rsid w:val="004B2749"/>
    <w:rsid w:val="004B6D5F"/>
    <w:rsid w:val="004C201F"/>
    <w:rsid w:val="0053720F"/>
    <w:rsid w:val="00592666"/>
    <w:rsid w:val="005D49B6"/>
    <w:rsid w:val="006553E9"/>
    <w:rsid w:val="007434F6"/>
    <w:rsid w:val="00751227"/>
    <w:rsid w:val="0085059B"/>
    <w:rsid w:val="00961C29"/>
    <w:rsid w:val="009E1A2F"/>
    <w:rsid w:val="00A20A25"/>
    <w:rsid w:val="00A92F97"/>
    <w:rsid w:val="00AC5442"/>
    <w:rsid w:val="00AD56C5"/>
    <w:rsid w:val="00AF4CC6"/>
    <w:rsid w:val="00B44AFC"/>
    <w:rsid w:val="00BD1400"/>
    <w:rsid w:val="00BD545B"/>
    <w:rsid w:val="00C36240"/>
    <w:rsid w:val="00CA3F80"/>
    <w:rsid w:val="00CC334B"/>
    <w:rsid w:val="00DC6E8D"/>
    <w:rsid w:val="00E545EA"/>
    <w:rsid w:val="00EB7C23"/>
    <w:rsid w:val="00F035B0"/>
    <w:rsid w:val="00F12451"/>
    <w:rsid w:val="00F53DEF"/>
    <w:rsid w:val="00F66703"/>
    <w:rsid w:val="00FA1AFC"/>
    <w:rsid w:val="00F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035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DC6E8D"/>
    <w:pPr>
      <w:ind w:left="720"/>
      <w:contextualSpacing/>
    </w:pPr>
  </w:style>
  <w:style w:type="paragraph" w:customStyle="1" w:styleId="c35c6">
    <w:name w:val="c35 c6"/>
    <w:basedOn w:val="Normal"/>
    <w:uiPriority w:val="99"/>
    <w:semiHidden/>
    <w:rsid w:val="00655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5">
    <w:name w:val="c3 c25"/>
    <w:uiPriority w:val="99"/>
    <w:rsid w:val="006553E9"/>
  </w:style>
  <w:style w:type="paragraph" w:styleId="Header">
    <w:name w:val="header"/>
    <w:basedOn w:val="Normal"/>
    <w:link w:val="HeaderChar"/>
    <w:uiPriority w:val="99"/>
    <w:rsid w:val="0065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3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3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7</Pages>
  <Words>1381</Words>
  <Characters>7874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ЕЛЕНА</cp:lastModifiedBy>
  <cp:revision>5</cp:revision>
  <dcterms:created xsi:type="dcterms:W3CDTF">2020-02-18T15:05:00Z</dcterms:created>
  <dcterms:modified xsi:type="dcterms:W3CDTF">2020-02-20T09:47:00Z</dcterms:modified>
</cp:coreProperties>
</file>