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8F" w:rsidRDefault="00714A8F" w:rsidP="00E452C1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714A8F" w:rsidRDefault="00714A8F" w:rsidP="00E452C1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714A8F" w:rsidRPr="000869ED" w:rsidRDefault="00714A8F" w:rsidP="00DF01AE">
      <w:pPr>
        <w:spacing w:after="0" w:line="23" w:lineRule="atLeast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0869ED">
        <w:rPr>
          <w:rFonts w:ascii="Times New Roman" w:hAnsi="Times New Roman"/>
          <w:b/>
          <w:sz w:val="32"/>
          <w:szCs w:val="32"/>
        </w:rPr>
        <w:t>Муниципальное бюджетное дошкольное бразовательное</w:t>
      </w:r>
    </w:p>
    <w:p w:rsidR="00714A8F" w:rsidRPr="000869ED" w:rsidRDefault="00714A8F" w:rsidP="00DF01AE">
      <w:pPr>
        <w:spacing w:after="0" w:line="23" w:lineRule="atLeast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0869ED">
        <w:rPr>
          <w:rFonts w:ascii="Times New Roman" w:hAnsi="Times New Roman"/>
          <w:b/>
          <w:sz w:val="32"/>
          <w:szCs w:val="32"/>
        </w:rPr>
        <w:t>учреждение детский сад «Солнышко»</w:t>
      </w:r>
    </w:p>
    <w:p w:rsidR="00714A8F" w:rsidRDefault="00714A8F" w:rsidP="00E452C1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714A8F" w:rsidRDefault="00714A8F" w:rsidP="00E452C1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714A8F" w:rsidRDefault="00714A8F" w:rsidP="00E452C1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714A8F" w:rsidRDefault="00714A8F" w:rsidP="00E452C1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714A8F" w:rsidRDefault="00714A8F" w:rsidP="00E452C1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714A8F" w:rsidRDefault="00714A8F" w:rsidP="00E452C1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714A8F" w:rsidRDefault="00714A8F" w:rsidP="00E452C1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714A8F" w:rsidRDefault="00714A8F" w:rsidP="00E452C1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714A8F" w:rsidRDefault="00714A8F" w:rsidP="00DF01AE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714A8F" w:rsidRPr="000869ED" w:rsidRDefault="00714A8F" w:rsidP="00DF01AE">
      <w:pPr>
        <w:spacing w:before="100" w:beforeAutospacing="1" w:after="100" w:afterAutospacing="1" w:line="240" w:lineRule="auto"/>
        <w:jc w:val="center"/>
        <w:outlineLvl w:val="0"/>
        <w:rPr>
          <w:rStyle w:val="c3c25"/>
          <w:rFonts w:ascii="Times New Roman" w:hAnsi="Times New Roman"/>
          <w:b/>
          <w:bCs/>
          <w:color w:val="000000"/>
          <w:sz w:val="56"/>
          <w:szCs w:val="56"/>
        </w:rPr>
      </w:pPr>
      <w:r w:rsidRPr="000869ED">
        <w:rPr>
          <w:rStyle w:val="c3c25"/>
          <w:rFonts w:ascii="Times New Roman" w:hAnsi="Times New Roman"/>
          <w:b/>
          <w:bCs/>
          <w:color w:val="000000"/>
          <w:sz w:val="56"/>
          <w:szCs w:val="56"/>
        </w:rPr>
        <w:t>Сценарий развлечения</w:t>
      </w:r>
    </w:p>
    <w:p w:rsidR="00714A8F" w:rsidRPr="000869ED" w:rsidRDefault="00714A8F" w:rsidP="00DF01AE">
      <w:pPr>
        <w:pStyle w:val="c35c6"/>
        <w:spacing w:before="0" w:beforeAutospacing="0" w:after="0" w:afterAutospacing="0" w:line="270" w:lineRule="atLeast"/>
        <w:jc w:val="center"/>
        <w:rPr>
          <w:rStyle w:val="c3c25"/>
          <w:color w:val="000000"/>
          <w:sz w:val="56"/>
          <w:szCs w:val="56"/>
        </w:rPr>
      </w:pPr>
      <w:r w:rsidRPr="000869ED">
        <w:rPr>
          <w:b/>
          <w:color w:val="000000"/>
          <w:sz w:val="56"/>
          <w:szCs w:val="56"/>
        </w:rPr>
        <w:t>«НОВОГОДНИЕ ПРЕВРАЩЕНИЯ»</w:t>
      </w:r>
    </w:p>
    <w:p w:rsidR="00714A8F" w:rsidRPr="000869ED" w:rsidRDefault="00714A8F" w:rsidP="00DF01AE">
      <w:pPr>
        <w:jc w:val="center"/>
        <w:rPr>
          <w:rFonts w:ascii="Times New Roman" w:hAnsi="Times New Roman"/>
          <w:sz w:val="56"/>
          <w:szCs w:val="56"/>
        </w:rPr>
      </w:pPr>
      <w:r w:rsidRPr="000869ED">
        <w:rPr>
          <w:rFonts w:ascii="Times New Roman" w:hAnsi="Times New Roman"/>
          <w:b/>
          <w:bCs/>
          <w:sz w:val="56"/>
          <w:szCs w:val="56"/>
          <w:lang w:eastAsia="ru-RU"/>
        </w:rPr>
        <w:t xml:space="preserve">Средняя </w:t>
      </w:r>
      <w:r w:rsidRPr="000869ED">
        <w:rPr>
          <w:rFonts w:ascii="Times New Roman" w:hAnsi="Times New Roman"/>
          <w:b/>
          <w:color w:val="000000"/>
          <w:sz w:val="56"/>
          <w:szCs w:val="56"/>
        </w:rPr>
        <w:t xml:space="preserve"> группа</w:t>
      </w:r>
    </w:p>
    <w:p w:rsidR="00714A8F" w:rsidRDefault="00714A8F" w:rsidP="00DF01AE">
      <w:pPr>
        <w:jc w:val="center"/>
        <w:rPr>
          <w:b/>
          <w:color w:val="000000"/>
          <w:sz w:val="40"/>
          <w:szCs w:val="28"/>
        </w:rPr>
      </w:pPr>
    </w:p>
    <w:p w:rsidR="00714A8F" w:rsidRDefault="00714A8F" w:rsidP="00E452C1">
      <w:pPr>
        <w:jc w:val="center"/>
        <w:rPr>
          <w:b/>
          <w:color w:val="000000"/>
          <w:sz w:val="40"/>
          <w:szCs w:val="28"/>
        </w:rPr>
      </w:pPr>
    </w:p>
    <w:p w:rsidR="00714A8F" w:rsidRDefault="00714A8F" w:rsidP="00E452C1">
      <w:pPr>
        <w:jc w:val="center"/>
        <w:rPr>
          <w:b/>
          <w:color w:val="000000"/>
          <w:sz w:val="40"/>
          <w:szCs w:val="28"/>
        </w:rPr>
      </w:pPr>
    </w:p>
    <w:p w:rsidR="00714A8F" w:rsidRDefault="00714A8F" w:rsidP="00E452C1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ru-RU"/>
        </w:rPr>
      </w:pPr>
    </w:p>
    <w:p w:rsidR="00714A8F" w:rsidRPr="000869ED" w:rsidRDefault="00714A8F" w:rsidP="000869ED">
      <w:pPr>
        <w:spacing w:after="0" w:line="240" w:lineRule="auto"/>
        <w:ind w:firstLine="357"/>
        <w:jc w:val="right"/>
        <w:rPr>
          <w:rFonts w:ascii="Times New Roman" w:hAnsi="Times New Roman"/>
          <w:b/>
          <w:kern w:val="36"/>
          <w:sz w:val="40"/>
          <w:szCs w:val="40"/>
          <w:lang w:eastAsia="ru-RU"/>
        </w:rPr>
      </w:pPr>
      <w:r>
        <w:rPr>
          <w:rFonts w:ascii="Times New Roman" w:hAnsi="Times New Roman"/>
          <w:b/>
          <w:kern w:val="36"/>
          <w:sz w:val="40"/>
          <w:szCs w:val="40"/>
          <w:lang w:eastAsia="ru-RU"/>
        </w:rPr>
        <w:t>Составил</w:t>
      </w:r>
      <w:r w:rsidRPr="000869ED">
        <w:rPr>
          <w:rFonts w:ascii="Times New Roman" w:hAnsi="Times New Roman"/>
          <w:b/>
          <w:kern w:val="36"/>
          <w:sz w:val="40"/>
          <w:szCs w:val="40"/>
          <w:lang w:eastAsia="ru-RU"/>
        </w:rPr>
        <w:t>:</w:t>
      </w:r>
    </w:p>
    <w:p w:rsidR="00714A8F" w:rsidRPr="000869ED" w:rsidRDefault="00714A8F" w:rsidP="000869ED">
      <w:pPr>
        <w:spacing w:after="0" w:line="240" w:lineRule="auto"/>
        <w:ind w:firstLine="357"/>
        <w:jc w:val="right"/>
        <w:rPr>
          <w:rFonts w:ascii="Times New Roman" w:hAnsi="Times New Roman"/>
          <w:b/>
          <w:kern w:val="36"/>
          <w:sz w:val="40"/>
          <w:szCs w:val="40"/>
          <w:lang w:eastAsia="ru-RU"/>
        </w:rPr>
      </w:pPr>
      <w:r w:rsidRPr="000869ED">
        <w:rPr>
          <w:rFonts w:ascii="Times New Roman" w:hAnsi="Times New Roman"/>
          <w:b/>
          <w:kern w:val="36"/>
          <w:sz w:val="40"/>
          <w:szCs w:val="40"/>
          <w:lang w:eastAsia="ru-RU"/>
        </w:rPr>
        <w:t xml:space="preserve">воспитатель </w:t>
      </w:r>
    </w:p>
    <w:p w:rsidR="00714A8F" w:rsidRPr="000869ED" w:rsidRDefault="00714A8F" w:rsidP="000869ED">
      <w:pPr>
        <w:spacing w:after="0" w:line="240" w:lineRule="auto"/>
        <w:ind w:firstLine="357"/>
        <w:jc w:val="right"/>
        <w:rPr>
          <w:rFonts w:ascii="Times New Roman" w:hAnsi="Times New Roman"/>
          <w:b/>
          <w:kern w:val="36"/>
          <w:sz w:val="40"/>
          <w:szCs w:val="40"/>
          <w:lang w:eastAsia="ru-RU"/>
        </w:rPr>
      </w:pPr>
      <w:r w:rsidRPr="000869ED">
        <w:rPr>
          <w:rFonts w:ascii="Times New Roman" w:hAnsi="Times New Roman"/>
          <w:b/>
          <w:kern w:val="36"/>
          <w:sz w:val="40"/>
          <w:szCs w:val="40"/>
          <w:lang w:eastAsia="ru-RU"/>
        </w:rPr>
        <w:t>Уклеина Алена Олеговна</w:t>
      </w:r>
    </w:p>
    <w:p w:rsidR="00714A8F" w:rsidRDefault="00714A8F" w:rsidP="00E452C1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ru-RU"/>
        </w:rPr>
      </w:pPr>
    </w:p>
    <w:p w:rsidR="00714A8F" w:rsidRDefault="00714A8F" w:rsidP="00E452C1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ru-RU"/>
        </w:rPr>
      </w:pPr>
    </w:p>
    <w:p w:rsidR="00714A8F" w:rsidRDefault="00714A8F" w:rsidP="00E452C1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ru-RU"/>
        </w:rPr>
      </w:pPr>
    </w:p>
    <w:p w:rsidR="00714A8F" w:rsidRDefault="00714A8F" w:rsidP="00E452C1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ru-RU"/>
        </w:rPr>
      </w:pPr>
    </w:p>
    <w:p w:rsidR="00714A8F" w:rsidRDefault="00714A8F" w:rsidP="00E452C1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ru-RU"/>
        </w:rPr>
      </w:pPr>
    </w:p>
    <w:p w:rsidR="00714A8F" w:rsidRDefault="00714A8F" w:rsidP="00E452C1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ru-RU"/>
        </w:rPr>
      </w:pPr>
    </w:p>
    <w:p w:rsidR="00714A8F" w:rsidRPr="00173A80" w:rsidRDefault="00714A8F" w:rsidP="00D665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40"/>
          <w:szCs w:val="24"/>
          <w:lang w:eastAsia="ru-RU"/>
        </w:rPr>
        <w:br w:type="page"/>
      </w:r>
      <w:r w:rsidRPr="000869ED">
        <w:rPr>
          <w:rFonts w:ascii="Times New Roman" w:hAnsi="Times New Roman"/>
          <w:b/>
          <w:bCs/>
          <w:sz w:val="28"/>
          <w:szCs w:val="28"/>
        </w:rPr>
        <w:t>Ведущий</w:t>
      </w:r>
      <w:r w:rsidRPr="00173A80">
        <w:rPr>
          <w:rFonts w:ascii="Times New Roman" w:hAnsi="Times New Roman"/>
          <w:bCs/>
          <w:sz w:val="28"/>
          <w:szCs w:val="28"/>
        </w:rPr>
        <w:t>:</w:t>
      </w:r>
      <w:r w:rsidRPr="00173A80">
        <w:rPr>
          <w:rFonts w:ascii="Times New Roman" w:hAnsi="Times New Roman"/>
          <w:sz w:val="28"/>
          <w:szCs w:val="28"/>
        </w:rPr>
        <w:t> Дорогие гости наши!</w:t>
      </w:r>
    </w:p>
    <w:p w:rsidR="00714A8F" w:rsidRPr="00173A80" w:rsidRDefault="00714A8F" w:rsidP="00D665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3A80">
        <w:rPr>
          <w:rFonts w:ascii="Times New Roman" w:hAnsi="Times New Roman"/>
          <w:sz w:val="28"/>
          <w:szCs w:val="28"/>
        </w:rPr>
        <w:t>Мы спешим поздравить всех!</w:t>
      </w:r>
    </w:p>
    <w:p w:rsidR="00714A8F" w:rsidRPr="00173A80" w:rsidRDefault="00714A8F" w:rsidP="00D665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3A80">
        <w:rPr>
          <w:rFonts w:ascii="Times New Roman" w:hAnsi="Times New Roman"/>
          <w:sz w:val="28"/>
          <w:szCs w:val="28"/>
        </w:rPr>
        <w:t>Пусть придут в году грядущем</w:t>
      </w:r>
    </w:p>
    <w:p w:rsidR="00714A8F" w:rsidRPr="00173A80" w:rsidRDefault="00714A8F" w:rsidP="00D665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3A80">
        <w:rPr>
          <w:rFonts w:ascii="Times New Roman" w:hAnsi="Times New Roman"/>
          <w:sz w:val="28"/>
          <w:szCs w:val="28"/>
        </w:rPr>
        <w:t>К вам удача и успех!</w:t>
      </w:r>
    </w:p>
    <w:p w:rsidR="00714A8F" w:rsidRPr="00173A80" w:rsidRDefault="00714A8F" w:rsidP="00D665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3A80">
        <w:rPr>
          <w:rFonts w:ascii="Times New Roman" w:hAnsi="Times New Roman"/>
          <w:sz w:val="28"/>
          <w:szCs w:val="28"/>
        </w:rPr>
        <w:t>Пусть для всех людей хороших,</w:t>
      </w:r>
    </w:p>
    <w:p w:rsidR="00714A8F" w:rsidRPr="00173A80" w:rsidRDefault="00714A8F" w:rsidP="00D665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3A80">
        <w:rPr>
          <w:rFonts w:ascii="Times New Roman" w:hAnsi="Times New Roman"/>
          <w:sz w:val="28"/>
          <w:szCs w:val="28"/>
        </w:rPr>
        <w:t>Не боящихся забот,</w:t>
      </w:r>
    </w:p>
    <w:p w:rsidR="00714A8F" w:rsidRPr="0070730A" w:rsidRDefault="00714A8F" w:rsidP="00D665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730A">
        <w:rPr>
          <w:rFonts w:ascii="Times New Roman" w:hAnsi="Times New Roman"/>
          <w:sz w:val="28"/>
          <w:szCs w:val="28"/>
        </w:rPr>
        <w:t>Будет он не просто новый,</w:t>
      </w:r>
    </w:p>
    <w:p w:rsidR="00714A8F" w:rsidRPr="0070730A" w:rsidRDefault="00714A8F" w:rsidP="00D665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730A">
        <w:rPr>
          <w:rFonts w:ascii="Times New Roman" w:hAnsi="Times New Roman"/>
          <w:sz w:val="28"/>
          <w:szCs w:val="28"/>
        </w:rPr>
        <w:t>А счастливый Новый год!</w:t>
      </w:r>
    </w:p>
    <w:p w:rsidR="00714A8F" w:rsidRPr="0070730A" w:rsidRDefault="00714A8F" w:rsidP="00D665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730A">
        <w:rPr>
          <w:rFonts w:ascii="Times New Roman" w:hAnsi="Times New Roman"/>
          <w:sz w:val="28"/>
          <w:szCs w:val="28"/>
        </w:rPr>
        <w:t>Так, давайте скажем дружно</w:t>
      </w:r>
    </w:p>
    <w:p w:rsidR="00714A8F" w:rsidRPr="0070730A" w:rsidRDefault="00714A8F" w:rsidP="00D6651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14A8F" w:rsidRPr="0070730A" w:rsidRDefault="00714A8F" w:rsidP="00D665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730A">
        <w:rPr>
          <w:rFonts w:ascii="Times New Roman" w:hAnsi="Times New Roman"/>
          <w:b/>
          <w:bCs/>
          <w:sz w:val="28"/>
          <w:szCs w:val="28"/>
        </w:rPr>
        <w:t>Все</w:t>
      </w:r>
      <w:r w:rsidRPr="0070730A">
        <w:rPr>
          <w:rFonts w:ascii="Times New Roman" w:hAnsi="Times New Roman"/>
          <w:bCs/>
          <w:sz w:val="28"/>
          <w:szCs w:val="28"/>
        </w:rPr>
        <w:t>: </w:t>
      </w:r>
      <w:r w:rsidRPr="0070730A">
        <w:rPr>
          <w:rFonts w:ascii="Times New Roman" w:hAnsi="Times New Roman"/>
          <w:sz w:val="28"/>
          <w:szCs w:val="28"/>
        </w:rPr>
        <w:t>Здравствуй, здравствуй Новый год!</w:t>
      </w:r>
    </w:p>
    <w:p w:rsidR="00714A8F" w:rsidRPr="0070730A" w:rsidRDefault="00714A8F" w:rsidP="00D6651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14A8F" w:rsidRDefault="00714A8F" w:rsidP="00D665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730A">
        <w:rPr>
          <w:rFonts w:ascii="Times New Roman" w:hAnsi="Times New Roman"/>
          <w:sz w:val="28"/>
          <w:szCs w:val="28"/>
        </w:rPr>
        <w:t>Как красиво в нашем зале! И нарядно и светло</w:t>
      </w:r>
      <w:r>
        <w:rPr>
          <w:rFonts w:ascii="Times New Roman" w:hAnsi="Times New Roman"/>
          <w:sz w:val="28"/>
          <w:szCs w:val="28"/>
        </w:rPr>
        <w:t>!</w:t>
      </w:r>
    </w:p>
    <w:p w:rsidR="00714A8F" w:rsidRDefault="00714A8F" w:rsidP="00D665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Будто в зимний лес попали – всё вокруг белым-бело!</w:t>
      </w:r>
    </w:p>
    <w:p w:rsidR="00714A8F" w:rsidRDefault="00714A8F" w:rsidP="00D665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потолка снежок свисает, золотая мишура!</w:t>
      </w:r>
    </w:p>
    <w:p w:rsidR="00714A8F" w:rsidRPr="00173A80" w:rsidRDefault="00714A8F" w:rsidP="00D665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Ёлка в серебре мерцает! Ярко светится звезда!</w:t>
      </w:r>
    </w:p>
    <w:p w:rsidR="00714A8F" w:rsidRPr="0070730A" w:rsidRDefault="00714A8F" w:rsidP="00D6651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14A8F" w:rsidRPr="00173A80" w:rsidRDefault="00714A8F" w:rsidP="00D665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3A80">
        <w:rPr>
          <w:rFonts w:ascii="Times New Roman" w:hAnsi="Times New Roman"/>
          <w:sz w:val="28"/>
          <w:szCs w:val="28"/>
        </w:rPr>
        <w:t>Мы ждали этот праздник,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173A80">
        <w:rPr>
          <w:rFonts w:ascii="Times New Roman" w:hAnsi="Times New Roman"/>
          <w:sz w:val="28"/>
          <w:szCs w:val="28"/>
        </w:rPr>
        <w:t>огда же он придет</w:t>
      </w:r>
      <w:r>
        <w:rPr>
          <w:rFonts w:ascii="Times New Roman" w:hAnsi="Times New Roman"/>
          <w:sz w:val="28"/>
          <w:szCs w:val="28"/>
        </w:rPr>
        <w:t>!</w:t>
      </w:r>
    </w:p>
    <w:p w:rsidR="00714A8F" w:rsidRPr="00173A80" w:rsidRDefault="00714A8F" w:rsidP="00D665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3A80">
        <w:rPr>
          <w:rFonts w:ascii="Times New Roman" w:hAnsi="Times New Roman"/>
          <w:sz w:val="28"/>
          <w:szCs w:val="28"/>
        </w:rPr>
        <w:t>Наш славный, наш нарядный,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173A80">
        <w:rPr>
          <w:rFonts w:ascii="Times New Roman" w:hAnsi="Times New Roman"/>
          <w:sz w:val="28"/>
          <w:szCs w:val="28"/>
        </w:rPr>
        <w:t>еселый Новый год!</w:t>
      </w:r>
    </w:p>
    <w:p w:rsidR="00714A8F" w:rsidRPr="00173A80" w:rsidRDefault="00714A8F" w:rsidP="007906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73A80">
        <w:rPr>
          <w:rFonts w:ascii="Times New Roman" w:hAnsi="Times New Roman"/>
          <w:bCs/>
          <w:iCs/>
          <w:color w:val="000000"/>
          <w:sz w:val="28"/>
          <w:szCs w:val="28"/>
        </w:rPr>
        <w:t>Любимый нынче праздник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у </w:t>
      </w:r>
      <w:r w:rsidRPr="00173A80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всех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моих друзей!</w:t>
      </w:r>
    </w:p>
    <w:p w:rsidR="00714A8F" w:rsidRPr="00173A80" w:rsidRDefault="00714A8F" w:rsidP="007906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73A80">
        <w:rPr>
          <w:rFonts w:ascii="Times New Roman" w:hAnsi="Times New Roman"/>
          <w:bCs/>
          <w:iCs/>
          <w:color w:val="000000"/>
          <w:sz w:val="28"/>
          <w:szCs w:val="28"/>
        </w:rPr>
        <w:t>Как много песен, танцев,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веселья и затей!</w:t>
      </w:r>
    </w:p>
    <w:p w:rsidR="00714A8F" w:rsidRPr="0070730A" w:rsidRDefault="00714A8F" w:rsidP="00D6651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14A8F" w:rsidRPr="00173A80" w:rsidRDefault="00714A8F" w:rsidP="00D665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3A80">
        <w:rPr>
          <w:rFonts w:ascii="Times New Roman" w:hAnsi="Times New Roman"/>
          <w:sz w:val="28"/>
          <w:szCs w:val="28"/>
        </w:rPr>
        <w:t>К нам в гости ёлочка пришла,</w:t>
      </w:r>
    </w:p>
    <w:p w:rsidR="00714A8F" w:rsidRPr="00173A80" w:rsidRDefault="00714A8F" w:rsidP="00D665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3A80">
        <w:rPr>
          <w:rFonts w:ascii="Times New Roman" w:hAnsi="Times New Roman"/>
          <w:sz w:val="28"/>
          <w:szCs w:val="28"/>
        </w:rPr>
        <w:t>И светит нам огнями.</w:t>
      </w:r>
    </w:p>
    <w:p w:rsidR="00714A8F" w:rsidRPr="00173A80" w:rsidRDefault="00714A8F" w:rsidP="00D665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3A80">
        <w:rPr>
          <w:rFonts w:ascii="Times New Roman" w:hAnsi="Times New Roman"/>
          <w:sz w:val="28"/>
          <w:szCs w:val="28"/>
        </w:rPr>
        <w:t>Пусть наши гости, Новый год,</w:t>
      </w:r>
    </w:p>
    <w:p w:rsidR="00714A8F" w:rsidRPr="00173A80" w:rsidRDefault="00714A8F" w:rsidP="00D665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3A80">
        <w:rPr>
          <w:rFonts w:ascii="Times New Roman" w:hAnsi="Times New Roman"/>
          <w:sz w:val="28"/>
          <w:szCs w:val="28"/>
        </w:rPr>
        <w:t>Встречают вместе с нами!</w:t>
      </w:r>
    </w:p>
    <w:p w:rsidR="00714A8F" w:rsidRPr="0070730A" w:rsidRDefault="00714A8F" w:rsidP="00D66517">
      <w:pPr>
        <w:spacing w:after="0" w:line="240" w:lineRule="auto"/>
        <w:rPr>
          <w:rFonts w:ascii="Times New Roman" w:hAnsi="Times New Roman"/>
          <w:iCs/>
          <w:sz w:val="16"/>
          <w:szCs w:val="16"/>
        </w:rPr>
      </w:pPr>
    </w:p>
    <w:p w:rsidR="00714A8F" w:rsidRPr="00BD61EC" w:rsidRDefault="00714A8F" w:rsidP="00BD61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D61EC">
        <w:rPr>
          <w:rFonts w:ascii="Times New Roman" w:hAnsi="Times New Roman"/>
          <w:sz w:val="28"/>
          <w:szCs w:val="28"/>
          <w:lang w:eastAsia="ru-RU"/>
        </w:rPr>
        <w:t>Вдруг пушистым белым снегом,</w:t>
      </w:r>
    </w:p>
    <w:p w:rsidR="00714A8F" w:rsidRPr="00BD61EC" w:rsidRDefault="00714A8F" w:rsidP="00BD61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D61EC">
        <w:rPr>
          <w:rFonts w:ascii="Times New Roman" w:hAnsi="Times New Roman"/>
          <w:sz w:val="28"/>
          <w:szCs w:val="28"/>
          <w:lang w:eastAsia="ru-RU"/>
        </w:rPr>
        <w:t>Все дорожки замело,</w:t>
      </w:r>
    </w:p>
    <w:p w:rsidR="00714A8F" w:rsidRPr="00BD61EC" w:rsidRDefault="00714A8F" w:rsidP="00BD61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D61EC">
        <w:rPr>
          <w:rFonts w:ascii="Times New Roman" w:hAnsi="Times New Roman"/>
          <w:sz w:val="28"/>
          <w:szCs w:val="28"/>
          <w:lang w:eastAsia="ru-RU"/>
        </w:rPr>
        <w:t>Это значит наступает</w:t>
      </w:r>
    </w:p>
    <w:p w:rsidR="00714A8F" w:rsidRPr="00173A80" w:rsidRDefault="00714A8F" w:rsidP="00BD61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D61EC">
        <w:rPr>
          <w:rFonts w:ascii="Times New Roman" w:hAnsi="Times New Roman"/>
          <w:sz w:val="28"/>
          <w:szCs w:val="28"/>
          <w:lang w:eastAsia="ru-RU"/>
        </w:rPr>
        <w:t>Долгожданный Новый год!</w:t>
      </w:r>
    </w:p>
    <w:p w:rsidR="00714A8F" w:rsidRPr="0070730A" w:rsidRDefault="00714A8F" w:rsidP="00BD61EC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714A8F" w:rsidRPr="00BD61EC" w:rsidRDefault="00714A8F" w:rsidP="0079067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D61EC">
        <w:rPr>
          <w:rFonts w:ascii="Times New Roman" w:hAnsi="Times New Roman"/>
          <w:sz w:val="28"/>
          <w:szCs w:val="28"/>
          <w:lang w:eastAsia="ru-RU"/>
        </w:rPr>
        <w:t>В зимней шапке, в снежной шубе</w:t>
      </w:r>
      <w:r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BD61EC">
        <w:rPr>
          <w:rFonts w:ascii="Times New Roman" w:hAnsi="Times New Roman"/>
          <w:sz w:val="28"/>
          <w:szCs w:val="28"/>
          <w:lang w:eastAsia="ru-RU"/>
        </w:rPr>
        <w:t xml:space="preserve"> с огромной бородой,</w:t>
      </w: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p w:rsidR="00714A8F" w:rsidRPr="00173A80" w:rsidRDefault="00714A8F" w:rsidP="00BD61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D61EC">
        <w:rPr>
          <w:rFonts w:ascii="Times New Roman" w:hAnsi="Times New Roman"/>
          <w:sz w:val="28"/>
          <w:szCs w:val="28"/>
          <w:lang w:eastAsia="ru-RU"/>
        </w:rPr>
        <w:t>Ночью в двери постучится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д</w:t>
      </w:r>
      <w:r w:rsidRPr="00BD61EC">
        <w:rPr>
          <w:rFonts w:ascii="Times New Roman" w:hAnsi="Times New Roman"/>
          <w:sz w:val="28"/>
          <w:szCs w:val="28"/>
          <w:lang w:eastAsia="ru-RU"/>
        </w:rPr>
        <w:t>обрый дедушка, седой.</w:t>
      </w:r>
    </w:p>
    <w:p w:rsidR="00714A8F" w:rsidRPr="00BD61EC" w:rsidRDefault="00714A8F" w:rsidP="00BD61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D61EC">
        <w:rPr>
          <w:rFonts w:ascii="Times New Roman" w:hAnsi="Times New Roman"/>
          <w:sz w:val="28"/>
          <w:szCs w:val="28"/>
          <w:lang w:eastAsia="ru-RU"/>
        </w:rPr>
        <w:t>Принесет он всем подарки,</w:t>
      </w:r>
      <w:r>
        <w:rPr>
          <w:rFonts w:ascii="Times New Roman" w:hAnsi="Times New Roman"/>
          <w:sz w:val="28"/>
          <w:szCs w:val="28"/>
          <w:lang w:eastAsia="ru-RU"/>
        </w:rPr>
        <w:t xml:space="preserve"> н</w:t>
      </w:r>
      <w:r w:rsidRPr="00BD61EC">
        <w:rPr>
          <w:rFonts w:ascii="Times New Roman" w:hAnsi="Times New Roman"/>
          <w:sz w:val="28"/>
          <w:szCs w:val="28"/>
          <w:lang w:eastAsia="ru-RU"/>
        </w:rPr>
        <w:t>а листе календаря.</w:t>
      </w:r>
    </w:p>
    <w:p w:rsidR="00714A8F" w:rsidRDefault="00714A8F" w:rsidP="00BD61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D61EC">
        <w:rPr>
          <w:rFonts w:ascii="Times New Roman" w:hAnsi="Times New Roman"/>
          <w:sz w:val="28"/>
          <w:szCs w:val="28"/>
          <w:lang w:eastAsia="ru-RU"/>
        </w:rPr>
        <w:t>Серебром напишет ярко: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61EC">
        <w:rPr>
          <w:rFonts w:ascii="Times New Roman" w:hAnsi="Times New Roman"/>
          <w:sz w:val="28"/>
          <w:szCs w:val="28"/>
          <w:lang w:eastAsia="ru-RU"/>
        </w:rPr>
        <w:t>«С новым годом вас, друзья! »</w:t>
      </w:r>
    </w:p>
    <w:p w:rsidR="00714A8F" w:rsidRPr="0070730A" w:rsidRDefault="00714A8F" w:rsidP="00BD61EC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714A8F" w:rsidRPr="000869ED" w:rsidRDefault="00714A8F" w:rsidP="00BD61EC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869ED">
        <w:rPr>
          <w:rFonts w:ascii="Times New Roman" w:hAnsi="Times New Roman"/>
          <w:b/>
          <w:i/>
          <w:iCs/>
          <w:sz w:val="28"/>
          <w:szCs w:val="28"/>
          <w:lang w:eastAsia="ru-RU"/>
        </w:rPr>
        <w:t>Песня « Ой, летят! Летят снежинки!»</w:t>
      </w:r>
    </w:p>
    <w:p w:rsidR="00714A8F" w:rsidRPr="0070730A" w:rsidRDefault="00714A8F" w:rsidP="001F2ECA">
      <w:pPr>
        <w:spacing w:after="0" w:line="240" w:lineRule="auto"/>
        <w:rPr>
          <w:rFonts w:ascii="Times New Roman" w:hAnsi="Times New Roman"/>
          <w:bCs/>
          <w:iCs/>
          <w:color w:val="000000"/>
          <w:sz w:val="10"/>
          <w:szCs w:val="10"/>
        </w:rPr>
      </w:pPr>
    </w:p>
    <w:p w:rsidR="00714A8F" w:rsidRPr="00173A80" w:rsidRDefault="00714A8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Вед: </w:t>
      </w:r>
      <w:r w:rsidRPr="00173A80">
        <w:rPr>
          <w:rFonts w:ascii="Times New Roman" w:hAnsi="Times New Roman"/>
          <w:bCs/>
          <w:iCs/>
          <w:color w:val="000000"/>
          <w:sz w:val="28"/>
          <w:szCs w:val="28"/>
        </w:rPr>
        <w:t>Ждали праздника мы долго,</w:t>
      </w:r>
    </w:p>
    <w:p w:rsidR="00714A8F" w:rsidRPr="00173A80" w:rsidRDefault="00714A8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73A80">
        <w:rPr>
          <w:rFonts w:ascii="Times New Roman" w:hAnsi="Times New Roman"/>
          <w:bCs/>
          <w:iCs/>
          <w:color w:val="000000"/>
          <w:sz w:val="28"/>
          <w:szCs w:val="28"/>
        </w:rPr>
        <w:t>Наконец пришла зима,</w:t>
      </w:r>
    </w:p>
    <w:p w:rsidR="00714A8F" w:rsidRPr="00173A80" w:rsidRDefault="00714A8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73A80">
        <w:rPr>
          <w:rFonts w:ascii="Times New Roman" w:hAnsi="Times New Roman"/>
          <w:bCs/>
          <w:iCs/>
          <w:color w:val="000000"/>
          <w:sz w:val="28"/>
          <w:szCs w:val="28"/>
        </w:rPr>
        <w:t>В гости к нам явилась ёлка.</w:t>
      </w:r>
    </w:p>
    <w:p w:rsidR="00714A8F" w:rsidRPr="00173A80" w:rsidRDefault="00714A8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73A80">
        <w:rPr>
          <w:rFonts w:ascii="Times New Roman" w:hAnsi="Times New Roman"/>
          <w:bCs/>
          <w:iCs/>
          <w:color w:val="000000"/>
          <w:sz w:val="28"/>
          <w:szCs w:val="28"/>
        </w:rPr>
        <w:t>С новым годом детвора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!</w:t>
      </w:r>
    </w:p>
    <w:p w:rsidR="00714A8F" w:rsidRPr="0070730A" w:rsidRDefault="00714A8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10"/>
          <w:szCs w:val="10"/>
        </w:rPr>
      </w:pPr>
    </w:p>
    <w:p w:rsidR="00714A8F" w:rsidRPr="002E3233" w:rsidRDefault="00714A8F" w:rsidP="002E32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Новый год встречать пора, д</w:t>
      </w:r>
      <w:r w:rsidRPr="002E3233">
        <w:rPr>
          <w:rFonts w:ascii="Times New Roman" w:hAnsi="Times New Roman"/>
          <w:bCs/>
          <w:iCs/>
          <w:color w:val="000000"/>
          <w:sz w:val="28"/>
          <w:szCs w:val="28"/>
        </w:rPr>
        <w:t xml:space="preserve">ружно крикнем мы: ура!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</w:t>
      </w:r>
    </w:p>
    <w:p w:rsidR="00714A8F" w:rsidRPr="002E3233" w:rsidRDefault="00714A8F" w:rsidP="002E32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Кто подарки  принесёт? Н</w:t>
      </w:r>
      <w:r w:rsidRPr="002E3233">
        <w:rPr>
          <w:rFonts w:ascii="Times New Roman" w:hAnsi="Times New Roman"/>
          <w:bCs/>
          <w:iCs/>
          <w:color w:val="000000"/>
          <w:sz w:val="28"/>
          <w:szCs w:val="28"/>
        </w:rPr>
        <w:t>у конечно, Дед Мороз.</w:t>
      </w:r>
    </w:p>
    <w:p w:rsidR="00714A8F" w:rsidRPr="002E3233" w:rsidRDefault="00714A8F" w:rsidP="002E32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Будем прыгать мы у ёлки, н</w:t>
      </w:r>
      <w:r w:rsidRPr="002E3233">
        <w:rPr>
          <w:rFonts w:ascii="Times New Roman" w:hAnsi="Times New Roman"/>
          <w:bCs/>
          <w:iCs/>
          <w:color w:val="000000"/>
          <w:sz w:val="28"/>
          <w:szCs w:val="28"/>
        </w:rPr>
        <w:t>е страшны её иголки,</w:t>
      </w:r>
    </w:p>
    <w:p w:rsidR="00714A8F" w:rsidRPr="002E3233" w:rsidRDefault="00714A8F" w:rsidP="002E32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Встанем дружно в хоровод, з</w:t>
      </w:r>
      <w:r w:rsidRPr="002E3233">
        <w:rPr>
          <w:rFonts w:ascii="Times New Roman" w:hAnsi="Times New Roman"/>
          <w:bCs/>
          <w:iCs/>
          <w:color w:val="000000"/>
          <w:sz w:val="28"/>
          <w:szCs w:val="28"/>
        </w:rPr>
        <w:t>дравствуй, здравствуй, Новый год!</w:t>
      </w:r>
    </w:p>
    <w:p w:rsidR="00714A8F" w:rsidRPr="0070730A" w:rsidRDefault="00714A8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10"/>
          <w:szCs w:val="10"/>
        </w:rPr>
      </w:pPr>
    </w:p>
    <w:p w:rsidR="00714A8F" w:rsidRPr="00173A80" w:rsidRDefault="00714A8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73A80">
        <w:rPr>
          <w:rFonts w:ascii="Times New Roman" w:hAnsi="Times New Roman"/>
          <w:bCs/>
          <w:iCs/>
          <w:color w:val="000000"/>
          <w:sz w:val="28"/>
          <w:szCs w:val="28"/>
        </w:rPr>
        <w:t>Возле елочки сегодня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     </w:t>
      </w:r>
    </w:p>
    <w:p w:rsidR="00714A8F" w:rsidRPr="00173A80" w:rsidRDefault="00714A8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73A80">
        <w:rPr>
          <w:rFonts w:ascii="Times New Roman" w:hAnsi="Times New Roman"/>
          <w:bCs/>
          <w:iCs/>
          <w:color w:val="000000"/>
          <w:sz w:val="28"/>
          <w:szCs w:val="28"/>
        </w:rPr>
        <w:t>Раздаются голоса</w:t>
      </w:r>
    </w:p>
    <w:p w:rsidR="00714A8F" w:rsidRPr="00173A80" w:rsidRDefault="00714A8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73A80">
        <w:rPr>
          <w:rFonts w:ascii="Times New Roman" w:hAnsi="Times New Roman"/>
          <w:bCs/>
          <w:iCs/>
          <w:color w:val="000000"/>
          <w:sz w:val="28"/>
          <w:szCs w:val="28"/>
        </w:rPr>
        <w:t>Здравствуй праздник новогодний.</w:t>
      </w:r>
    </w:p>
    <w:p w:rsidR="00714A8F" w:rsidRPr="00173A80" w:rsidRDefault="00714A8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Здравствуй</w:t>
      </w:r>
      <w:r w:rsidRPr="00173A80">
        <w:rPr>
          <w:rFonts w:ascii="Times New Roman" w:hAnsi="Times New Roman"/>
          <w:bCs/>
          <w:iCs/>
          <w:color w:val="000000"/>
          <w:sz w:val="28"/>
          <w:szCs w:val="28"/>
        </w:rPr>
        <w:t>, елочка краса!</w:t>
      </w:r>
    </w:p>
    <w:p w:rsidR="00714A8F" w:rsidRPr="0070730A" w:rsidRDefault="00714A8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10"/>
          <w:szCs w:val="10"/>
        </w:rPr>
      </w:pPr>
    </w:p>
    <w:p w:rsidR="00714A8F" w:rsidRPr="00173A80" w:rsidRDefault="00714A8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Наша ё</w:t>
      </w:r>
      <w:r w:rsidRPr="00173A80">
        <w:rPr>
          <w:rFonts w:ascii="Times New Roman" w:hAnsi="Times New Roman"/>
          <w:bCs/>
          <w:iCs/>
          <w:color w:val="000000"/>
          <w:sz w:val="28"/>
          <w:szCs w:val="28"/>
        </w:rPr>
        <w:t>лочка пушиста,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                     </w:t>
      </w:r>
    </w:p>
    <w:p w:rsidR="00714A8F" w:rsidRPr="00173A80" w:rsidRDefault="00714A8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73A80">
        <w:rPr>
          <w:rFonts w:ascii="Times New Roman" w:hAnsi="Times New Roman"/>
          <w:bCs/>
          <w:iCs/>
          <w:color w:val="000000"/>
          <w:sz w:val="28"/>
          <w:szCs w:val="28"/>
        </w:rPr>
        <w:t>Вся от снега серебриста.</w:t>
      </w:r>
    </w:p>
    <w:p w:rsidR="00714A8F" w:rsidRPr="00173A80" w:rsidRDefault="00714A8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73A80">
        <w:rPr>
          <w:rFonts w:ascii="Times New Roman" w:hAnsi="Times New Roman"/>
          <w:bCs/>
          <w:iCs/>
          <w:color w:val="000000"/>
          <w:sz w:val="28"/>
          <w:szCs w:val="28"/>
        </w:rPr>
        <w:t>На макушке, словно шапка,</w:t>
      </w:r>
    </w:p>
    <w:p w:rsidR="00714A8F" w:rsidRDefault="00714A8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73A80">
        <w:rPr>
          <w:rFonts w:ascii="Times New Roman" w:hAnsi="Times New Roman"/>
          <w:bCs/>
          <w:iCs/>
          <w:color w:val="000000"/>
          <w:sz w:val="28"/>
          <w:szCs w:val="28"/>
        </w:rPr>
        <w:t>Снега белого охапка.</w:t>
      </w:r>
    </w:p>
    <w:p w:rsidR="00714A8F" w:rsidRPr="0070730A" w:rsidRDefault="00714A8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10"/>
          <w:szCs w:val="10"/>
        </w:rPr>
      </w:pPr>
    </w:p>
    <w:p w:rsidR="00714A8F" w:rsidRPr="00173A80" w:rsidRDefault="00714A8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73A80">
        <w:rPr>
          <w:rFonts w:ascii="Times New Roman" w:hAnsi="Times New Roman"/>
          <w:bCs/>
          <w:iCs/>
          <w:color w:val="000000"/>
          <w:sz w:val="28"/>
          <w:szCs w:val="28"/>
        </w:rPr>
        <w:t>Мы из леса елочку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                     </w:t>
      </w:r>
    </w:p>
    <w:p w:rsidR="00714A8F" w:rsidRPr="00173A80" w:rsidRDefault="00714A8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73A80">
        <w:rPr>
          <w:rFonts w:ascii="Times New Roman" w:hAnsi="Times New Roman"/>
          <w:bCs/>
          <w:iCs/>
          <w:color w:val="000000"/>
          <w:sz w:val="28"/>
          <w:szCs w:val="28"/>
        </w:rPr>
        <w:t>Пригласили в сад</w:t>
      </w:r>
    </w:p>
    <w:p w:rsidR="00714A8F" w:rsidRPr="00173A80" w:rsidRDefault="00714A8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73A80">
        <w:rPr>
          <w:rFonts w:ascii="Times New Roman" w:hAnsi="Times New Roman"/>
          <w:bCs/>
          <w:iCs/>
          <w:color w:val="000000"/>
          <w:sz w:val="28"/>
          <w:szCs w:val="28"/>
        </w:rPr>
        <w:t>Нарядили ёлочку</w:t>
      </w:r>
    </w:p>
    <w:p w:rsidR="00714A8F" w:rsidRPr="00173A80" w:rsidRDefault="00714A8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73A80">
        <w:rPr>
          <w:rFonts w:ascii="Times New Roman" w:hAnsi="Times New Roman"/>
          <w:bCs/>
          <w:iCs/>
          <w:color w:val="000000"/>
          <w:sz w:val="28"/>
          <w:szCs w:val="28"/>
        </w:rPr>
        <w:t>В праздничный наряд.</w:t>
      </w:r>
    </w:p>
    <w:p w:rsidR="00714A8F" w:rsidRPr="0070730A" w:rsidRDefault="00714A8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10"/>
          <w:szCs w:val="10"/>
        </w:rPr>
      </w:pPr>
    </w:p>
    <w:p w:rsidR="00714A8F" w:rsidRPr="00173A80" w:rsidRDefault="00714A8F" w:rsidP="007906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73A80">
        <w:rPr>
          <w:rFonts w:ascii="Times New Roman" w:hAnsi="Times New Roman"/>
          <w:bCs/>
          <w:iCs/>
          <w:color w:val="000000"/>
          <w:sz w:val="28"/>
          <w:szCs w:val="28"/>
        </w:rPr>
        <w:t>Сегодня возле ёлочки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                 </w:t>
      </w:r>
    </w:p>
    <w:p w:rsidR="00714A8F" w:rsidRPr="00173A80" w:rsidRDefault="00714A8F" w:rsidP="007906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73A80">
        <w:rPr>
          <w:rFonts w:ascii="Times New Roman" w:hAnsi="Times New Roman"/>
          <w:bCs/>
          <w:iCs/>
          <w:color w:val="000000"/>
          <w:sz w:val="28"/>
          <w:szCs w:val="28"/>
        </w:rPr>
        <w:t>Кружится хоровод</w:t>
      </w:r>
    </w:p>
    <w:p w:rsidR="00714A8F" w:rsidRPr="00173A80" w:rsidRDefault="00714A8F" w:rsidP="007906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73A80">
        <w:rPr>
          <w:rFonts w:ascii="Times New Roman" w:hAnsi="Times New Roman"/>
          <w:bCs/>
          <w:iCs/>
          <w:color w:val="000000"/>
          <w:sz w:val="28"/>
          <w:szCs w:val="28"/>
        </w:rPr>
        <w:t>И каждая иголочка</w:t>
      </w:r>
    </w:p>
    <w:p w:rsidR="00714A8F" w:rsidRPr="00173A80" w:rsidRDefault="00714A8F" w:rsidP="007906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73A80">
        <w:rPr>
          <w:rFonts w:ascii="Times New Roman" w:hAnsi="Times New Roman"/>
          <w:bCs/>
          <w:iCs/>
          <w:color w:val="000000"/>
          <w:sz w:val="28"/>
          <w:szCs w:val="28"/>
        </w:rPr>
        <w:t>На ёлочке поёт.</w:t>
      </w:r>
    </w:p>
    <w:p w:rsidR="00714A8F" w:rsidRPr="00173A80" w:rsidRDefault="00714A8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714A8F" w:rsidRPr="00173A80" w:rsidRDefault="00714A8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70730A">
        <w:rPr>
          <w:rFonts w:ascii="Times New Roman" w:hAnsi="Times New Roman"/>
          <w:b/>
          <w:bCs/>
          <w:iCs/>
          <w:color w:val="000000"/>
          <w:sz w:val="28"/>
          <w:szCs w:val="28"/>
        </w:rPr>
        <w:t>Вед: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173A80">
        <w:rPr>
          <w:rFonts w:ascii="Times New Roman" w:hAnsi="Times New Roman"/>
          <w:bCs/>
          <w:iCs/>
          <w:color w:val="000000"/>
          <w:sz w:val="28"/>
          <w:szCs w:val="28"/>
        </w:rPr>
        <w:t>Новый год – весёлый праздник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 .</w:t>
      </w:r>
    </w:p>
    <w:p w:rsidR="00714A8F" w:rsidRPr="00173A80" w:rsidRDefault="00714A8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73A80">
        <w:rPr>
          <w:rFonts w:ascii="Times New Roman" w:hAnsi="Times New Roman"/>
          <w:bCs/>
          <w:iCs/>
          <w:color w:val="000000"/>
          <w:sz w:val="28"/>
          <w:szCs w:val="28"/>
        </w:rPr>
        <w:t>Усидишь на месте разве.</w:t>
      </w:r>
    </w:p>
    <w:p w:rsidR="00714A8F" w:rsidRPr="00173A80" w:rsidRDefault="00714A8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73A80">
        <w:rPr>
          <w:rFonts w:ascii="Times New Roman" w:hAnsi="Times New Roman"/>
          <w:bCs/>
          <w:iCs/>
          <w:color w:val="000000"/>
          <w:sz w:val="28"/>
          <w:szCs w:val="28"/>
        </w:rPr>
        <w:t>Будем в игры мы играть,</w:t>
      </w:r>
    </w:p>
    <w:p w:rsidR="00714A8F" w:rsidRDefault="00714A8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73A80">
        <w:rPr>
          <w:rFonts w:ascii="Times New Roman" w:hAnsi="Times New Roman"/>
          <w:bCs/>
          <w:iCs/>
          <w:color w:val="000000"/>
          <w:sz w:val="28"/>
          <w:szCs w:val="28"/>
        </w:rPr>
        <w:t>Песни петь и танцевать.</w:t>
      </w:r>
    </w:p>
    <w:p w:rsidR="00714A8F" w:rsidRPr="0070730A" w:rsidRDefault="00714A8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</w:rPr>
      </w:pPr>
    </w:p>
    <w:p w:rsidR="00714A8F" w:rsidRDefault="00714A8F" w:rsidP="005074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869ED">
        <w:rPr>
          <w:rFonts w:ascii="Times New Roman" w:hAnsi="Times New Roman"/>
          <w:b/>
          <w:i/>
          <w:color w:val="000000"/>
          <w:sz w:val="28"/>
          <w:szCs w:val="28"/>
        </w:rPr>
        <w:t>ТАНЕЦ- ХОРОВОД</w:t>
      </w:r>
      <w:r>
        <w:rPr>
          <w:rFonts w:ascii="Times New Roman" w:hAnsi="Times New Roman"/>
          <w:color w:val="000000"/>
          <w:sz w:val="28"/>
          <w:szCs w:val="28"/>
        </w:rPr>
        <w:t xml:space="preserve"> « Ну-ка вместе! Раз-два-три!» </w:t>
      </w:r>
    </w:p>
    <w:p w:rsidR="00714A8F" w:rsidRPr="0070730A" w:rsidRDefault="00714A8F" w:rsidP="005074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714A8F" w:rsidRPr="000869ED" w:rsidRDefault="00714A8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0869ED">
        <w:rPr>
          <w:rFonts w:ascii="Times New Roman" w:hAnsi="Times New Roman"/>
          <w:b/>
          <w:color w:val="000000"/>
          <w:sz w:val="28"/>
          <w:szCs w:val="28"/>
        </w:rPr>
        <w:t>ВЕДУЩАЯ</w:t>
      </w:r>
      <w:r w:rsidRPr="00173A8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173A80">
        <w:rPr>
          <w:rFonts w:ascii="Times New Roman" w:hAnsi="Times New Roman"/>
          <w:bCs/>
          <w:color w:val="000000"/>
          <w:sz w:val="28"/>
          <w:szCs w:val="28"/>
        </w:rPr>
        <w:t>Ребята, посмотрите, какое - то письмо висит на елке. Как вы дума</w:t>
      </w:r>
      <w:r w:rsidRPr="00173A80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173A80">
        <w:rPr>
          <w:rFonts w:ascii="Times New Roman" w:hAnsi="Times New Roman"/>
          <w:bCs/>
          <w:color w:val="000000"/>
          <w:sz w:val="28"/>
          <w:szCs w:val="28"/>
        </w:rPr>
        <w:t>те, от кого</w:t>
      </w:r>
      <w:r w:rsidRPr="00173A80">
        <w:rPr>
          <w:rFonts w:ascii="Times New Roman" w:hAnsi="Times New Roman"/>
          <w:bCs/>
          <w:color w:val="000000"/>
          <w:sz w:val="28"/>
          <w:szCs w:val="28"/>
          <w:lang w:val="en-US"/>
        </w:rPr>
        <w:t> </w:t>
      </w:r>
      <w:r w:rsidRPr="00173A80">
        <w:rPr>
          <w:rFonts w:ascii="Times New Roman" w:hAnsi="Times New Roman"/>
          <w:bCs/>
          <w:color w:val="000000"/>
          <w:sz w:val="28"/>
          <w:szCs w:val="28"/>
        </w:rPr>
        <w:t>оно? Верно, от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73A80">
        <w:rPr>
          <w:rFonts w:ascii="Times New Roman" w:hAnsi="Times New Roman"/>
          <w:bCs/>
          <w:color w:val="000000"/>
          <w:sz w:val="28"/>
          <w:szCs w:val="28"/>
        </w:rPr>
        <w:t>Де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да Мороза. Что же там написано? </w:t>
      </w:r>
      <w:r w:rsidRPr="00173A80">
        <w:rPr>
          <w:rFonts w:ascii="Times New Roman" w:hAnsi="Times New Roman"/>
          <w:bCs/>
          <w:color w:val="000000"/>
          <w:sz w:val="28"/>
          <w:szCs w:val="28"/>
        </w:rPr>
        <w:t>(СМОТРИТ)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 </w:t>
      </w:r>
    </w:p>
    <w:p w:rsidR="00714A8F" w:rsidRPr="00173A80" w:rsidRDefault="00714A8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173A80">
        <w:rPr>
          <w:rFonts w:ascii="Times New Roman" w:hAnsi="Times New Roman"/>
          <w:bCs/>
          <w:color w:val="000000"/>
          <w:sz w:val="28"/>
          <w:szCs w:val="28"/>
        </w:rPr>
        <w:t xml:space="preserve">Ребята, Дед Мороз </w:t>
      </w:r>
      <w:r w:rsidRPr="00173A80">
        <w:rPr>
          <w:rFonts w:ascii="Times New Roman" w:hAnsi="Times New Roman"/>
          <w:bCs/>
          <w:color w:val="000000"/>
          <w:sz w:val="28"/>
          <w:szCs w:val="28"/>
          <w:lang w:val="en-US"/>
        </w:rPr>
        <w:t> </w:t>
      </w:r>
      <w:r w:rsidRPr="00173A80">
        <w:rPr>
          <w:rFonts w:ascii="Times New Roman" w:hAnsi="Times New Roman"/>
          <w:bCs/>
          <w:color w:val="000000"/>
          <w:sz w:val="28"/>
          <w:szCs w:val="28"/>
        </w:rPr>
        <w:t>пишет, что приглашает нас к себе в гости. А как же нам</w:t>
      </w:r>
      <w:r w:rsidRPr="00173A80">
        <w:rPr>
          <w:rFonts w:ascii="Times New Roman" w:hAnsi="Times New Roman"/>
          <w:bCs/>
          <w:color w:val="000000"/>
          <w:sz w:val="28"/>
          <w:szCs w:val="28"/>
          <w:lang w:val="en-US"/>
        </w:rPr>
        <w:t> </w:t>
      </w:r>
      <w:r w:rsidRPr="00173A80">
        <w:rPr>
          <w:rFonts w:ascii="Times New Roman" w:hAnsi="Times New Roman"/>
          <w:bCs/>
          <w:color w:val="000000"/>
          <w:sz w:val="28"/>
          <w:szCs w:val="28"/>
        </w:rPr>
        <w:t xml:space="preserve">его найти? Посмотрите, сколько стрелок! И на полу, и на елке, и на шторах! Наверно нам по ним идти надо. </w:t>
      </w:r>
    </w:p>
    <w:p w:rsidR="00714A8F" w:rsidRPr="0070730A" w:rsidRDefault="00714A8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16"/>
          <w:szCs w:val="16"/>
        </w:rPr>
      </w:pPr>
    </w:p>
    <w:p w:rsidR="00714A8F" w:rsidRPr="00173A80" w:rsidRDefault="00714A8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869ED">
        <w:rPr>
          <w:rFonts w:ascii="Times New Roman" w:hAnsi="Times New Roman"/>
          <w:b/>
          <w:i/>
          <w:color w:val="000000"/>
          <w:sz w:val="28"/>
          <w:szCs w:val="28"/>
        </w:rPr>
        <w:t>ПЕСНЯ</w:t>
      </w:r>
      <w:r w:rsidRPr="00173A80">
        <w:rPr>
          <w:rFonts w:ascii="Times New Roman" w:hAnsi="Times New Roman"/>
          <w:color w:val="000000"/>
          <w:sz w:val="28"/>
          <w:szCs w:val="28"/>
        </w:rPr>
        <w:t xml:space="preserve"> «Новый год в окно стучится!»</w:t>
      </w:r>
    </w:p>
    <w:p w:rsidR="00714A8F" w:rsidRPr="00173A80" w:rsidRDefault="00714A8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73A80">
        <w:rPr>
          <w:rFonts w:ascii="Times New Roman" w:hAnsi="Times New Roman"/>
          <w:color w:val="000000"/>
          <w:sz w:val="28"/>
          <w:szCs w:val="28"/>
        </w:rPr>
        <w:t>Новый год в окно стучится.</w:t>
      </w:r>
    </w:p>
    <w:p w:rsidR="00714A8F" w:rsidRPr="00173A80" w:rsidRDefault="00714A8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73A80">
        <w:rPr>
          <w:rFonts w:ascii="Times New Roman" w:hAnsi="Times New Roman"/>
          <w:color w:val="000000"/>
          <w:sz w:val="28"/>
          <w:szCs w:val="28"/>
        </w:rPr>
        <w:t>Только нам не верится.</w:t>
      </w:r>
    </w:p>
    <w:p w:rsidR="00714A8F" w:rsidRPr="00173A80" w:rsidRDefault="00714A8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73A80">
        <w:rPr>
          <w:rFonts w:ascii="Times New Roman" w:hAnsi="Times New Roman"/>
          <w:color w:val="000000"/>
          <w:sz w:val="28"/>
          <w:szCs w:val="28"/>
        </w:rPr>
        <w:t>Словно рыжая лисица,</w:t>
      </w:r>
    </w:p>
    <w:p w:rsidR="00714A8F" w:rsidRPr="00173A80" w:rsidRDefault="00714A8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73A80">
        <w:rPr>
          <w:rFonts w:ascii="Times New Roman" w:hAnsi="Times New Roman"/>
          <w:color w:val="000000"/>
          <w:sz w:val="28"/>
          <w:szCs w:val="28"/>
        </w:rPr>
        <w:t>Закружит метелица</w:t>
      </w:r>
    </w:p>
    <w:p w:rsidR="00714A8F" w:rsidRPr="0070730A" w:rsidRDefault="00714A8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</w:rPr>
      </w:pPr>
    </w:p>
    <w:p w:rsidR="00714A8F" w:rsidRPr="00173A80" w:rsidRDefault="00714A8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73A80">
        <w:rPr>
          <w:rFonts w:ascii="Times New Roman" w:hAnsi="Times New Roman"/>
          <w:color w:val="000000"/>
          <w:sz w:val="28"/>
          <w:szCs w:val="28"/>
        </w:rPr>
        <w:t>ПРИПЕВ</w:t>
      </w:r>
    </w:p>
    <w:p w:rsidR="00714A8F" w:rsidRPr="00173A80" w:rsidRDefault="00714A8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73A80">
        <w:rPr>
          <w:rFonts w:ascii="Times New Roman" w:hAnsi="Times New Roman"/>
          <w:color w:val="000000"/>
          <w:sz w:val="28"/>
          <w:szCs w:val="28"/>
        </w:rPr>
        <w:t>Будет снег кругом валиться,</w:t>
      </w:r>
    </w:p>
    <w:p w:rsidR="00714A8F" w:rsidRPr="00173A80" w:rsidRDefault="00714A8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73A80">
        <w:rPr>
          <w:rFonts w:ascii="Times New Roman" w:hAnsi="Times New Roman"/>
          <w:color w:val="000000"/>
          <w:sz w:val="28"/>
          <w:szCs w:val="28"/>
        </w:rPr>
        <w:t>Будет хлопьями лететь,</w:t>
      </w:r>
    </w:p>
    <w:p w:rsidR="00714A8F" w:rsidRPr="00173A80" w:rsidRDefault="00714A8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73A80">
        <w:rPr>
          <w:rFonts w:ascii="Times New Roman" w:hAnsi="Times New Roman"/>
          <w:color w:val="000000"/>
          <w:sz w:val="28"/>
          <w:szCs w:val="28"/>
        </w:rPr>
        <w:t>Будут снегири кружиться,</w:t>
      </w:r>
    </w:p>
    <w:p w:rsidR="00714A8F" w:rsidRPr="00173A80" w:rsidRDefault="00714A8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73A80">
        <w:rPr>
          <w:rFonts w:ascii="Times New Roman" w:hAnsi="Times New Roman"/>
          <w:color w:val="000000"/>
          <w:sz w:val="28"/>
          <w:szCs w:val="28"/>
        </w:rPr>
        <w:t>Будет спать в лесу медведь.</w:t>
      </w:r>
    </w:p>
    <w:p w:rsidR="00714A8F" w:rsidRPr="0070730A" w:rsidRDefault="00714A8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</w:rPr>
      </w:pPr>
    </w:p>
    <w:p w:rsidR="00714A8F" w:rsidRPr="00173A80" w:rsidRDefault="00714A8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73A80">
        <w:rPr>
          <w:rFonts w:ascii="Times New Roman" w:hAnsi="Times New Roman"/>
          <w:color w:val="000000"/>
          <w:sz w:val="28"/>
          <w:szCs w:val="28"/>
        </w:rPr>
        <w:t>Только дома не сидится –</w:t>
      </w:r>
    </w:p>
    <w:p w:rsidR="00714A8F" w:rsidRPr="00173A80" w:rsidRDefault="00714A8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73A80">
        <w:rPr>
          <w:rFonts w:ascii="Times New Roman" w:hAnsi="Times New Roman"/>
          <w:color w:val="000000"/>
          <w:sz w:val="28"/>
          <w:szCs w:val="28"/>
        </w:rPr>
        <w:t>Надо в лес идти гулять.</w:t>
      </w:r>
    </w:p>
    <w:p w:rsidR="00714A8F" w:rsidRPr="00173A80" w:rsidRDefault="00714A8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73A80">
        <w:rPr>
          <w:rFonts w:ascii="Times New Roman" w:hAnsi="Times New Roman"/>
          <w:color w:val="000000"/>
          <w:sz w:val="28"/>
          <w:szCs w:val="28"/>
        </w:rPr>
        <w:t xml:space="preserve">Где снежок огнём искрится. </w:t>
      </w:r>
    </w:p>
    <w:p w:rsidR="00714A8F" w:rsidRPr="00173A80" w:rsidRDefault="00714A8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73A80">
        <w:rPr>
          <w:rFonts w:ascii="Times New Roman" w:hAnsi="Times New Roman"/>
          <w:color w:val="000000"/>
          <w:sz w:val="28"/>
          <w:szCs w:val="28"/>
        </w:rPr>
        <w:t>Бабу снежную катать.</w:t>
      </w:r>
    </w:p>
    <w:p w:rsidR="00714A8F" w:rsidRPr="0070730A" w:rsidRDefault="00714A8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</w:rPr>
      </w:pPr>
    </w:p>
    <w:p w:rsidR="00714A8F" w:rsidRPr="00173A80" w:rsidRDefault="00714A8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73A80">
        <w:rPr>
          <w:rFonts w:ascii="Times New Roman" w:hAnsi="Times New Roman"/>
          <w:color w:val="000000"/>
          <w:sz w:val="28"/>
          <w:szCs w:val="28"/>
        </w:rPr>
        <w:t>ПРИПЕВ</w:t>
      </w:r>
    </w:p>
    <w:p w:rsidR="00714A8F" w:rsidRPr="00173A80" w:rsidRDefault="00714A8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73A80">
        <w:rPr>
          <w:rFonts w:ascii="Times New Roman" w:hAnsi="Times New Roman"/>
          <w:color w:val="000000"/>
          <w:sz w:val="28"/>
          <w:szCs w:val="28"/>
        </w:rPr>
        <w:t>Будем с горки мы катиться,</w:t>
      </w:r>
    </w:p>
    <w:p w:rsidR="00714A8F" w:rsidRPr="00173A80" w:rsidRDefault="00714A8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73A80">
        <w:rPr>
          <w:rFonts w:ascii="Times New Roman" w:hAnsi="Times New Roman"/>
          <w:color w:val="000000"/>
          <w:sz w:val="28"/>
          <w:szCs w:val="28"/>
        </w:rPr>
        <w:t>Будем громко песни петь.</w:t>
      </w:r>
    </w:p>
    <w:p w:rsidR="00714A8F" w:rsidRPr="00173A80" w:rsidRDefault="00714A8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73A80">
        <w:rPr>
          <w:rFonts w:ascii="Times New Roman" w:hAnsi="Times New Roman"/>
          <w:color w:val="000000"/>
          <w:sz w:val="28"/>
          <w:szCs w:val="28"/>
        </w:rPr>
        <w:t>Будут снегири кружиться,</w:t>
      </w:r>
    </w:p>
    <w:p w:rsidR="00714A8F" w:rsidRPr="00173A80" w:rsidRDefault="00714A8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73A80">
        <w:rPr>
          <w:rFonts w:ascii="Times New Roman" w:hAnsi="Times New Roman"/>
          <w:color w:val="000000"/>
          <w:sz w:val="28"/>
          <w:szCs w:val="28"/>
        </w:rPr>
        <w:t>Будет спать  в лесу медведь.</w:t>
      </w:r>
    </w:p>
    <w:p w:rsidR="00714A8F" w:rsidRPr="0070730A" w:rsidRDefault="00714A8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714A8F" w:rsidRPr="00173A80" w:rsidRDefault="00714A8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</w:t>
      </w:r>
      <w:r w:rsidRPr="00173A80">
        <w:rPr>
          <w:rFonts w:ascii="Times New Roman" w:hAnsi="Times New Roman"/>
          <w:color w:val="000000"/>
          <w:sz w:val="28"/>
          <w:szCs w:val="28"/>
        </w:rPr>
        <w:t xml:space="preserve">Пока дети усаживаются, заходит 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 w:rsidRPr="00173A80">
        <w:rPr>
          <w:rFonts w:ascii="Times New Roman" w:hAnsi="Times New Roman"/>
          <w:color w:val="000000"/>
          <w:sz w:val="28"/>
          <w:szCs w:val="28"/>
        </w:rPr>
        <w:t xml:space="preserve">аба 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173A80">
        <w:rPr>
          <w:rFonts w:ascii="Times New Roman" w:hAnsi="Times New Roman"/>
          <w:color w:val="000000"/>
          <w:sz w:val="28"/>
          <w:szCs w:val="28"/>
        </w:rPr>
        <w:t>га с пилой,</w:t>
      </w:r>
    </w:p>
    <w:p w:rsidR="00714A8F" w:rsidRPr="00173A80" w:rsidRDefault="00714A8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73A80">
        <w:rPr>
          <w:rFonts w:ascii="Times New Roman" w:hAnsi="Times New Roman"/>
          <w:color w:val="000000"/>
          <w:sz w:val="28"/>
          <w:szCs w:val="28"/>
        </w:rPr>
        <w:t>Обходит елку, как будто не видя детей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173A80">
        <w:rPr>
          <w:rFonts w:ascii="Times New Roman" w:hAnsi="Times New Roman"/>
          <w:color w:val="000000"/>
          <w:sz w:val="28"/>
          <w:szCs w:val="28"/>
        </w:rPr>
        <w:t>.</w:t>
      </w:r>
    </w:p>
    <w:p w:rsidR="00714A8F" w:rsidRPr="0070730A" w:rsidRDefault="00714A8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714A8F" w:rsidRPr="00173A80" w:rsidRDefault="00714A8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869ED">
        <w:rPr>
          <w:rFonts w:ascii="Times New Roman" w:hAnsi="Times New Roman"/>
          <w:b/>
          <w:color w:val="000000"/>
          <w:sz w:val="28"/>
          <w:szCs w:val="28"/>
        </w:rPr>
        <w:t>Б.Я</w:t>
      </w:r>
      <w:r w:rsidRPr="00173A80">
        <w:rPr>
          <w:rFonts w:ascii="Times New Roman" w:hAnsi="Times New Roman"/>
          <w:color w:val="000000"/>
          <w:sz w:val="28"/>
          <w:szCs w:val="28"/>
        </w:rPr>
        <w:t xml:space="preserve">: Классно я деток обманула. </w:t>
      </w:r>
      <w:r>
        <w:rPr>
          <w:rFonts w:ascii="Times New Roman" w:hAnsi="Times New Roman"/>
          <w:color w:val="000000"/>
          <w:sz w:val="28"/>
          <w:szCs w:val="28"/>
        </w:rPr>
        <w:t xml:space="preserve">Стрелочки развесила. Песню петь заставила! </w:t>
      </w:r>
      <w:r w:rsidRPr="00173A80">
        <w:rPr>
          <w:rFonts w:ascii="Times New Roman" w:hAnsi="Times New Roman"/>
          <w:color w:val="000000"/>
          <w:sz w:val="28"/>
          <w:szCs w:val="28"/>
        </w:rPr>
        <w:t>П</w:t>
      </w:r>
      <w:r w:rsidRPr="00173A80">
        <w:rPr>
          <w:rFonts w:ascii="Times New Roman" w:hAnsi="Times New Roman"/>
          <w:color w:val="000000"/>
          <w:sz w:val="28"/>
          <w:szCs w:val="28"/>
        </w:rPr>
        <w:t>о</w:t>
      </w:r>
      <w:r w:rsidRPr="00173A80">
        <w:rPr>
          <w:rFonts w:ascii="Times New Roman" w:hAnsi="Times New Roman"/>
          <w:color w:val="000000"/>
          <w:sz w:val="28"/>
          <w:szCs w:val="28"/>
        </w:rPr>
        <w:t>верили они письму, ушли в лес. А я сейчас елочку</w:t>
      </w:r>
      <w:r w:rsidRPr="00173A80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73A80">
        <w:rPr>
          <w:rFonts w:ascii="Times New Roman" w:hAnsi="Times New Roman"/>
          <w:color w:val="000000"/>
          <w:sz w:val="28"/>
          <w:szCs w:val="28"/>
        </w:rPr>
        <w:t>их красивую спилю и к себе заберу. Я тоже хочу Новый год встретить с красивой елочкой.</w:t>
      </w:r>
    </w:p>
    <w:p w:rsidR="00714A8F" w:rsidRPr="00173A80" w:rsidRDefault="00714A8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73A80">
        <w:rPr>
          <w:rFonts w:ascii="Times New Roman" w:hAnsi="Times New Roman"/>
          <w:color w:val="000000"/>
          <w:sz w:val="28"/>
          <w:szCs w:val="28"/>
        </w:rPr>
        <w:t xml:space="preserve">БАБА ЯГА ХОЧЕТ ПИЛИТЬ </w:t>
      </w:r>
      <w:r w:rsidRPr="00173A80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73A80">
        <w:rPr>
          <w:rFonts w:ascii="Times New Roman" w:hAnsi="Times New Roman"/>
          <w:color w:val="000000"/>
          <w:sz w:val="28"/>
          <w:szCs w:val="28"/>
        </w:rPr>
        <w:t>ЕЛКУ.</w:t>
      </w:r>
    </w:p>
    <w:p w:rsidR="00714A8F" w:rsidRPr="0070730A" w:rsidRDefault="00714A8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714A8F" w:rsidRDefault="00714A8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869ED">
        <w:rPr>
          <w:rFonts w:ascii="Times New Roman" w:hAnsi="Times New Roman"/>
          <w:b/>
          <w:color w:val="000000"/>
          <w:sz w:val="28"/>
          <w:szCs w:val="28"/>
        </w:rPr>
        <w:t>ВЕДУЩАЯ</w:t>
      </w:r>
      <w:r w:rsidRPr="00173A80">
        <w:rPr>
          <w:rFonts w:ascii="Times New Roman" w:hAnsi="Times New Roman"/>
          <w:color w:val="000000"/>
          <w:sz w:val="28"/>
          <w:szCs w:val="28"/>
        </w:rPr>
        <w:t xml:space="preserve">: Ребята, это оказывается, Баба Яга нас обманула, что бы нашу елочку </w:t>
      </w:r>
      <w:r>
        <w:rPr>
          <w:rFonts w:ascii="Times New Roman" w:hAnsi="Times New Roman"/>
          <w:color w:val="000000"/>
          <w:sz w:val="28"/>
          <w:szCs w:val="28"/>
        </w:rPr>
        <w:t>спилить! Давайте напугаем Бабу Ягу</w:t>
      </w:r>
      <w:r w:rsidRPr="00173A80">
        <w:rPr>
          <w:rFonts w:ascii="Times New Roman" w:hAnsi="Times New Roman"/>
          <w:color w:val="000000"/>
          <w:sz w:val="28"/>
          <w:szCs w:val="28"/>
        </w:rPr>
        <w:t xml:space="preserve">! </w:t>
      </w:r>
      <w:r w:rsidRPr="00173A80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73A80">
        <w:rPr>
          <w:rFonts w:ascii="Times New Roman" w:hAnsi="Times New Roman"/>
          <w:color w:val="000000"/>
          <w:sz w:val="28"/>
          <w:szCs w:val="28"/>
        </w:rPr>
        <w:t>Пусть она не пилит</w:t>
      </w:r>
      <w:r w:rsidRPr="00173A80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73A80">
        <w:rPr>
          <w:rFonts w:ascii="Times New Roman" w:hAnsi="Times New Roman"/>
          <w:color w:val="000000"/>
          <w:sz w:val="28"/>
          <w:szCs w:val="28"/>
        </w:rPr>
        <w:t>елочку нашу!</w:t>
      </w:r>
    </w:p>
    <w:p w:rsidR="00714A8F" w:rsidRPr="0070730A" w:rsidRDefault="00714A8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714A8F" w:rsidRPr="000869ED" w:rsidRDefault="00714A8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0869ED">
        <w:rPr>
          <w:rFonts w:ascii="Times New Roman" w:hAnsi="Times New Roman"/>
          <w:b/>
          <w:i/>
          <w:color w:val="000000"/>
          <w:sz w:val="28"/>
          <w:szCs w:val="28"/>
        </w:rPr>
        <w:t>ТАНЕЦ С ПОГРЕМУШКАМИ</w:t>
      </w:r>
    </w:p>
    <w:p w:rsidR="00714A8F" w:rsidRPr="0070730A" w:rsidRDefault="00714A8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714A8F" w:rsidRPr="00173A80" w:rsidRDefault="00714A8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869ED">
        <w:rPr>
          <w:rFonts w:ascii="Times New Roman" w:hAnsi="Times New Roman"/>
          <w:b/>
          <w:color w:val="000000"/>
          <w:sz w:val="28"/>
          <w:szCs w:val="28"/>
        </w:rPr>
        <w:t>Б.Я</w:t>
      </w:r>
      <w:r w:rsidRPr="00173A80">
        <w:rPr>
          <w:rFonts w:ascii="Times New Roman" w:hAnsi="Times New Roman"/>
          <w:color w:val="000000"/>
          <w:sz w:val="28"/>
          <w:szCs w:val="28"/>
        </w:rPr>
        <w:t>: Ой, ой, ой! Так я вас и испугалась! Вот разгоню всех вас и останетесь без подарков.</w:t>
      </w:r>
    </w:p>
    <w:p w:rsidR="00714A8F" w:rsidRPr="00173A80" w:rsidRDefault="00714A8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73A80">
        <w:rPr>
          <w:rFonts w:ascii="Times New Roman" w:hAnsi="Times New Roman"/>
          <w:color w:val="000000"/>
          <w:sz w:val="28"/>
          <w:szCs w:val="28"/>
        </w:rPr>
        <w:t>БАБА ЯГА УХОДИТ.</w:t>
      </w:r>
    </w:p>
    <w:p w:rsidR="00714A8F" w:rsidRPr="0070730A" w:rsidRDefault="00714A8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714A8F" w:rsidRPr="00173A80" w:rsidRDefault="00714A8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869ED">
        <w:rPr>
          <w:rFonts w:ascii="Times New Roman" w:hAnsi="Times New Roman"/>
          <w:b/>
          <w:color w:val="000000"/>
          <w:sz w:val="28"/>
          <w:szCs w:val="28"/>
        </w:rPr>
        <w:t>ВЕДУЩАЯ</w:t>
      </w:r>
      <w:r w:rsidRPr="00173A80">
        <w:rPr>
          <w:rFonts w:ascii="Times New Roman" w:hAnsi="Times New Roman"/>
          <w:color w:val="000000"/>
          <w:sz w:val="28"/>
          <w:szCs w:val="28"/>
        </w:rPr>
        <w:t>: Кажется, пока наша елочка спасена. Ребята, а что это к нам так до</w:t>
      </w:r>
      <w:r w:rsidRPr="00173A80">
        <w:rPr>
          <w:rFonts w:ascii="Times New Roman" w:hAnsi="Times New Roman"/>
          <w:color w:val="000000"/>
          <w:sz w:val="28"/>
          <w:szCs w:val="28"/>
        </w:rPr>
        <w:t>л</w:t>
      </w:r>
      <w:r w:rsidRPr="00173A80">
        <w:rPr>
          <w:rFonts w:ascii="Times New Roman" w:hAnsi="Times New Roman"/>
          <w:color w:val="000000"/>
          <w:sz w:val="28"/>
          <w:szCs w:val="28"/>
        </w:rPr>
        <w:t>го Дедушка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3A80">
        <w:rPr>
          <w:rFonts w:ascii="Times New Roman" w:hAnsi="Times New Roman"/>
          <w:color w:val="000000"/>
          <w:sz w:val="28"/>
          <w:szCs w:val="28"/>
        </w:rPr>
        <w:t>Мороз не идет? Уже пора ему показаться. А может это опять проде</w:t>
      </w:r>
      <w:r w:rsidRPr="00173A80">
        <w:rPr>
          <w:rFonts w:ascii="Times New Roman" w:hAnsi="Times New Roman"/>
          <w:color w:val="000000"/>
          <w:sz w:val="28"/>
          <w:szCs w:val="28"/>
        </w:rPr>
        <w:t>л</w:t>
      </w:r>
      <w:r w:rsidRPr="00173A80">
        <w:rPr>
          <w:rFonts w:ascii="Times New Roman" w:hAnsi="Times New Roman"/>
          <w:color w:val="000000"/>
          <w:sz w:val="28"/>
          <w:szCs w:val="28"/>
        </w:rPr>
        <w:t>ки Бабы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3A80">
        <w:rPr>
          <w:rFonts w:ascii="Times New Roman" w:hAnsi="Times New Roman"/>
          <w:color w:val="000000"/>
          <w:sz w:val="28"/>
          <w:szCs w:val="28"/>
        </w:rPr>
        <w:t xml:space="preserve">Яги? Давайте позовем его? </w:t>
      </w:r>
      <w:r w:rsidRPr="00173A80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73A80">
        <w:rPr>
          <w:rFonts w:ascii="Times New Roman" w:hAnsi="Times New Roman"/>
          <w:color w:val="000000"/>
          <w:sz w:val="28"/>
          <w:szCs w:val="28"/>
        </w:rPr>
        <w:t>Крикнем все вместе: «Дедушка Мороз, пр</w:t>
      </w:r>
      <w:r w:rsidRPr="00173A80">
        <w:rPr>
          <w:rFonts w:ascii="Times New Roman" w:hAnsi="Times New Roman"/>
          <w:color w:val="000000"/>
          <w:sz w:val="28"/>
          <w:szCs w:val="28"/>
        </w:rPr>
        <w:t>и</w:t>
      </w:r>
      <w:r w:rsidRPr="00173A80">
        <w:rPr>
          <w:rFonts w:ascii="Times New Roman" w:hAnsi="Times New Roman"/>
          <w:color w:val="000000"/>
          <w:sz w:val="28"/>
          <w:szCs w:val="28"/>
        </w:rPr>
        <w:t>ходи!»</w:t>
      </w:r>
    </w:p>
    <w:p w:rsidR="00714A8F" w:rsidRPr="00173A80" w:rsidRDefault="00714A8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73A80">
        <w:rPr>
          <w:rFonts w:ascii="Times New Roman" w:hAnsi="Times New Roman"/>
          <w:color w:val="000000"/>
          <w:sz w:val="28"/>
          <w:szCs w:val="28"/>
        </w:rPr>
        <w:t>ДЕТИ КРИЧАТ.</w:t>
      </w:r>
    </w:p>
    <w:p w:rsidR="00714A8F" w:rsidRPr="00173A80" w:rsidRDefault="00714A8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73A80">
        <w:rPr>
          <w:rFonts w:ascii="Times New Roman" w:hAnsi="Times New Roman"/>
          <w:color w:val="000000"/>
          <w:sz w:val="28"/>
          <w:szCs w:val="28"/>
        </w:rPr>
        <w:t>ПОД МУЗЫКУ ЗАХОДИТ СНЕГОВИК.</w:t>
      </w:r>
    </w:p>
    <w:p w:rsidR="00714A8F" w:rsidRPr="00173A80" w:rsidRDefault="00714A8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869ED">
        <w:rPr>
          <w:rFonts w:ascii="Times New Roman" w:hAnsi="Times New Roman"/>
          <w:b/>
          <w:caps/>
          <w:color w:val="000000"/>
          <w:sz w:val="28"/>
          <w:szCs w:val="28"/>
        </w:rPr>
        <w:t>Снеговик</w:t>
      </w:r>
      <w:r w:rsidRPr="00173A80">
        <w:rPr>
          <w:rFonts w:ascii="Times New Roman" w:hAnsi="Times New Roman"/>
          <w:color w:val="000000"/>
          <w:sz w:val="28"/>
          <w:szCs w:val="28"/>
        </w:rPr>
        <w:t>: Здравствуйте мои друзья!</w:t>
      </w:r>
    </w:p>
    <w:p w:rsidR="00714A8F" w:rsidRPr="00173A80" w:rsidRDefault="00714A8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73A80">
        <w:rPr>
          <w:rFonts w:ascii="Times New Roman" w:hAnsi="Times New Roman"/>
          <w:color w:val="000000"/>
          <w:sz w:val="28"/>
          <w:szCs w:val="28"/>
        </w:rPr>
        <w:t>Видеть я сердечно рад всех гостей и всех ребят!</w:t>
      </w:r>
    </w:p>
    <w:p w:rsidR="00714A8F" w:rsidRPr="000869ED" w:rsidRDefault="00714A8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73A80">
        <w:rPr>
          <w:rFonts w:ascii="Times New Roman" w:hAnsi="Times New Roman"/>
          <w:color w:val="000000"/>
          <w:sz w:val="28"/>
          <w:szCs w:val="28"/>
        </w:rPr>
        <w:t>С Новым годом поздравляю, снежной зимушки желаю!</w:t>
      </w:r>
    </w:p>
    <w:p w:rsidR="00714A8F" w:rsidRPr="00173A80" w:rsidRDefault="00714A8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869ED">
        <w:rPr>
          <w:rFonts w:ascii="Times New Roman" w:hAnsi="Times New Roman"/>
          <w:b/>
          <w:color w:val="000000"/>
          <w:sz w:val="28"/>
          <w:szCs w:val="28"/>
        </w:rPr>
        <w:t>ВЕДУЩАЯ</w:t>
      </w:r>
      <w:r w:rsidRPr="00173A80">
        <w:rPr>
          <w:rFonts w:ascii="Times New Roman" w:hAnsi="Times New Roman"/>
          <w:color w:val="000000"/>
          <w:sz w:val="28"/>
          <w:szCs w:val="28"/>
        </w:rPr>
        <w:t>: Погодите, погодите! А где же Дедушка Мороз? Мы ждали Деда М</w:t>
      </w:r>
      <w:r w:rsidRPr="00173A80">
        <w:rPr>
          <w:rFonts w:ascii="Times New Roman" w:hAnsi="Times New Roman"/>
          <w:color w:val="000000"/>
          <w:sz w:val="28"/>
          <w:szCs w:val="28"/>
        </w:rPr>
        <w:t>о</w:t>
      </w:r>
      <w:r w:rsidRPr="00173A80">
        <w:rPr>
          <w:rFonts w:ascii="Times New Roman" w:hAnsi="Times New Roman"/>
          <w:color w:val="000000"/>
          <w:sz w:val="28"/>
          <w:szCs w:val="28"/>
        </w:rPr>
        <w:t>роза к нам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3A80">
        <w:rPr>
          <w:rFonts w:ascii="Times New Roman" w:hAnsi="Times New Roman"/>
          <w:color w:val="000000"/>
          <w:sz w:val="28"/>
          <w:szCs w:val="28"/>
        </w:rPr>
        <w:t>на праздник!</w:t>
      </w:r>
    </w:p>
    <w:p w:rsidR="00714A8F" w:rsidRPr="00173A80" w:rsidRDefault="00714A8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869ED">
        <w:rPr>
          <w:rFonts w:ascii="Times New Roman" w:hAnsi="Times New Roman"/>
          <w:b/>
          <w:caps/>
          <w:color w:val="000000"/>
          <w:sz w:val="28"/>
          <w:szCs w:val="28"/>
        </w:rPr>
        <w:t>Снеговик</w:t>
      </w:r>
      <w:r w:rsidRPr="00173A80">
        <w:rPr>
          <w:rFonts w:ascii="Times New Roman" w:hAnsi="Times New Roman"/>
          <w:color w:val="000000"/>
          <w:sz w:val="28"/>
          <w:szCs w:val="28"/>
        </w:rPr>
        <w:t>: А я кто, по-вашему?</w:t>
      </w:r>
    </w:p>
    <w:p w:rsidR="00714A8F" w:rsidRPr="00173A80" w:rsidRDefault="00714A8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869ED">
        <w:rPr>
          <w:rFonts w:ascii="Times New Roman" w:hAnsi="Times New Roman"/>
          <w:b/>
          <w:color w:val="000000"/>
          <w:sz w:val="28"/>
          <w:szCs w:val="28"/>
        </w:rPr>
        <w:t>ДЕТИ</w:t>
      </w:r>
      <w:r w:rsidRPr="00173A80">
        <w:rPr>
          <w:rFonts w:ascii="Times New Roman" w:hAnsi="Times New Roman"/>
          <w:color w:val="000000"/>
          <w:sz w:val="28"/>
          <w:szCs w:val="28"/>
        </w:rPr>
        <w:t>: Снеговик!</w:t>
      </w:r>
    </w:p>
    <w:p w:rsidR="00714A8F" w:rsidRPr="00173A80" w:rsidRDefault="00714A8F" w:rsidP="003154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869ED">
        <w:rPr>
          <w:rFonts w:ascii="Times New Roman" w:hAnsi="Times New Roman"/>
          <w:b/>
          <w:caps/>
          <w:color w:val="000000"/>
          <w:sz w:val="28"/>
          <w:szCs w:val="28"/>
        </w:rPr>
        <w:t>Снеговик</w:t>
      </w:r>
      <w:r w:rsidRPr="00173A80">
        <w:rPr>
          <w:rFonts w:ascii="Times New Roman" w:hAnsi="Times New Roman"/>
          <w:color w:val="000000"/>
          <w:sz w:val="28"/>
          <w:szCs w:val="28"/>
        </w:rPr>
        <w:t xml:space="preserve">: Как снеговик? </w:t>
      </w:r>
      <w:r w:rsidRPr="00173A80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73A80">
        <w:rPr>
          <w:rFonts w:ascii="Times New Roman" w:hAnsi="Times New Roman"/>
          <w:color w:val="000000"/>
          <w:sz w:val="28"/>
          <w:szCs w:val="28"/>
        </w:rPr>
        <w:t>(ОСМАТРИВАЕТ СЕБЯ СО ВСЕХ СТОРОН).</w:t>
      </w:r>
      <w:r w:rsidRPr="003154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3A80">
        <w:rPr>
          <w:rFonts w:ascii="Times New Roman" w:hAnsi="Times New Roman"/>
          <w:color w:val="000000"/>
          <w:sz w:val="28"/>
          <w:szCs w:val="28"/>
        </w:rPr>
        <w:t>Ах, она, карга старая! А я- то думаю, что это Баба Яга со мной так лас</w:t>
      </w:r>
      <w:r>
        <w:rPr>
          <w:rFonts w:ascii="Times New Roman" w:hAnsi="Times New Roman"/>
          <w:color w:val="000000"/>
          <w:sz w:val="28"/>
          <w:szCs w:val="28"/>
        </w:rPr>
        <w:t>ко</w:t>
      </w:r>
      <w:r w:rsidRPr="00173A80">
        <w:rPr>
          <w:rFonts w:ascii="Times New Roman" w:hAnsi="Times New Roman"/>
          <w:color w:val="000000"/>
          <w:sz w:val="28"/>
          <w:szCs w:val="28"/>
        </w:rPr>
        <w:t>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3A80">
        <w:rPr>
          <w:rFonts w:ascii="Times New Roman" w:hAnsi="Times New Roman"/>
          <w:color w:val="000000"/>
          <w:sz w:val="28"/>
          <w:szCs w:val="28"/>
        </w:rPr>
        <w:t>разговар</w:t>
      </w:r>
      <w:r w:rsidRPr="00173A80">
        <w:rPr>
          <w:rFonts w:ascii="Times New Roman" w:hAnsi="Times New Roman"/>
          <w:color w:val="000000"/>
          <w:sz w:val="28"/>
          <w:szCs w:val="28"/>
        </w:rPr>
        <w:t>и</w:t>
      </w:r>
      <w:r w:rsidRPr="00173A80">
        <w:rPr>
          <w:rFonts w:ascii="Times New Roman" w:hAnsi="Times New Roman"/>
          <w:color w:val="000000"/>
          <w:sz w:val="28"/>
          <w:szCs w:val="28"/>
        </w:rPr>
        <w:t>вает, ходит, гладит. А она вон что удумала! В Снеговика меня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3A80">
        <w:rPr>
          <w:rFonts w:ascii="Times New Roman" w:hAnsi="Times New Roman"/>
          <w:color w:val="000000"/>
          <w:sz w:val="28"/>
          <w:szCs w:val="28"/>
        </w:rPr>
        <w:t>превратила. (ПЛ</w:t>
      </w:r>
      <w:r w:rsidRPr="00173A80">
        <w:rPr>
          <w:rFonts w:ascii="Times New Roman" w:hAnsi="Times New Roman"/>
          <w:color w:val="000000"/>
          <w:sz w:val="28"/>
          <w:szCs w:val="28"/>
        </w:rPr>
        <w:t>А</w:t>
      </w:r>
      <w:r w:rsidRPr="00173A80">
        <w:rPr>
          <w:rFonts w:ascii="Times New Roman" w:hAnsi="Times New Roman"/>
          <w:color w:val="000000"/>
          <w:sz w:val="28"/>
          <w:szCs w:val="28"/>
        </w:rPr>
        <w:t>ЧЕТ) Как же вам теперь без Деда Мороза Новый год встречать?</w:t>
      </w:r>
    </w:p>
    <w:p w:rsidR="00714A8F" w:rsidRPr="00315418" w:rsidRDefault="00714A8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714A8F" w:rsidRPr="00173A80" w:rsidRDefault="00714A8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869ED">
        <w:rPr>
          <w:rFonts w:ascii="Times New Roman" w:hAnsi="Times New Roman"/>
          <w:b/>
          <w:color w:val="000000"/>
          <w:sz w:val="28"/>
          <w:szCs w:val="28"/>
        </w:rPr>
        <w:t>ВЕДУЩАЯ</w:t>
      </w:r>
      <w:r w:rsidRPr="00173A80">
        <w:rPr>
          <w:rFonts w:ascii="Times New Roman" w:hAnsi="Times New Roman"/>
          <w:color w:val="000000"/>
          <w:sz w:val="28"/>
          <w:szCs w:val="28"/>
        </w:rPr>
        <w:t>: А мы тебе поможем! Ты все делай, как Дед Мороз. Вот волшебство Бабы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3A80">
        <w:rPr>
          <w:rFonts w:ascii="Times New Roman" w:hAnsi="Times New Roman"/>
          <w:color w:val="000000"/>
          <w:sz w:val="28"/>
          <w:szCs w:val="28"/>
        </w:rPr>
        <w:t>Яги и рассеется!</w:t>
      </w:r>
    </w:p>
    <w:p w:rsidR="00714A8F" w:rsidRPr="00173A80" w:rsidRDefault="00714A8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869ED">
        <w:rPr>
          <w:rFonts w:ascii="Times New Roman" w:hAnsi="Times New Roman"/>
          <w:b/>
          <w:bCs/>
          <w:caps/>
          <w:color w:val="000000"/>
          <w:sz w:val="28"/>
          <w:szCs w:val="28"/>
        </w:rPr>
        <w:t>Снеговик</w:t>
      </w:r>
      <w:r w:rsidRPr="00173A80">
        <w:rPr>
          <w:rFonts w:ascii="Times New Roman" w:hAnsi="Times New Roman"/>
          <w:caps/>
          <w:color w:val="000000"/>
          <w:sz w:val="28"/>
          <w:szCs w:val="28"/>
        </w:rPr>
        <w:t>:</w:t>
      </w:r>
      <w:r w:rsidRPr="00173A80">
        <w:rPr>
          <w:rFonts w:ascii="Times New Roman" w:hAnsi="Times New Roman"/>
          <w:color w:val="000000"/>
          <w:sz w:val="28"/>
          <w:szCs w:val="28"/>
        </w:rPr>
        <w:t xml:space="preserve">  И то, верно. Не будем долго унывать,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3A80">
        <w:rPr>
          <w:rFonts w:ascii="Times New Roman" w:hAnsi="Times New Roman"/>
          <w:color w:val="000000"/>
          <w:sz w:val="28"/>
          <w:szCs w:val="28"/>
        </w:rPr>
        <w:t>а будем праздник продо</w:t>
      </w:r>
      <w:r w:rsidRPr="00173A80">
        <w:rPr>
          <w:rFonts w:ascii="Times New Roman" w:hAnsi="Times New Roman"/>
          <w:color w:val="000000"/>
          <w:sz w:val="28"/>
          <w:szCs w:val="28"/>
        </w:rPr>
        <w:t>л</w:t>
      </w:r>
      <w:r w:rsidRPr="00173A80">
        <w:rPr>
          <w:rFonts w:ascii="Times New Roman" w:hAnsi="Times New Roman"/>
          <w:color w:val="000000"/>
          <w:sz w:val="28"/>
          <w:szCs w:val="28"/>
        </w:rPr>
        <w:t>жать!</w:t>
      </w:r>
    </w:p>
    <w:p w:rsidR="00714A8F" w:rsidRPr="00173A80" w:rsidRDefault="00714A8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73A80">
        <w:rPr>
          <w:rFonts w:ascii="Times New Roman" w:hAnsi="Times New Roman"/>
          <w:color w:val="000000"/>
          <w:sz w:val="28"/>
          <w:szCs w:val="28"/>
        </w:rPr>
        <w:t>Я, ребя</w:t>
      </w:r>
      <w:r>
        <w:rPr>
          <w:rFonts w:ascii="Times New Roman" w:hAnsi="Times New Roman"/>
          <w:color w:val="000000"/>
          <w:sz w:val="28"/>
          <w:szCs w:val="28"/>
        </w:rPr>
        <w:t>та, старый дед, мне, ребята</w:t>
      </w:r>
      <w:r w:rsidRPr="00173A80">
        <w:rPr>
          <w:rFonts w:ascii="Times New Roman" w:hAnsi="Times New Roman"/>
          <w:color w:val="000000"/>
          <w:sz w:val="28"/>
          <w:szCs w:val="28"/>
        </w:rPr>
        <w:t>, много лет!</w:t>
      </w:r>
    </w:p>
    <w:p w:rsidR="00714A8F" w:rsidRPr="00173A80" w:rsidRDefault="00714A8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73A80">
        <w:rPr>
          <w:rFonts w:ascii="Times New Roman" w:hAnsi="Times New Roman"/>
          <w:color w:val="000000"/>
          <w:sz w:val="28"/>
          <w:szCs w:val="28"/>
        </w:rPr>
        <w:t>Но как на елку прихожу, сразу танцы  завожу!</w:t>
      </w:r>
    </w:p>
    <w:p w:rsidR="00714A8F" w:rsidRPr="00173A80" w:rsidRDefault="00714A8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73A80">
        <w:rPr>
          <w:rFonts w:ascii="Times New Roman" w:hAnsi="Times New Roman"/>
          <w:color w:val="000000"/>
          <w:sz w:val="28"/>
          <w:szCs w:val="28"/>
        </w:rPr>
        <w:t>Кто со мной  плясать желает?</w:t>
      </w:r>
    </w:p>
    <w:p w:rsidR="00714A8F" w:rsidRPr="00173A80" w:rsidRDefault="00714A8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869ED">
        <w:rPr>
          <w:rFonts w:ascii="Times New Roman" w:hAnsi="Times New Roman"/>
          <w:b/>
          <w:bCs/>
          <w:color w:val="000000"/>
          <w:sz w:val="28"/>
          <w:szCs w:val="28"/>
        </w:rPr>
        <w:t>ДЕТИ</w:t>
      </w:r>
      <w:r w:rsidRPr="00173A80">
        <w:rPr>
          <w:rFonts w:ascii="Times New Roman" w:hAnsi="Times New Roman"/>
          <w:color w:val="000000"/>
          <w:sz w:val="28"/>
          <w:szCs w:val="28"/>
        </w:rPr>
        <w:t>: Мы!</w:t>
      </w:r>
    </w:p>
    <w:p w:rsidR="00714A8F" w:rsidRPr="00173A80" w:rsidRDefault="00714A8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869ED">
        <w:rPr>
          <w:rFonts w:ascii="Times New Roman" w:hAnsi="Times New Roman"/>
          <w:b/>
          <w:bCs/>
          <w:caps/>
          <w:color w:val="000000"/>
          <w:sz w:val="28"/>
          <w:szCs w:val="28"/>
        </w:rPr>
        <w:t>Снеговик</w:t>
      </w:r>
      <w:r w:rsidRPr="00173A80">
        <w:rPr>
          <w:rFonts w:ascii="Times New Roman" w:hAnsi="Times New Roman"/>
          <w:color w:val="000000"/>
          <w:sz w:val="28"/>
          <w:szCs w:val="28"/>
        </w:rPr>
        <w:t>: Быстро в круг становись и в  танце веселись!</w:t>
      </w:r>
    </w:p>
    <w:p w:rsidR="00714A8F" w:rsidRPr="00315418" w:rsidRDefault="00714A8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14A8F" w:rsidRPr="000869ED" w:rsidRDefault="00714A8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Танец –«Снеговик</w:t>
      </w:r>
      <w:r w:rsidRPr="000869ED">
        <w:rPr>
          <w:rFonts w:ascii="Times New Roman" w:hAnsi="Times New Roman"/>
          <w:b/>
          <w:i/>
          <w:color w:val="000000"/>
          <w:sz w:val="28"/>
          <w:szCs w:val="28"/>
        </w:rPr>
        <w:t>»</w:t>
      </w:r>
    </w:p>
    <w:p w:rsidR="00714A8F" w:rsidRPr="00173A80" w:rsidRDefault="00714A8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14A8F" w:rsidRPr="00173A80" w:rsidRDefault="00714A8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869ED">
        <w:rPr>
          <w:rFonts w:ascii="Times New Roman" w:hAnsi="Times New Roman"/>
          <w:b/>
          <w:bCs/>
          <w:caps/>
          <w:color w:val="000000"/>
          <w:sz w:val="28"/>
          <w:szCs w:val="28"/>
        </w:rPr>
        <w:t>Снеговик</w:t>
      </w:r>
      <w:r w:rsidRPr="00173A80">
        <w:rPr>
          <w:rFonts w:ascii="Times New Roman" w:hAnsi="Times New Roman"/>
          <w:color w:val="000000"/>
          <w:sz w:val="28"/>
          <w:szCs w:val="28"/>
        </w:rPr>
        <w:t>: Ну, что, превратился я обратно в Деда Мороза?</w:t>
      </w:r>
    </w:p>
    <w:p w:rsidR="00714A8F" w:rsidRPr="00173A80" w:rsidRDefault="00714A8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869ED">
        <w:rPr>
          <w:rFonts w:ascii="Times New Roman" w:hAnsi="Times New Roman"/>
          <w:b/>
          <w:bCs/>
          <w:caps/>
          <w:color w:val="000000"/>
          <w:sz w:val="28"/>
          <w:szCs w:val="28"/>
        </w:rPr>
        <w:t>Ведущий</w:t>
      </w:r>
      <w:r w:rsidRPr="00173A80">
        <w:rPr>
          <w:rFonts w:ascii="Times New Roman" w:hAnsi="Times New Roman"/>
          <w:caps/>
          <w:color w:val="000000"/>
          <w:sz w:val="28"/>
          <w:szCs w:val="28"/>
        </w:rPr>
        <w:t>:</w:t>
      </w:r>
      <w:r w:rsidRPr="00173A80">
        <w:rPr>
          <w:rFonts w:ascii="Times New Roman" w:hAnsi="Times New Roman"/>
          <w:color w:val="000000"/>
          <w:sz w:val="28"/>
          <w:szCs w:val="28"/>
        </w:rPr>
        <w:t xml:space="preserve"> Нет, пока не превратился. А ты в хороводе с ребятами повеселись.</w:t>
      </w:r>
    </w:p>
    <w:p w:rsidR="00714A8F" w:rsidRPr="00173A80" w:rsidRDefault="00714A8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869ED">
        <w:rPr>
          <w:rFonts w:ascii="Times New Roman" w:hAnsi="Times New Roman"/>
          <w:b/>
          <w:bCs/>
          <w:caps/>
          <w:color w:val="000000"/>
          <w:sz w:val="28"/>
          <w:szCs w:val="28"/>
        </w:rPr>
        <w:t>Снеговик</w:t>
      </w:r>
      <w:r w:rsidRPr="00173A80">
        <w:rPr>
          <w:rFonts w:ascii="Times New Roman" w:hAnsi="Times New Roman"/>
          <w:color w:val="000000"/>
          <w:sz w:val="28"/>
          <w:szCs w:val="28"/>
        </w:rPr>
        <w:t>: Точно! Как это я забыл!</w:t>
      </w:r>
    </w:p>
    <w:p w:rsidR="00714A8F" w:rsidRPr="00173A80" w:rsidRDefault="00714A8F" w:rsidP="000869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73A80">
        <w:rPr>
          <w:rFonts w:ascii="Times New Roman" w:hAnsi="Times New Roman"/>
          <w:color w:val="000000"/>
          <w:sz w:val="28"/>
          <w:szCs w:val="28"/>
        </w:rPr>
        <w:t>В хороводе танцевать будем мы сегодня,</w:t>
      </w:r>
    </w:p>
    <w:p w:rsidR="00714A8F" w:rsidRPr="00173A80" w:rsidRDefault="00714A8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73A80">
        <w:rPr>
          <w:rFonts w:ascii="Times New Roman" w:hAnsi="Times New Roman"/>
          <w:color w:val="000000"/>
          <w:sz w:val="28"/>
          <w:szCs w:val="28"/>
        </w:rPr>
        <w:t xml:space="preserve">Веселиться и играть </w:t>
      </w:r>
      <w:r w:rsidRPr="00173A80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73A80">
        <w:rPr>
          <w:rFonts w:ascii="Times New Roman" w:hAnsi="Times New Roman"/>
          <w:color w:val="000000"/>
          <w:sz w:val="28"/>
          <w:szCs w:val="28"/>
        </w:rPr>
        <w:t>в праздник Новогодний!</w:t>
      </w:r>
    </w:p>
    <w:p w:rsidR="00714A8F" w:rsidRPr="00173A80" w:rsidRDefault="00714A8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14A8F" w:rsidRPr="000869ED" w:rsidRDefault="00714A8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0869ED">
        <w:rPr>
          <w:rFonts w:ascii="Times New Roman" w:hAnsi="Times New Roman"/>
          <w:b/>
          <w:i/>
          <w:color w:val="000000"/>
          <w:sz w:val="28"/>
          <w:szCs w:val="28"/>
        </w:rPr>
        <w:t>Танец – « Малыши-карандаши!»</w:t>
      </w:r>
    </w:p>
    <w:p w:rsidR="00714A8F" w:rsidRPr="00315418" w:rsidRDefault="00714A8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714A8F" w:rsidRPr="00173A80" w:rsidRDefault="00714A8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869ED">
        <w:rPr>
          <w:rFonts w:ascii="Times New Roman" w:hAnsi="Times New Roman"/>
          <w:b/>
          <w:bCs/>
          <w:caps/>
          <w:color w:val="000000"/>
          <w:sz w:val="28"/>
          <w:szCs w:val="28"/>
        </w:rPr>
        <w:t>Снеговик</w:t>
      </w:r>
      <w:r w:rsidRPr="00173A80">
        <w:rPr>
          <w:rFonts w:ascii="Times New Roman" w:hAnsi="Times New Roman"/>
          <w:color w:val="000000"/>
          <w:sz w:val="28"/>
          <w:szCs w:val="28"/>
        </w:rPr>
        <w:t>: Ну, что, превратился я обратно в Деда Мороза?</w:t>
      </w:r>
    </w:p>
    <w:p w:rsidR="00714A8F" w:rsidRPr="00173A80" w:rsidRDefault="00714A8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869ED">
        <w:rPr>
          <w:rFonts w:ascii="Times New Roman" w:hAnsi="Times New Roman"/>
          <w:b/>
          <w:bCs/>
          <w:caps/>
          <w:color w:val="000000"/>
          <w:sz w:val="28"/>
          <w:szCs w:val="28"/>
        </w:rPr>
        <w:t>Ведущий</w:t>
      </w:r>
      <w:r w:rsidRPr="00173A80">
        <w:rPr>
          <w:rFonts w:ascii="Times New Roman" w:hAnsi="Times New Roman"/>
          <w:color w:val="000000"/>
          <w:sz w:val="28"/>
          <w:szCs w:val="28"/>
        </w:rPr>
        <w:t>: Нет, пока не превратился. А пусть тебе елочка наша поможет.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3A80">
        <w:rPr>
          <w:rFonts w:ascii="Times New Roman" w:hAnsi="Times New Roman"/>
          <w:color w:val="000000"/>
          <w:sz w:val="28"/>
          <w:szCs w:val="28"/>
        </w:rPr>
        <w:t>Пусть ее украшение нарядное сделает чудо!</w:t>
      </w:r>
    </w:p>
    <w:p w:rsidR="00714A8F" w:rsidRPr="000869ED" w:rsidRDefault="00714A8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869ED">
        <w:rPr>
          <w:rFonts w:ascii="Times New Roman" w:hAnsi="Times New Roman"/>
          <w:b/>
          <w:bCs/>
          <w:caps/>
          <w:color w:val="000000"/>
          <w:sz w:val="28"/>
          <w:szCs w:val="28"/>
        </w:rPr>
        <w:t>Снеговик</w:t>
      </w:r>
      <w:r w:rsidRPr="00173A80">
        <w:rPr>
          <w:rFonts w:ascii="Times New Roman" w:hAnsi="Times New Roman"/>
          <w:caps/>
          <w:color w:val="000000"/>
          <w:sz w:val="28"/>
          <w:szCs w:val="28"/>
        </w:rPr>
        <w:t>:</w:t>
      </w:r>
      <w:r w:rsidRPr="00173A80">
        <w:rPr>
          <w:rFonts w:ascii="Times New Roman" w:hAnsi="Times New Roman"/>
          <w:color w:val="000000"/>
          <w:sz w:val="28"/>
          <w:szCs w:val="28"/>
        </w:rPr>
        <w:t xml:space="preserve"> А как?</w:t>
      </w:r>
    </w:p>
    <w:p w:rsidR="00714A8F" w:rsidRDefault="00714A8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869ED">
        <w:rPr>
          <w:rFonts w:ascii="Times New Roman" w:hAnsi="Times New Roman"/>
          <w:b/>
          <w:bCs/>
          <w:caps/>
          <w:color w:val="000000"/>
          <w:sz w:val="28"/>
          <w:szCs w:val="28"/>
        </w:rPr>
        <w:t>Ведущий</w:t>
      </w:r>
      <w:r w:rsidRPr="00173A80">
        <w:rPr>
          <w:rFonts w:ascii="Times New Roman" w:hAnsi="Times New Roman"/>
          <w:color w:val="000000"/>
          <w:sz w:val="28"/>
          <w:szCs w:val="28"/>
        </w:rPr>
        <w:t>: Посмотри, волшебные звездочки на елочке мигают.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3A80">
        <w:rPr>
          <w:rFonts w:ascii="Times New Roman" w:hAnsi="Times New Roman"/>
          <w:color w:val="000000"/>
          <w:sz w:val="28"/>
          <w:szCs w:val="28"/>
        </w:rPr>
        <w:t>Пусть их во</w:t>
      </w:r>
      <w:r w:rsidRPr="00173A80">
        <w:rPr>
          <w:rFonts w:ascii="Times New Roman" w:hAnsi="Times New Roman"/>
          <w:color w:val="000000"/>
          <w:sz w:val="28"/>
          <w:szCs w:val="28"/>
        </w:rPr>
        <w:t>л</w:t>
      </w:r>
      <w:r w:rsidRPr="00173A80">
        <w:rPr>
          <w:rFonts w:ascii="Times New Roman" w:hAnsi="Times New Roman"/>
          <w:color w:val="000000"/>
          <w:sz w:val="28"/>
          <w:szCs w:val="28"/>
        </w:rPr>
        <w:t>шебный свет тебе поможет!</w:t>
      </w:r>
    </w:p>
    <w:p w:rsidR="00714A8F" w:rsidRPr="000869ED" w:rsidRDefault="00714A8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0869ED">
        <w:rPr>
          <w:rFonts w:ascii="Times New Roman" w:hAnsi="Times New Roman"/>
          <w:b/>
          <w:i/>
          <w:color w:val="000000"/>
          <w:sz w:val="28"/>
          <w:szCs w:val="28"/>
        </w:rPr>
        <w:t>ТАНЕЦ  « Ёлочки»</w:t>
      </w:r>
    </w:p>
    <w:p w:rsidR="00714A8F" w:rsidRPr="00315418" w:rsidRDefault="00714A8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714A8F" w:rsidRPr="00173A80" w:rsidRDefault="00714A8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869ED">
        <w:rPr>
          <w:rFonts w:ascii="Times New Roman" w:hAnsi="Times New Roman"/>
          <w:b/>
          <w:caps/>
          <w:color w:val="000000"/>
          <w:sz w:val="28"/>
          <w:szCs w:val="28"/>
        </w:rPr>
        <w:t>Снеговик</w:t>
      </w:r>
      <w:r w:rsidRPr="00173A80">
        <w:rPr>
          <w:rFonts w:ascii="Times New Roman" w:hAnsi="Times New Roman"/>
          <w:color w:val="000000"/>
          <w:sz w:val="28"/>
          <w:szCs w:val="28"/>
        </w:rPr>
        <w:t>: Кажется колдовство начинает исчезать! Я начинаю таять!</w:t>
      </w:r>
      <w:r>
        <w:rPr>
          <w:rFonts w:ascii="Times New Roman" w:hAnsi="Times New Roman"/>
          <w:color w:val="000000"/>
          <w:sz w:val="28"/>
          <w:szCs w:val="28"/>
        </w:rPr>
        <w:t xml:space="preserve"> Пойду, </w:t>
      </w:r>
      <w:r w:rsidRPr="00173A80">
        <w:rPr>
          <w:rFonts w:ascii="Times New Roman" w:hAnsi="Times New Roman"/>
          <w:color w:val="000000"/>
          <w:sz w:val="28"/>
          <w:szCs w:val="28"/>
        </w:rPr>
        <w:t xml:space="preserve"> охлажусь на улице немного.</w:t>
      </w:r>
    </w:p>
    <w:p w:rsidR="00714A8F" w:rsidRPr="00173A80" w:rsidRDefault="00714A8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73A80">
        <w:rPr>
          <w:rFonts w:ascii="Times New Roman" w:hAnsi="Times New Roman"/>
          <w:color w:val="000000"/>
          <w:sz w:val="28"/>
          <w:szCs w:val="28"/>
        </w:rPr>
        <w:t>СНЕГОВИК УБЕГАЕТ, ЧТОБЫ ПРЕВРАТИТЬСЯ В ДЕДА МОРОЗА.</w:t>
      </w:r>
    </w:p>
    <w:p w:rsidR="00714A8F" w:rsidRPr="00173A80" w:rsidRDefault="00714A8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73A80">
        <w:rPr>
          <w:rFonts w:ascii="Times New Roman" w:hAnsi="Times New Roman"/>
          <w:color w:val="000000"/>
          <w:sz w:val="28"/>
          <w:szCs w:val="28"/>
        </w:rPr>
        <w:t>ЗАБЕГАЕТ БАБА ЯГА.</w:t>
      </w:r>
    </w:p>
    <w:p w:rsidR="00714A8F" w:rsidRPr="00173A80" w:rsidRDefault="00714A8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869ED">
        <w:rPr>
          <w:rFonts w:ascii="Times New Roman" w:hAnsi="Times New Roman"/>
          <w:b/>
          <w:color w:val="000000"/>
          <w:sz w:val="28"/>
          <w:szCs w:val="28"/>
        </w:rPr>
        <w:t>Б.Я:</w:t>
      </w:r>
      <w:r w:rsidRPr="00173A80">
        <w:rPr>
          <w:rFonts w:ascii="Times New Roman" w:hAnsi="Times New Roman"/>
          <w:color w:val="000000"/>
          <w:sz w:val="28"/>
          <w:szCs w:val="28"/>
        </w:rPr>
        <w:t xml:space="preserve"> А вот и я! Елочка на месте стоит. А что это вы такие веселые?</w:t>
      </w:r>
    </w:p>
    <w:p w:rsidR="00714A8F" w:rsidRPr="00173A80" w:rsidRDefault="00714A8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730A">
        <w:rPr>
          <w:rFonts w:ascii="Times New Roman" w:hAnsi="Times New Roman"/>
          <w:b/>
          <w:caps/>
          <w:color w:val="000000"/>
          <w:sz w:val="28"/>
          <w:szCs w:val="28"/>
        </w:rPr>
        <w:t>Ведущая</w:t>
      </w:r>
      <w:r w:rsidRPr="00173A80">
        <w:rPr>
          <w:rFonts w:ascii="Times New Roman" w:hAnsi="Times New Roman"/>
          <w:color w:val="000000"/>
          <w:sz w:val="28"/>
          <w:szCs w:val="28"/>
        </w:rPr>
        <w:t>: А мы твое колдовство расколдовали!</w:t>
      </w:r>
    </w:p>
    <w:p w:rsidR="00714A8F" w:rsidRPr="00173A80" w:rsidRDefault="00714A8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730A">
        <w:rPr>
          <w:rFonts w:ascii="Times New Roman" w:hAnsi="Times New Roman"/>
          <w:b/>
          <w:color w:val="000000"/>
          <w:sz w:val="28"/>
          <w:szCs w:val="28"/>
        </w:rPr>
        <w:t>Б.Я</w:t>
      </w:r>
      <w:r w:rsidRPr="00173A80">
        <w:rPr>
          <w:rFonts w:ascii="Times New Roman" w:hAnsi="Times New Roman"/>
          <w:color w:val="000000"/>
          <w:sz w:val="28"/>
          <w:szCs w:val="28"/>
        </w:rPr>
        <w:t>.: Что? ?? Ой-ой-ой! Что же будет со мной?! Мне Дед Мороз этого не простит!</w:t>
      </w:r>
    </w:p>
    <w:p w:rsidR="00714A8F" w:rsidRPr="00173A80" w:rsidRDefault="00714A8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730A">
        <w:rPr>
          <w:rFonts w:ascii="Times New Roman" w:hAnsi="Times New Roman"/>
          <w:b/>
          <w:caps/>
          <w:color w:val="000000"/>
          <w:sz w:val="28"/>
          <w:szCs w:val="28"/>
        </w:rPr>
        <w:t>Ведущая</w:t>
      </w:r>
      <w:r w:rsidRPr="00173A80">
        <w:rPr>
          <w:rFonts w:ascii="Times New Roman" w:hAnsi="Times New Roman"/>
          <w:color w:val="000000"/>
          <w:sz w:val="28"/>
          <w:szCs w:val="28"/>
        </w:rPr>
        <w:t>: Конечно, не простит. А ты попробуй у него прощение попросить.</w:t>
      </w:r>
    </w:p>
    <w:p w:rsidR="00714A8F" w:rsidRPr="00173A80" w:rsidRDefault="00714A8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730A">
        <w:rPr>
          <w:rFonts w:ascii="Times New Roman" w:hAnsi="Times New Roman"/>
          <w:b/>
          <w:color w:val="000000"/>
          <w:sz w:val="28"/>
          <w:szCs w:val="28"/>
        </w:rPr>
        <w:t>Б.Я</w:t>
      </w:r>
      <w:r w:rsidRPr="00173A80">
        <w:rPr>
          <w:rFonts w:ascii="Times New Roman" w:hAnsi="Times New Roman"/>
          <w:color w:val="000000"/>
          <w:sz w:val="28"/>
          <w:szCs w:val="28"/>
        </w:rPr>
        <w:t>: Вы думаете он меня простит?</w:t>
      </w:r>
    </w:p>
    <w:p w:rsidR="00714A8F" w:rsidRDefault="00714A8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73A80">
        <w:rPr>
          <w:rFonts w:ascii="Times New Roman" w:hAnsi="Times New Roman"/>
          <w:color w:val="000000"/>
          <w:sz w:val="28"/>
          <w:szCs w:val="28"/>
        </w:rPr>
        <w:t>Дети: Да!</w:t>
      </w:r>
    </w:p>
    <w:p w:rsidR="00714A8F" w:rsidRDefault="00714A8F" w:rsidP="00DC09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730A">
        <w:rPr>
          <w:rFonts w:ascii="Times New Roman" w:hAnsi="Times New Roman"/>
          <w:b/>
          <w:color w:val="000000"/>
          <w:sz w:val="28"/>
          <w:szCs w:val="28"/>
        </w:rPr>
        <w:t>Б.Я</w:t>
      </w:r>
      <w:r w:rsidRPr="00173A80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Пойду искать деда Мороза и просить у него прощения.</w:t>
      </w:r>
    </w:p>
    <w:p w:rsidR="00714A8F" w:rsidRDefault="00714A8F" w:rsidP="00D6651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0730A">
        <w:rPr>
          <w:rFonts w:ascii="Times New Roman" w:hAnsi="Times New Roman"/>
          <w:b/>
          <w:bCs/>
          <w:sz w:val="28"/>
          <w:szCs w:val="28"/>
          <w:lang w:eastAsia="ru-RU"/>
        </w:rPr>
        <w:t>Ведущий</w:t>
      </w:r>
      <w:r w:rsidRPr="00D66517">
        <w:rPr>
          <w:rFonts w:ascii="Times New Roman" w:hAnsi="Times New Roman"/>
          <w:bCs/>
          <w:sz w:val="28"/>
          <w:szCs w:val="28"/>
          <w:lang w:eastAsia="ru-RU"/>
        </w:rPr>
        <w:t>: </w:t>
      </w:r>
      <w:r>
        <w:rPr>
          <w:rFonts w:ascii="Times New Roman" w:hAnsi="Times New Roman"/>
          <w:sz w:val="28"/>
          <w:szCs w:val="28"/>
          <w:lang w:eastAsia="ru-RU"/>
        </w:rPr>
        <w:t xml:space="preserve">Возле елочки зеленой </w:t>
      </w:r>
      <w:r w:rsidRPr="00D66517">
        <w:rPr>
          <w:rFonts w:ascii="Times New Roman" w:hAnsi="Times New Roman"/>
          <w:sz w:val="28"/>
          <w:szCs w:val="28"/>
          <w:lang w:eastAsia="ru-RU"/>
        </w:rPr>
        <w:t>Сказка продолжается.</w:t>
      </w:r>
      <w:r>
        <w:rPr>
          <w:rFonts w:ascii="Times New Roman" w:hAnsi="Times New Roman"/>
          <w:sz w:val="28"/>
          <w:szCs w:val="28"/>
          <w:lang w:eastAsia="ru-RU"/>
        </w:rPr>
        <w:t xml:space="preserve"> Но, какая, же новогодняя сказка б</w:t>
      </w:r>
      <w:r w:rsidRPr="00D66517">
        <w:rPr>
          <w:rFonts w:ascii="Times New Roman" w:hAnsi="Times New Roman"/>
          <w:sz w:val="28"/>
          <w:szCs w:val="28"/>
          <w:lang w:eastAsia="ru-RU"/>
        </w:rPr>
        <w:t>ез Деда Мороза!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66517">
        <w:rPr>
          <w:rFonts w:ascii="Times New Roman" w:hAnsi="Times New Roman"/>
          <w:sz w:val="28"/>
          <w:szCs w:val="28"/>
          <w:lang w:eastAsia="ru-RU"/>
        </w:rPr>
        <w:t>Давайте, его позовем?</w:t>
      </w:r>
    </w:p>
    <w:p w:rsidR="00714A8F" w:rsidRPr="00D66517" w:rsidRDefault="00714A8F" w:rsidP="00D6651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(зовут деда Мороза)</w:t>
      </w:r>
    </w:p>
    <w:p w:rsidR="00714A8F" w:rsidRPr="0070730A" w:rsidRDefault="00714A8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173A80">
        <w:rPr>
          <w:rFonts w:ascii="Times New Roman" w:hAnsi="Times New Roman"/>
          <w:iCs/>
          <w:sz w:val="28"/>
          <w:szCs w:val="28"/>
          <w:lang w:eastAsia="ru-RU"/>
        </w:rPr>
        <w:t>Звучат бой часов. Слышен звон колокольчиков. </w:t>
      </w:r>
      <w:r w:rsidRPr="00173A80">
        <w:rPr>
          <w:rFonts w:ascii="Times New Roman" w:hAnsi="Times New Roman"/>
          <w:sz w:val="28"/>
          <w:szCs w:val="28"/>
          <w:lang w:eastAsia="ru-RU"/>
        </w:rPr>
        <w:br/>
      </w:r>
      <w:r w:rsidRPr="0070730A">
        <w:rPr>
          <w:rFonts w:ascii="Times New Roman" w:hAnsi="Times New Roman"/>
          <w:b/>
          <w:bCs/>
          <w:iCs/>
          <w:sz w:val="28"/>
          <w:szCs w:val="28"/>
          <w:lang w:eastAsia="ru-RU"/>
        </w:rPr>
        <w:t>Вед:</w:t>
      </w:r>
      <w:r w:rsidRPr="00173A80">
        <w:rPr>
          <w:rFonts w:ascii="Times New Roman" w:hAnsi="Times New Roman"/>
          <w:bCs/>
          <w:iCs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Слышите, звон колокольчика? </w:t>
      </w:r>
      <w:r w:rsidRPr="00173A80">
        <w:rPr>
          <w:rFonts w:ascii="Times New Roman" w:hAnsi="Times New Roman"/>
          <w:sz w:val="28"/>
          <w:szCs w:val="28"/>
          <w:lang w:eastAsia="ru-RU"/>
        </w:rPr>
        <w:t>Встречайте Дедушку Мороза! </w:t>
      </w:r>
      <w:r w:rsidRPr="00173A80">
        <w:rPr>
          <w:rFonts w:ascii="Times New Roman" w:hAnsi="Times New Roman"/>
          <w:sz w:val="28"/>
          <w:szCs w:val="28"/>
          <w:lang w:eastAsia="ru-RU"/>
        </w:rPr>
        <w:br/>
      </w:r>
      <w:r w:rsidRPr="0070730A">
        <w:rPr>
          <w:rFonts w:ascii="Times New Roman" w:hAnsi="Times New Roman"/>
          <w:b/>
          <w:bCs/>
          <w:iCs/>
          <w:sz w:val="28"/>
          <w:szCs w:val="28"/>
          <w:lang w:eastAsia="ru-RU"/>
        </w:rPr>
        <w:t>Дед Мороз:</w:t>
      </w:r>
      <w:r w:rsidRPr="00173A80">
        <w:rPr>
          <w:rFonts w:ascii="Times New Roman" w:hAnsi="Times New Roman"/>
          <w:bCs/>
          <w:iCs/>
          <w:sz w:val="28"/>
          <w:szCs w:val="28"/>
          <w:lang w:eastAsia="ru-RU"/>
        </w:rPr>
        <w:t> </w:t>
      </w:r>
      <w:r w:rsidRPr="00173A80">
        <w:rPr>
          <w:rFonts w:ascii="Times New Roman" w:hAnsi="Times New Roman"/>
          <w:sz w:val="28"/>
          <w:szCs w:val="28"/>
          <w:lang w:eastAsia="ru-RU"/>
        </w:rPr>
        <w:t>Здравствуйте, дорогие дети!</w:t>
      </w:r>
    </w:p>
    <w:p w:rsidR="00714A8F" w:rsidRPr="00173A80" w:rsidRDefault="00714A8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0730A">
        <w:rPr>
          <w:rFonts w:ascii="Times New Roman" w:hAnsi="Times New Roman"/>
          <w:b/>
          <w:sz w:val="28"/>
          <w:szCs w:val="28"/>
          <w:lang w:eastAsia="ru-RU"/>
        </w:rPr>
        <w:t>Снегурочка:</w:t>
      </w:r>
      <w:r w:rsidRPr="00173A80">
        <w:rPr>
          <w:rFonts w:ascii="Times New Roman" w:hAnsi="Times New Roman"/>
          <w:sz w:val="28"/>
          <w:szCs w:val="28"/>
          <w:lang w:eastAsia="ru-RU"/>
        </w:rPr>
        <w:t xml:space="preserve"> Здравствуйте, гости дорогие! </w:t>
      </w:r>
    </w:p>
    <w:p w:rsidR="00714A8F" w:rsidRPr="0070730A" w:rsidRDefault="00714A8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70730A">
        <w:rPr>
          <w:rFonts w:ascii="Times New Roman" w:hAnsi="Times New Roman"/>
          <w:b/>
          <w:bCs/>
          <w:iCs/>
          <w:sz w:val="28"/>
          <w:szCs w:val="28"/>
          <w:lang w:eastAsia="ru-RU"/>
        </w:rPr>
        <w:t>Дед Мороз: </w:t>
      </w:r>
      <w:r w:rsidRPr="00173A80">
        <w:rPr>
          <w:rFonts w:ascii="Times New Roman" w:hAnsi="Times New Roman"/>
          <w:sz w:val="28"/>
          <w:szCs w:val="28"/>
          <w:lang w:eastAsia="ru-RU"/>
        </w:rPr>
        <w:t>Мы  поздравить очень рады всех гостей и всех ребят! </w:t>
      </w:r>
      <w:r w:rsidRPr="00173A80">
        <w:rPr>
          <w:rFonts w:ascii="Times New Roman" w:hAnsi="Times New Roman"/>
          <w:sz w:val="28"/>
          <w:szCs w:val="28"/>
          <w:lang w:eastAsia="ru-RU"/>
        </w:rPr>
        <w:br/>
      </w:r>
      <w:r w:rsidRPr="0070730A">
        <w:rPr>
          <w:rFonts w:ascii="Times New Roman" w:hAnsi="Times New Roman"/>
          <w:b/>
          <w:sz w:val="28"/>
          <w:szCs w:val="28"/>
          <w:lang w:eastAsia="ru-RU"/>
        </w:rPr>
        <w:t>Снегурочка:</w:t>
      </w:r>
      <w:r w:rsidRPr="00173A80">
        <w:rPr>
          <w:rFonts w:ascii="Times New Roman" w:hAnsi="Times New Roman"/>
          <w:sz w:val="28"/>
          <w:szCs w:val="28"/>
          <w:lang w:eastAsia="ru-RU"/>
        </w:rPr>
        <w:t xml:space="preserve"> С Новым годом поздравляем, здоровья, счастья всем желаем! </w:t>
      </w:r>
    </w:p>
    <w:p w:rsidR="00714A8F" w:rsidRPr="0070730A" w:rsidRDefault="00714A8F" w:rsidP="00EC09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70730A">
        <w:rPr>
          <w:rFonts w:ascii="Times New Roman" w:hAnsi="Times New Roman"/>
          <w:b/>
          <w:bCs/>
          <w:iCs/>
          <w:sz w:val="28"/>
          <w:szCs w:val="28"/>
          <w:lang w:eastAsia="ru-RU"/>
        </w:rPr>
        <w:t>Дед Мороз: </w:t>
      </w:r>
    </w:p>
    <w:p w:rsidR="00714A8F" w:rsidRPr="00173A80" w:rsidRDefault="00714A8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73A80">
        <w:rPr>
          <w:rFonts w:ascii="Times New Roman" w:hAnsi="Times New Roman"/>
          <w:sz w:val="28"/>
          <w:szCs w:val="28"/>
          <w:lang w:eastAsia="ru-RU"/>
        </w:rPr>
        <w:t>Был у вас я год назад, снова видеть всех я рад! </w:t>
      </w:r>
      <w:r w:rsidRPr="00173A80">
        <w:rPr>
          <w:rFonts w:ascii="Times New Roman" w:hAnsi="Times New Roman"/>
          <w:sz w:val="28"/>
          <w:szCs w:val="28"/>
          <w:lang w:eastAsia="ru-RU"/>
        </w:rPr>
        <w:br/>
        <w:t>Подросли, большими стали, а меня-то вы узнали? </w:t>
      </w:r>
      <w:r w:rsidRPr="00173A80">
        <w:rPr>
          <w:rFonts w:ascii="Times New Roman" w:hAnsi="Times New Roman"/>
          <w:sz w:val="28"/>
          <w:szCs w:val="28"/>
          <w:lang w:eastAsia="ru-RU"/>
        </w:rPr>
        <w:br/>
        <w:t>Все такой же я седой, но совсем как молодой. </w:t>
      </w:r>
      <w:r w:rsidRPr="00173A80">
        <w:rPr>
          <w:rFonts w:ascii="Times New Roman" w:hAnsi="Times New Roman"/>
          <w:sz w:val="28"/>
          <w:szCs w:val="28"/>
          <w:lang w:eastAsia="ru-RU"/>
        </w:rPr>
        <w:br/>
        <w:t>Вместе с вами хоть сейчас я готов пуститься в пляс. </w:t>
      </w:r>
      <w:r w:rsidRPr="00173A80">
        <w:rPr>
          <w:rFonts w:ascii="Times New Roman" w:hAnsi="Times New Roman"/>
          <w:sz w:val="28"/>
          <w:szCs w:val="28"/>
          <w:lang w:eastAsia="ru-RU"/>
        </w:rPr>
        <w:br/>
      </w:r>
      <w:r w:rsidRPr="0070730A">
        <w:rPr>
          <w:rFonts w:ascii="Times New Roman" w:hAnsi="Times New Roman"/>
          <w:b/>
          <w:sz w:val="28"/>
          <w:szCs w:val="28"/>
          <w:lang w:eastAsia="ru-RU"/>
        </w:rPr>
        <w:t>Снегурочка:</w:t>
      </w:r>
      <w:r w:rsidRPr="00173A80">
        <w:rPr>
          <w:rFonts w:ascii="Times New Roman" w:hAnsi="Times New Roman"/>
          <w:sz w:val="28"/>
          <w:szCs w:val="28"/>
          <w:lang w:eastAsia="ru-RU"/>
        </w:rPr>
        <w:t xml:space="preserve"> Становитесь-ка, ребята, поскорее в хоровод, </w:t>
      </w:r>
      <w:r w:rsidRPr="00173A80">
        <w:rPr>
          <w:rFonts w:ascii="Times New Roman" w:hAnsi="Times New Roman"/>
          <w:sz w:val="28"/>
          <w:szCs w:val="28"/>
          <w:lang w:eastAsia="ru-RU"/>
        </w:rPr>
        <w:br/>
        <w:t>Песней, пляской и весельем встретим с вами Новый год! </w:t>
      </w:r>
      <w:r w:rsidRPr="00173A80">
        <w:rPr>
          <w:rFonts w:ascii="Times New Roman" w:hAnsi="Times New Roman"/>
          <w:sz w:val="28"/>
          <w:szCs w:val="28"/>
          <w:lang w:eastAsia="ru-RU"/>
        </w:rPr>
        <w:br/>
      </w:r>
    </w:p>
    <w:p w:rsidR="00714A8F" w:rsidRPr="0070730A" w:rsidRDefault="00714A8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</w:rPr>
      </w:pPr>
      <w:r w:rsidRPr="0070730A">
        <w:rPr>
          <w:rFonts w:ascii="Times New Roman" w:hAnsi="Times New Roman"/>
          <w:b/>
          <w:i/>
          <w:iCs/>
          <w:sz w:val="28"/>
          <w:szCs w:val="28"/>
        </w:rPr>
        <w:t>Хо</w:t>
      </w:r>
      <w:r>
        <w:rPr>
          <w:rFonts w:ascii="Times New Roman" w:hAnsi="Times New Roman"/>
          <w:b/>
          <w:i/>
          <w:iCs/>
          <w:sz w:val="28"/>
          <w:szCs w:val="28"/>
        </w:rPr>
        <w:t>ровод «В лесу родилась ёлочка!</w:t>
      </w:r>
      <w:r w:rsidRPr="0070730A">
        <w:rPr>
          <w:rFonts w:ascii="Times New Roman" w:hAnsi="Times New Roman"/>
          <w:b/>
          <w:i/>
          <w:iCs/>
          <w:sz w:val="28"/>
          <w:szCs w:val="28"/>
        </w:rPr>
        <w:t>» </w:t>
      </w:r>
    </w:p>
    <w:p w:rsidR="00714A8F" w:rsidRDefault="00714A8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714A8F" w:rsidRPr="00173A80" w:rsidRDefault="00714A8F" w:rsidP="006E49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73A80">
        <w:rPr>
          <w:rFonts w:ascii="Times New Roman" w:hAnsi="Times New Roman"/>
          <w:color w:val="000000"/>
          <w:sz w:val="28"/>
          <w:szCs w:val="28"/>
        </w:rPr>
        <w:t>У новогодней ёлочки</w:t>
      </w:r>
      <w:r>
        <w:rPr>
          <w:rFonts w:ascii="Times New Roman" w:hAnsi="Times New Roman"/>
          <w:color w:val="000000"/>
          <w:sz w:val="28"/>
          <w:szCs w:val="28"/>
        </w:rPr>
        <w:t xml:space="preserve"> з</w:t>
      </w:r>
      <w:r w:rsidRPr="00173A80">
        <w:rPr>
          <w:rFonts w:ascii="Times New Roman" w:hAnsi="Times New Roman"/>
          <w:color w:val="000000"/>
          <w:sz w:val="28"/>
          <w:szCs w:val="28"/>
        </w:rPr>
        <w:t>елёные иголочки.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</w:p>
    <w:p w:rsidR="00714A8F" w:rsidRPr="00173A80" w:rsidRDefault="00714A8F" w:rsidP="006E49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73A80">
        <w:rPr>
          <w:rFonts w:ascii="Times New Roman" w:hAnsi="Times New Roman"/>
          <w:color w:val="000000"/>
          <w:sz w:val="28"/>
          <w:szCs w:val="28"/>
        </w:rPr>
        <w:t>И  снизу до  верхушки –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173A80">
        <w:rPr>
          <w:rFonts w:ascii="Times New Roman" w:hAnsi="Times New Roman"/>
          <w:color w:val="000000"/>
          <w:sz w:val="28"/>
          <w:szCs w:val="28"/>
        </w:rPr>
        <w:t>расивые игрушки.</w:t>
      </w:r>
    </w:p>
    <w:p w:rsidR="00714A8F" w:rsidRPr="00173A80" w:rsidRDefault="00714A8F" w:rsidP="006E49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Висят на ветках шарики в</w:t>
      </w:r>
      <w:r w:rsidRPr="00173A80">
        <w:rPr>
          <w:rFonts w:ascii="Times New Roman" w:hAnsi="Times New Roman"/>
          <w:color w:val="000000"/>
          <w:sz w:val="28"/>
          <w:szCs w:val="28"/>
        </w:rPr>
        <w:t>олшебные фонарики,</w:t>
      </w:r>
    </w:p>
    <w:p w:rsidR="00714A8F" w:rsidRPr="00173A80" w:rsidRDefault="00714A8F" w:rsidP="006E49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73A80">
        <w:rPr>
          <w:rFonts w:ascii="Times New Roman" w:hAnsi="Times New Roman"/>
          <w:color w:val="000000"/>
          <w:sz w:val="28"/>
          <w:szCs w:val="28"/>
        </w:rPr>
        <w:t>И бусы, и снежинки,</w:t>
      </w:r>
      <w:r>
        <w:rPr>
          <w:rFonts w:ascii="Times New Roman" w:hAnsi="Times New Roman"/>
          <w:color w:val="000000"/>
          <w:sz w:val="28"/>
          <w:szCs w:val="28"/>
        </w:rPr>
        <w:t xml:space="preserve"> и  голубые льдинки</w:t>
      </w:r>
      <w:r w:rsidRPr="00173A80">
        <w:rPr>
          <w:rFonts w:ascii="Times New Roman" w:hAnsi="Times New Roman"/>
          <w:color w:val="000000"/>
          <w:sz w:val="28"/>
          <w:szCs w:val="28"/>
        </w:rPr>
        <w:t>!</w:t>
      </w:r>
    </w:p>
    <w:p w:rsidR="00714A8F" w:rsidRDefault="00714A8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714A8F" w:rsidRPr="00173A80" w:rsidRDefault="00714A8F" w:rsidP="001F2EC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73A80">
        <w:rPr>
          <w:rFonts w:ascii="Times New Roman" w:hAnsi="Times New Roman"/>
          <w:sz w:val="28"/>
          <w:szCs w:val="28"/>
          <w:lang w:eastAsia="ru-RU"/>
        </w:rPr>
        <w:t>Лучше елочки лесной нет для нас подарка,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173A80">
        <w:rPr>
          <w:rFonts w:ascii="Times New Roman" w:hAnsi="Times New Roman"/>
          <w:sz w:val="28"/>
          <w:szCs w:val="28"/>
          <w:lang w:eastAsia="ru-RU"/>
        </w:rPr>
        <w:br/>
        <w:t>От чего ж огни на ней не сверкают ярко? </w:t>
      </w:r>
      <w:r w:rsidRPr="00173A80">
        <w:rPr>
          <w:rFonts w:ascii="Times New Roman" w:hAnsi="Times New Roman"/>
          <w:sz w:val="28"/>
          <w:szCs w:val="28"/>
          <w:lang w:eastAsia="ru-RU"/>
        </w:rPr>
        <w:br/>
        <w:t>Не простая эта елка, стоит слово ей сказать, </w:t>
      </w:r>
      <w:r w:rsidRPr="00173A80">
        <w:rPr>
          <w:rFonts w:ascii="Times New Roman" w:hAnsi="Times New Roman"/>
          <w:sz w:val="28"/>
          <w:szCs w:val="28"/>
          <w:lang w:eastAsia="ru-RU"/>
        </w:rPr>
        <w:br/>
        <w:t>И волшебным чудным светом будет нам она сиять.</w:t>
      </w:r>
    </w:p>
    <w:p w:rsidR="00714A8F" w:rsidRPr="00173A80" w:rsidRDefault="00714A8F" w:rsidP="001F2EC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73A80">
        <w:rPr>
          <w:rFonts w:ascii="Times New Roman" w:hAnsi="Times New Roman"/>
          <w:sz w:val="28"/>
          <w:szCs w:val="28"/>
          <w:lang w:eastAsia="ru-RU"/>
        </w:rPr>
        <w:t> </w:t>
      </w:r>
      <w:r w:rsidRPr="00173A80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Дед Мороз: </w:t>
      </w:r>
      <w:r w:rsidRPr="001F2ECA">
        <w:rPr>
          <w:rFonts w:ascii="Times New Roman" w:hAnsi="Times New Roman"/>
          <w:sz w:val="28"/>
          <w:szCs w:val="28"/>
          <w:lang w:eastAsia="ru-RU"/>
        </w:rPr>
        <w:t>Ну–ка, ёлочка, светлей</w:t>
      </w:r>
      <w:r w:rsidRPr="001F2ECA">
        <w:rPr>
          <w:rFonts w:ascii="Times New Roman" w:hAnsi="Times New Roman"/>
          <w:sz w:val="28"/>
          <w:szCs w:val="28"/>
          <w:lang w:eastAsia="ru-RU"/>
        </w:rPr>
        <w:br/>
        <w:t>Заблести огнями!</w:t>
      </w:r>
      <w:r w:rsidRPr="001F2ECA">
        <w:rPr>
          <w:rFonts w:ascii="Times New Roman" w:hAnsi="Times New Roman"/>
          <w:sz w:val="28"/>
          <w:szCs w:val="28"/>
          <w:lang w:eastAsia="ru-RU"/>
        </w:rPr>
        <w:br/>
        <w:t>Пригласили мы гостей</w:t>
      </w:r>
      <w:r w:rsidRPr="001F2ECA">
        <w:rPr>
          <w:rFonts w:ascii="Times New Roman" w:hAnsi="Times New Roman"/>
          <w:sz w:val="28"/>
          <w:szCs w:val="28"/>
          <w:lang w:eastAsia="ru-RU"/>
        </w:rPr>
        <w:br/>
        <w:t>Веселиться с нами.</w:t>
      </w:r>
      <w:r w:rsidRPr="001F2ECA">
        <w:rPr>
          <w:rFonts w:ascii="Times New Roman" w:hAnsi="Times New Roman"/>
          <w:sz w:val="28"/>
          <w:szCs w:val="28"/>
          <w:lang w:eastAsia="ru-RU"/>
        </w:rPr>
        <w:br/>
        <w:t>Скажем дружно - раз, два, три</w:t>
      </w:r>
      <w:r w:rsidRPr="001F2ECA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Ё</w:t>
      </w:r>
      <w:r w:rsidRPr="00173A80">
        <w:rPr>
          <w:rFonts w:ascii="Times New Roman" w:hAnsi="Times New Roman"/>
          <w:sz w:val="28"/>
          <w:szCs w:val="28"/>
          <w:lang w:eastAsia="ru-RU"/>
        </w:rPr>
        <w:t>лка, елочка зажгись!</w:t>
      </w:r>
    </w:p>
    <w:p w:rsidR="00714A8F" w:rsidRDefault="00714A8F" w:rsidP="001F2ECA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173A80">
        <w:rPr>
          <w:rFonts w:ascii="Times New Roman" w:hAnsi="Times New Roman"/>
          <w:sz w:val="28"/>
          <w:szCs w:val="28"/>
          <w:lang w:eastAsia="ru-RU"/>
        </w:rPr>
        <w:t> </w:t>
      </w:r>
      <w:r w:rsidRPr="00173A80">
        <w:rPr>
          <w:rFonts w:ascii="Times New Roman" w:hAnsi="Times New Roman"/>
          <w:sz w:val="28"/>
          <w:szCs w:val="28"/>
          <w:lang w:eastAsia="ru-RU"/>
        </w:rPr>
        <w:br/>
      </w:r>
      <w:r w:rsidRPr="00173A80">
        <w:rPr>
          <w:rFonts w:ascii="Times New Roman" w:hAnsi="Times New Roman"/>
          <w:b/>
          <w:bCs/>
          <w:iCs/>
          <w:sz w:val="28"/>
          <w:szCs w:val="28"/>
          <w:lang w:eastAsia="ru-RU"/>
        </w:rPr>
        <w:t>Все: </w:t>
      </w:r>
      <w:r>
        <w:rPr>
          <w:rFonts w:ascii="Times New Roman" w:hAnsi="Times New Roman"/>
          <w:sz w:val="28"/>
          <w:szCs w:val="28"/>
          <w:lang w:eastAsia="ru-RU"/>
        </w:rPr>
        <w:br/>
        <w:t>Елка, елочка зажгись! </w:t>
      </w:r>
    </w:p>
    <w:p w:rsidR="00714A8F" w:rsidRPr="001F2ECA" w:rsidRDefault="00714A8F" w:rsidP="001F2EC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2ECA">
        <w:rPr>
          <w:rFonts w:ascii="Times New Roman" w:hAnsi="Times New Roman"/>
          <w:sz w:val="28"/>
          <w:szCs w:val="28"/>
          <w:lang w:eastAsia="ru-RU"/>
        </w:rPr>
        <w:t>(Дети вместе с Дедом Морозом повторяют волшебные слова.</w:t>
      </w:r>
      <w:r w:rsidRPr="001F2ECA">
        <w:rPr>
          <w:rFonts w:ascii="Times New Roman" w:hAnsi="Times New Roman"/>
          <w:sz w:val="28"/>
          <w:szCs w:val="28"/>
          <w:lang w:eastAsia="ru-RU"/>
        </w:rPr>
        <w:br/>
        <w:t>На ёлочке зажигаются огоньки.)</w:t>
      </w:r>
    </w:p>
    <w:p w:rsidR="00714A8F" w:rsidRDefault="00714A8F" w:rsidP="001F2EC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2ECA">
        <w:rPr>
          <w:rFonts w:ascii="Times New Roman" w:hAnsi="Times New Roman"/>
          <w:b/>
          <w:bCs/>
          <w:sz w:val="28"/>
          <w:szCs w:val="28"/>
          <w:lang w:eastAsia="ru-RU"/>
        </w:rPr>
        <w:t>Снегурочка:  </w:t>
      </w:r>
      <w:r w:rsidRPr="001F2ECA">
        <w:rPr>
          <w:rFonts w:ascii="Times New Roman" w:hAnsi="Times New Roman"/>
          <w:sz w:val="28"/>
          <w:szCs w:val="28"/>
          <w:lang w:eastAsia="ru-RU"/>
        </w:rPr>
        <w:t>В ярком золоте прикрас</w:t>
      </w:r>
      <w:r w:rsidRPr="001F2ECA">
        <w:rPr>
          <w:rFonts w:ascii="Times New Roman" w:hAnsi="Times New Roman"/>
          <w:sz w:val="28"/>
          <w:szCs w:val="28"/>
          <w:lang w:eastAsia="ru-RU"/>
        </w:rPr>
        <w:br/>
        <w:t>                         Ёлочка искрится,</w:t>
      </w:r>
      <w:r w:rsidRPr="001F2ECA">
        <w:rPr>
          <w:rFonts w:ascii="Times New Roman" w:hAnsi="Times New Roman"/>
          <w:sz w:val="28"/>
          <w:szCs w:val="28"/>
          <w:lang w:eastAsia="ru-RU"/>
        </w:rPr>
        <w:br/>
        <w:t>                         Праздник радостный у нас,</w:t>
      </w:r>
      <w:r w:rsidRPr="001F2ECA">
        <w:rPr>
          <w:rFonts w:ascii="Times New Roman" w:hAnsi="Times New Roman"/>
          <w:sz w:val="28"/>
          <w:szCs w:val="28"/>
          <w:lang w:eastAsia="ru-RU"/>
        </w:rPr>
        <w:br/>
        <w:t>                         Как не веселиться!?</w:t>
      </w:r>
    </w:p>
    <w:p w:rsidR="00714A8F" w:rsidRPr="001F2ECA" w:rsidRDefault="00714A8F" w:rsidP="001F2EC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14A8F" w:rsidRPr="0070730A" w:rsidRDefault="00714A8F" w:rsidP="0070730A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173A80">
        <w:rPr>
          <w:rFonts w:ascii="Times New Roman" w:hAnsi="Times New Roman"/>
          <w:sz w:val="28"/>
          <w:szCs w:val="28"/>
          <w:lang w:eastAsia="ru-RU"/>
        </w:rPr>
        <w:t>Здравствуй, елка, ты на диво и нарядна и красива! 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173A80">
        <w:rPr>
          <w:rFonts w:ascii="Times New Roman" w:hAnsi="Times New Roman"/>
          <w:sz w:val="28"/>
          <w:szCs w:val="28"/>
          <w:lang w:eastAsia="ru-RU"/>
        </w:rPr>
        <w:br/>
        <w:t>Вся в гирляндах и шарах, в позолоте и в огнях! </w:t>
      </w:r>
      <w:r w:rsidRPr="00173A80">
        <w:rPr>
          <w:rFonts w:ascii="Times New Roman" w:hAnsi="Times New Roman"/>
          <w:sz w:val="28"/>
          <w:szCs w:val="28"/>
          <w:lang w:eastAsia="ru-RU"/>
        </w:rPr>
        <w:br/>
        <w:t>Пришла ты к нам елка душистая, зеленая, чуть серебристая. </w:t>
      </w:r>
      <w:r w:rsidRPr="00173A80">
        <w:rPr>
          <w:rFonts w:ascii="Times New Roman" w:hAnsi="Times New Roman"/>
          <w:sz w:val="28"/>
          <w:szCs w:val="28"/>
          <w:lang w:eastAsia="ru-RU"/>
        </w:rPr>
        <w:br/>
        <w:t>Пришла вся сверкая снежинками, прозрачными, тонкими льдинками. </w:t>
      </w:r>
      <w:r w:rsidRPr="00173A80">
        <w:rPr>
          <w:rFonts w:ascii="Times New Roman" w:hAnsi="Times New Roman"/>
          <w:sz w:val="28"/>
          <w:szCs w:val="28"/>
          <w:lang w:eastAsia="ru-RU"/>
        </w:rPr>
        <w:br/>
      </w:r>
      <w:r w:rsidRPr="00173A80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Ёлочка! Ёлочка! Вот она какая!          </w:t>
      </w:r>
    </w:p>
    <w:p w:rsidR="00714A8F" w:rsidRPr="00173A80" w:rsidRDefault="00714A8F" w:rsidP="001F2E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73A80">
        <w:rPr>
          <w:rFonts w:ascii="Times New Roman" w:hAnsi="Times New Roman"/>
          <w:color w:val="000000"/>
          <w:sz w:val="28"/>
          <w:szCs w:val="28"/>
        </w:rPr>
        <w:t>Стройная, красивая, яркая большая!</w:t>
      </w:r>
    </w:p>
    <w:p w:rsidR="00714A8F" w:rsidRPr="00173A80" w:rsidRDefault="00714A8F" w:rsidP="001F2E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73A80">
        <w:rPr>
          <w:rFonts w:ascii="Times New Roman" w:hAnsi="Times New Roman"/>
          <w:color w:val="000000"/>
          <w:sz w:val="28"/>
          <w:szCs w:val="28"/>
        </w:rPr>
        <w:t>Нам очень, очень весело</w:t>
      </w:r>
    </w:p>
    <w:p w:rsidR="00714A8F" w:rsidRPr="00173A80" w:rsidRDefault="00714A8F" w:rsidP="001F2E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73A80">
        <w:rPr>
          <w:rFonts w:ascii="Times New Roman" w:hAnsi="Times New Roman"/>
          <w:color w:val="000000"/>
          <w:sz w:val="28"/>
          <w:szCs w:val="28"/>
        </w:rPr>
        <w:t>На празднике своём.</w:t>
      </w:r>
    </w:p>
    <w:p w:rsidR="00714A8F" w:rsidRPr="00173A80" w:rsidRDefault="00714A8F" w:rsidP="001F2E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73A80">
        <w:rPr>
          <w:rFonts w:ascii="Times New Roman" w:hAnsi="Times New Roman"/>
          <w:color w:val="000000"/>
          <w:sz w:val="28"/>
          <w:szCs w:val="28"/>
        </w:rPr>
        <w:t>И песенку о ёлочке</w:t>
      </w:r>
    </w:p>
    <w:p w:rsidR="00714A8F" w:rsidRPr="00173A80" w:rsidRDefault="00714A8F" w:rsidP="001F2E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73A80">
        <w:rPr>
          <w:rFonts w:ascii="Times New Roman" w:hAnsi="Times New Roman"/>
          <w:color w:val="000000"/>
          <w:sz w:val="28"/>
          <w:szCs w:val="28"/>
        </w:rPr>
        <w:t>Сейчас мы вам споём!</w:t>
      </w:r>
    </w:p>
    <w:p w:rsidR="00714A8F" w:rsidRPr="00173A80" w:rsidRDefault="00714A8F" w:rsidP="001F2E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14A8F" w:rsidRPr="0070730A" w:rsidRDefault="00714A8F" w:rsidP="001F2E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0730A">
        <w:rPr>
          <w:rFonts w:ascii="Times New Roman" w:hAnsi="Times New Roman"/>
          <w:b/>
          <w:i/>
          <w:color w:val="000000"/>
          <w:sz w:val="28"/>
          <w:szCs w:val="28"/>
        </w:rPr>
        <w:t>ПЕСНЯ «ЕЛОЧКА, ГОРИ!»</w:t>
      </w:r>
    </w:p>
    <w:p w:rsidR="00714A8F" w:rsidRPr="00173A80" w:rsidRDefault="00714A8F" w:rsidP="001F2E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73A80">
        <w:rPr>
          <w:rFonts w:ascii="Times New Roman" w:hAnsi="Times New Roman"/>
          <w:bCs/>
          <w:iCs/>
          <w:color w:val="000000"/>
          <w:sz w:val="28"/>
          <w:szCs w:val="28"/>
        </w:rPr>
        <w:t>День последний декабря</w:t>
      </w:r>
    </w:p>
    <w:p w:rsidR="00714A8F" w:rsidRPr="00173A80" w:rsidRDefault="00714A8F" w:rsidP="001F2E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73A80">
        <w:rPr>
          <w:rFonts w:ascii="Times New Roman" w:hAnsi="Times New Roman"/>
          <w:bCs/>
          <w:iCs/>
          <w:color w:val="000000"/>
          <w:sz w:val="28"/>
          <w:szCs w:val="28"/>
        </w:rPr>
        <w:t>Сладко пахнет елкой.</w:t>
      </w:r>
    </w:p>
    <w:p w:rsidR="00714A8F" w:rsidRPr="00173A80" w:rsidRDefault="00714A8F" w:rsidP="001F2E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73A80">
        <w:rPr>
          <w:rFonts w:ascii="Times New Roman" w:hAnsi="Times New Roman"/>
          <w:bCs/>
          <w:iCs/>
          <w:color w:val="000000"/>
          <w:sz w:val="28"/>
          <w:szCs w:val="28"/>
        </w:rPr>
        <w:t>И игрушки не хотят</w:t>
      </w:r>
    </w:p>
    <w:p w:rsidR="00714A8F" w:rsidRPr="00173A80" w:rsidRDefault="00714A8F" w:rsidP="001F2E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73A80">
        <w:rPr>
          <w:rFonts w:ascii="Times New Roman" w:hAnsi="Times New Roman"/>
          <w:bCs/>
          <w:iCs/>
          <w:color w:val="000000"/>
          <w:sz w:val="28"/>
          <w:szCs w:val="28"/>
        </w:rPr>
        <w:t>Больше спать на полке.</w:t>
      </w:r>
    </w:p>
    <w:p w:rsidR="00714A8F" w:rsidRPr="00173A80" w:rsidRDefault="00714A8F" w:rsidP="001F2E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714A8F" w:rsidRPr="00173A80" w:rsidRDefault="00714A8F" w:rsidP="001F2E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73A80">
        <w:rPr>
          <w:rFonts w:ascii="Times New Roman" w:hAnsi="Times New Roman"/>
          <w:bCs/>
          <w:iCs/>
          <w:color w:val="000000"/>
          <w:sz w:val="28"/>
          <w:szCs w:val="28"/>
        </w:rPr>
        <w:t>ПРИПЕВ</w:t>
      </w:r>
    </w:p>
    <w:p w:rsidR="00714A8F" w:rsidRPr="00173A80" w:rsidRDefault="00714A8F" w:rsidP="001F2E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1,2, 1,2,3, ну-ка</w:t>
      </w:r>
      <w:r w:rsidRPr="00173A80">
        <w:rPr>
          <w:rFonts w:ascii="Times New Roman" w:hAnsi="Times New Roman"/>
          <w:bCs/>
          <w:iCs/>
          <w:color w:val="000000"/>
          <w:sz w:val="28"/>
          <w:szCs w:val="28"/>
        </w:rPr>
        <w:t>, елочка, гори!</w:t>
      </w:r>
    </w:p>
    <w:p w:rsidR="00714A8F" w:rsidRPr="00173A80" w:rsidRDefault="00714A8F" w:rsidP="001F2E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73A80">
        <w:rPr>
          <w:rFonts w:ascii="Times New Roman" w:hAnsi="Times New Roman"/>
          <w:bCs/>
          <w:iCs/>
          <w:color w:val="000000"/>
          <w:sz w:val="28"/>
          <w:szCs w:val="28"/>
        </w:rPr>
        <w:t>1,2,1,2,3, как красиво, посмотри!</w:t>
      </w:r>
    </w:p>
    <w:p w:rsidR="00714A8F" w:rsidRPr="00173A80" w:rsidRDefault="00714A8F" w:rsidP="001F2E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714A8F" w:rsidRPr="00173A80" w:rsidRDefault="00714A8F" w:rsidP="001F2E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73A80">
        <w:rPr>
          <w:rFonts w:ascii="Times New Roman" w:hAnsi="Times New Roman"/>
          <w:bCs/>
          <w:iCs/>
          <w:color w:val="000000"/>
          <w:sz w:val="28"/>
          <w:szCs w:val="28"/>
        </w:rPr>
        <w:t>Скоро Дед Мороз придет</w:t>
      </w:r>
    </w:p>
    <w:p w:rsidR="00714A8F" w:rsidRPr="00173A80" w:rsidRDefault="00714A8F" w:rsidP="001F2E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73A80">
        <w:rPr>
          <w:rFonts w:ascii="Times New Roman" w:hAnsi="Times New Roman"/>
          <w:bCs/>
          <w:iCs/>
          <w:color w:val="000000"/>
          <w:sz w:val="28"/>
          <w:szCs w:val="28"/>
        </w:rPr>
        <w:t>Засмеется звонко</w:t>
      </w:r>
    </w:p>
    <w:p w:rsidR="00714A8F" w:rsidRPr="00173A80" w:rsidRDefault="00714A8F" w:rsidP="001F2E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73A80">
        <w:rPr>
          <w:rFonts w:ascii="Times New Roman" w:hAnsi="Times New Roman"/>
          <w:bCs/>
          <w:iCs/>
          <w:color w:val="000000"/>
          <w:sz w:val="28"/>
          <w:szCs w:val="28"/>
        </w:rPr>
        <w:t>И подарки принесет</w:t>
      </w:r>
    </w:p>
    <w:p w:rsidR="00714A8F" w:rsidRPr="00173A80" w:rsidRDefault="00714A8F" w:rsidP="001F2E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73A80">
        <w:rPr>
          <w:rFonts w:ascii="Times New Roman" w:hAnsi="Times New Roman"/>
          <w:bCs/>
          <w:iCs/>
          <w:color w:val="000000"/>
          <w:sz w:val="28"/>
          <w:szCs w:val="28"/>
        </w:rPr>
        <w:t>Каждому ребенку</w:t>
      </w:r>
    </w:p>
    <w:p w:rsidR="00714A8F" w:rsidRPr="00173A80" w:rsidRDefault="00714A8F" w:rsidP="001F2E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714A8F" w:rsidRPr="00173A80" w:rsidRDefault="00714A8F" w:rsidP="001F2E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73A80">
        <w:rPr>
          <w:rFonts w:ascii="Times New Roman" w:hAnsi="Times New Roman"/>
          <w:bCs/>
          <w:iCs/>
          <w:color w:val="000000"/>
          <w:sz w:val="28"/>
          <w:szCs w:val="28"/>
        </w:rPr>
        <w:t xml:space="preserve">ПРИПЕВ: </w:t>
      </w:r>
    </w:p>
    <w:p w:rsidR="00714A8F" w:rsidRPr="00173A80" w:rsidRDefault="00714A8F" w:rsidP="001F2E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73A80">
        <w:rPr>
          <w:rFonts w:ascii="Times New Roman" w:hAnsi="Times New Roman"/>
          <w:bCs/>
          <w:iCs/>
          <w:color w:val="000000"/>
          <w:sz w:val="28"/>
          <w:szCs w:val="28"/>
        </w:rPr>
        <w:t>1,2, 1,2,3, ну-ка , елочка, гори!</w:t>
      </w:r>
    </w:p>
    <w:p w:rsidR="00714A8F" w:rsidRPr="00173A80" w:rsidRDefault="00714A8F" w:rsidP="001F2E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73A80">
        <w:rPr>
          <w:rFonts w:ascii="Times New Roman" w:hAnsi="Times New Roman"/>
          <w:bCs/>
          <w:iCs/>
          <w:color w:val="000000"/>
          <w:sz w:val="28"/>
          <w:szCs w:val="28"/>
        </w:rPr>
        <w:t>1,2,1,2,3, как красиво, посмотри!</w:t>
      </w:r>
    </w:p>
    <w:p w:rsidR="00714A8F" w:rsidRPr="00173A80" w:rsidRDefault="00714A8F" w:rsidP="001F2E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714A8F" w:rsidRPr="00173A80" w:rsidRDefault="00714A8F" w:rsidP="001F2E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73A80">
        <w:rPr>
          <w:rFonts w:ascii="Times New Roman" w:hAnsi="Times New Roman"/>
          <w:bCs/>
          <w:iCs/>
          <w:color w:val="000000"/>
          <w:sz w:val="28"/>
          <w:szCs w:val="28"/>
        </w:rPr>
        <w:t>Дети водят хоровод</w:t>
      </w:r>
    </w:p>
    <w:p w:rsidR="00714A8F" w:rsidRPr="00173A80" w:rsidRDefault="00714A8F" w:rsidP="001F2E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73A80">
        <w:rPr>
          <w:rFonts w:ascii="Times New Roman" w:hAnsi="Times New Roman"/>
          <w:bCs/>
          <w:iCs/>
          <w:color w:val="000000"/>
          <w:sz w:val="28"/>
          <w:szCs w:val="28"/>
        </w:rPr>
        <w:t>Под пушистой елкой.</w:t>
      </w:r>
    </w:p>
    <w:p w:rsidR="00714A8F" w:rsidRPr="00173A80" w:rsidRDefault="00714A8F" w:rsidP="001F2E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73A80">
        <w:rPr>
          <w:rFonts w:ascii="Times New Roman" w:hAnsi="Times New Roman"/>
          <w:bCs/>
          <w:iCs/>
          <w:color w:val="000000"/>
          <w:sz w:val="28"/>
          <w:szCs w:val="28"/>
        </w:rPr>
        <w:t>Удивляется народ</w:t>
      </w:r>
    </w:p>
    <w:p w:rsidR="00714A8F" w:rsidRPr="00173A80" w:rsidRDefault="00714A8F" w:rsidP="001F2E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73A80">
        <w:rPr>
          <w:rFonts w:ascii="Times New Roman" w:hAnsi="Times New Roman"/>
          <w:bCs/>
          <w:iCs/>
          <w:color w:val="000000"/>
          <w:sz w:val="28"/>
          <w:szCs w:val="28"/>
        </w:rPr>
        <w:t>На ее иголки.</w:t>
      </w:r>
    </w:p>
    <w:p w:rsidR="00714A8F" w:rsidRPr="00173A80" w:rsidRDefault="00714A8F" w:rsidP="001F2E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714A8F" w:rsidRPr="00173A80" w:rsidRDefault="00714A8F" w:rsidP="001F2E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73A80">
        <w:rPr>
          <w:rFonts w:ascii="Times New Roman" w:hAnsi="Times New Roman"/>
          <w:bCs/>
          <w:iCs/>
          <w:color w:val="000000"/>
          <w:sz w:val="28"/>
          <w:szCs w:val="28"/>
        </w:rPr>
        <w:t xml:space="preserve">ПРИПЕВ: </w:t>
      </w:r>
    </w:p>
    <w:p w:rsidR="00714A8F" w:rsidRPr="00173A80" w:rsidRDefault="00714A8F" w:rsidP="001F2E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1,2, 1,2,3, ну-ка</w:t>
      </w:r>
      <w:r w:rsidRPr="00173A80">
        <w:rPr>
          <w:rFonts w:ascii="Times New Roman" w:hAnsi="Times New Roman"/>
          <w:bCs/>
          <w:iCs/>
          <w:color w:val="000000"/>
          <w:sz w:val="28"/>
          <w:szCs w:val="28"/>
        </w:rPr>
        <w:t>, елочка, гори!</w:t>
      </w:r>
    </w:p>
    <w:p w:rsidR="00714A8F" w:rsidRPr="00173A80" w:rsidRDefault="00714A8F" w:rsidP="001F2E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73A80">
        <w:rPr>
          <w:rFonts w:ascii="Times New Roman" w:hAnsi="Times New Roman"/>
          <w:bCs/>
          <w:iCs/>
          <w:color w:val="000000"/>
          <w:sz w:val="28"/>
          <w:szCs w:val="28"/>
        </w:rPr>
        <w:t>1,2,1,2,3, как красиво, посмотри!</w:t>
      </w:r>
    </w:p>
    <w:p w:rsidR="00714A8F" w:rsidRPr="00315418" w:rsidRDefault="00714A8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16"/>
          <w:szCs w:val="16"/>
        </w:rPr>
      </w:pPr>
    </w:p>
    <w:p w:rsidR="00714A8F" w:rsidRPr="00173A80" w:rsidRDefault="00714A8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730A">
        <w:rPr>
          <w:rFonts w:ascii="Times New Roman" w:hAnsi="Times New Roman"/>
          <w:b/>
          <w:bCs/>
          <w:iCs/>
          <w:color w:val="000000"/>
          <w:sz w:val="28"/>
          <w:szCs w:val="28"/>
        </w:rPr>
        <w:t>Дед Мороз:</w:t>
      </w:r>
      <w:r w:rsidRPr="00173A80">
        <w:rPr>
          <w:rFonts w:ascii="Times New Roman" w:hAnsi="Times New Roman"/>
          <w:bCs/>
          <w:iCs/>
          <w:color w:val="000000"/>
          <w:sz w:val="28"/>
          <w:szCs w:val="28"/>
        </w:rPr>
        <w:t> </w:t>
      </w:r>
      <w:r w:rsidRPr="00173A80">
        <w:rPr>
          <w:rFonts w:ascii="Times New Roman" w:hAnsi="Times New Roman"/>
          <w:color w:val="000000"/>
          <w:sz w:val="28"/>
          <w:szCs w:val="28"/>
        </w:rPr>
        <w:br/>
        <w:t xml:space="preserve">Есть еще игра для вас! </w:t>
      </w:r>
    </w:p>
    <w:p w:rsidR="00714A8F" w:rsidRPr="00173A80" w:rsidRDefault="00714A8F" w:rsidP="00173A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173A80">
        <w:rPr>
          <w:rFonts w:ascii="Times New Roman" w:hAnsi="Times New Roman"/>
          <w:color w:val="000000"/>
          <w:sz w:val="28"/>
          <w:szCs w:val="28"/>
        </w:rPr>
        <w:t>Мы начнём, а вы – конча</w:t>
      </w:r>
      <w:r>
        <w:rPr>
          <w:rFonts w:ascii="Times New Roman" w:hAnsi="Times New Roman"/>
          <w:color w:val="000000"/>
          <w:sz w:val="28"/>
          <w:szCs w:val="28"/>
        </w:rPr>
        <w:t>йте – хором, дружно отвечайте! </w:t>
      </w:r>
      <w:r w:rsidRPr="00173A80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173A80">
        <w:rPr>
          <w:rFonts w:ascii="Times New Roman" w:hAnsi="Times New Roman"/>
          <w:iCs/>
          <w:color w:val="000000"/>
          <w:sz w:val="28"/>
          <w:szCs w:val="28"/>
        </w:rPr>
        <w:t>По очереди со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Снегурочкой задают вопросы)</w:t>
      </w:r>
      <w:r w:rsidRPr="00173A80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714A8F" w:rsidRPr="00173A80" w:rsidRDefault="00714A8F" w:rsidP="00173A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173A80">
        <w:rPr>
          <w:rFonts w:ascii="Times New Roman" w:hAnsi="Times New Roman"/>
          <w:color w:val="000000"/>
          <w:sz w:val="28"/>
          <w:szCs w:val="28"/>
        </w:rPr>
        <w:t>Бывают на елке цветные хлопушки.</w:t>
      </w:r>
    </w:p>
    <w:p w:rsidR="00714A8F" w:rsidRPr="00173A80" w:rsidRDefault="00714A8F" w:rsidP="00173A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73A80">
        <w:rPr>
          <w:rFonts w:ascii="Times New Roman" w:hAnsi="Times New Roman"/>
          <w:color w:val="000000"/>
          <w:sz w:val="28"/>
          <w:szCs w:val="28"/>
        </w:rPr>
        <w:t>Бывают на елке, чудо игрушки,</w:t>
      </w:r>
    </w:p>
    <w:p w:rsidR="00714A8F" w:rsidRPr="00173A80" w:rsidRDefault="00714A8F" w:rsidP="00173A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73A80">
        <w:rPr>
          <w:rFonts w:ascii="Times New Roman" w:hAnsi="Times New Roman"/>
          <w:color w:val="000000"/>
          <w:sz w:val="28"/>
          <w:szCs w:val="28"/>
        </w:rPr>
        <w:t>Бумажные звери?</w:t>
      </w:r>
    </w:p>
    <w:p w:rsidR="00714A8F" w:rsidRPr="00173A80" w:rsidRDefault="00714A8F" w:rsidP="00173A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73A80">
        <w:rPr>
          <w:rFonts w:ascii="Times New Roman" w:hAnsi="Times New Roman"/>
          <w:color w:val="000000"/>
          <w:sz w:val="28"/>
          <w:szCs w:val="28"/>
        </w:rPr>
        <w:t>Большие подушки?</w:t>
      </w:r>
    </w:p>
    <w:p w:rsidR="00714A8F" w:rsidRPr="00173A80" w:rsidRDefault="00714A8F" w:rsidP="00173A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73A80">
        <w:rPr>
          <w:rFonts w:ascii="Times New Roman" w:hAnsi="Times New Roman"/>
          <w:color w:val="000000"/>
          <w:sz w:val="28"/>
          <w:szCs w:val="28"/>
        </w:rPr>
        <w:t>И сладкие, сахарные ватрушки?</w:t>
      </w:r>
    </w:p>
    <w:p w:rsidR="00714A8F" w:rsidRPr="00173A80" w:rsidRDefault="00714A8F" w:rsidP="00173A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73A80">
        <w:rPr>
          <w:rFonts w:ascii="Times New Roman" w:hAnsi="Times New Roman"/>
          <w:color w:val="000000"/>
          <w:sz w:val="28"/>
          <w:szCs w:val="28"/>
        </w:rPr>
        <w:t>Под елкой, с печеньем большое лукошко.</w:t>
      </w:r>
    </w:p>
    <w:p w:rsidR="00714A8F" w:rsidRPr="00173A80" w:rsidRDefault="00714A8F" w:rsidP="00173A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73A80">
        <w:rPr>
          <w:rFonts w:ascii="Times New Roman" w:hAnsi="Times New Roman"/>
          <w:color w:val="000000"/>
          <w:sz w:val="28"/>
          <w:szCs w:val="28"/>
        </w:rPr>
        <w:t>И на вершине, мяукает кошка?</w:t>
      </w:r>
    </w:p>
    <w:p w:rsidR="00714A8F" w:rsidRPr="00173A80" w:rsidRDefault="00714A8F" w:rsidP="00173A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73A80">
        <w:rPr>
          <w:rFonts w:ascii="Times New Roman" w:hAnsi="Times New Roman"/>
          <w:color w:val="000000"/>
          <w:sz w:val="28"/>
          <w:szCs w:val="28"/>
        </w:rPr>
        <w:t>Бывают на ветках, куклы из шелка.</w:t>
      </w:r>
    </w:p>
    <w:p w:rsidR="00714A8F" w:rsidRPr="00173A80" w:rsidRDefault="00714A8F" w:rsidP="00173A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73A80">
        <w:rPr>
          <w:rFonts w:ascii="Times New Roman" w:hAnsi="Times New Roman"/>
          <w:color w:val="000000"/>
          <w:sz w:val="28"/>
          <w:szCs w:val="28"/>
        </w:rPr>
        <w:t>Из золота кони?</w:t>
      </w:r>
    </w:p>
    <w:p w:rsidR="00714A8F" w:rsidRPr="00173A80" w:rsidRDefault="00714A8F" w:rsidP="00173A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73A80">
        <w:rPr>
          <w:rFonts w:ascii="Times New Roman" w:hAnsi="Times New Roman"/>
          <w:color w:val="000000"/>
          <w:sz w:val="28"/>
          <w:szCs w:val="28"/>
        </w:rPr>
        <w:t>И книжная полка?</w:t>
      </w:r>
    </w:p>
    <w:p w:rsidR="00714A8F" w:rsidRPr="00173A80" w:rsidRDefault="00714A8F" w:rsidP="00173A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73A80">
        <w:rPr>
          <w:rFonts w:ascii="Times New Roman" w:hAnsi="Times New Roman"/>
          <w:color w:val="000000"/>
          <w:sz w:val="28"/>
          <w:szCs w:val="28"/>
        </w:rPr>
        <w:t>И много корабликов, из серебра.</w:t>
      </w:r>
    </w:p>
    <w:p w:rsidR="00714A8F" w:rsidRPr="00173A80" w:rsidRDefault="00714A8F" w:rsidP="00173A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73A80">
        <w:rPr>
          <w:rFonts w:ascii="Times New Roman" w:hAnsi="Times New Roman"/>
          <w:color w:val="000000"/>
          <w:sz w:val="28"/>
          <w:szCs w:val="28"/>
        </w:rPr>
        <w:t>Красивые бусы и мишура.</w:t>
      </w:r>
    </w:p>
    <w:p w:rsidR="00714A8F" w:rsidRPr="00173A80" w:rsidRDefault="00714A8F" w:rsidP="00D6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73A80">
        <w:rPr>
          <w:rFonts w:ascii="Times New Roman" w:hAnsi="Times New Roman"/>
          <w:color w:val="000000"/>
          <w:sz w:val="28"/>
          <w:szCs w:val="28"/>
        </w:rPr>
        <w:br/>
      </w:r>
      <w:r w:rsidRPr="0070730A">
        <w:rPr>
          <w:rFonts w:ascii="Times New Roman" w:hAnsi="Times New Roman"/>
          <w:b/>
          <w:bCs/>
          <w:iCs/>
          <w:color w:val="000000"/>
          <w:sz w:val="28"/>
          <w:szCs w:val="28"/>
        </w:rPr>
        <w:t>Дед Мороз</w:t>
      </w:r>
      <w:r w:rsidRPr="00173A80">
        <w:rPr>
          <w:rFonts w:ascii="Times New Roman" w:hAnsi="Times New Roman"/>
          <w:bCs/>
          <w:iCs/>
          <w:color w:val="000000"/>
          <w:sz w:val="28"/>
          <w:szCs w:val="28"/>
        </w:rPr>
        <w:t>: </w:t>
      </w:r>
      <w:r w:rsidRPr="00173A80">
        <w:rPr>
          <w:rFonts w:ascii="Times New Roman" w:hAnsi="Times New Roman"/>
          <w:color w:val="000000"/>
          <w:sz w:val="28"/>
          <w:szCs w:val="28"/>
        </w:rPr>
        <w:br/>
        <w:t xml:space="preserve">Молодцы, ребята! </w:t>
      </w:r>
    </w:p>
    <w:p w:rsidR="00714A8F" w:rsidRDefault="00714A8F" w:rsidP="001F2E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173A80">
        <w:rPr>
          <w:rFonts w:ascii="Times New Roman" w:hAnsi="Times New Roman"/>
          <w:color w:val="000000"/>
          <w:sz w:val="28"/>
          <w:szCs w:val="28"/>
        </w:rPr>
        <w:t>Но есть у меня любимая игра! Называется «Карлики и великаны». В лесу в эту игру никто у меня выиграть не может. Слушайте правила. Скажу «великаны» - встаньте на носочки и тяните руки вверх, скажу «карлики» - нужно присесть на корточки. Все поняли? Тогда начинаем. </w:t>
      </w:r>
      <w:r w:rsidRPr="00173A80">
        <w:rPr>
          <w:rFonts w:ascii="Times New Roman" w:hAnsi="Times New Roman"/>
          <w:color w:val="000000"/>
          <w:sz w:val="28"/>
          <w:szCs w:val="28"/>
        </w:rPr>
        <w:br/>
      </w:r>
      <w:r w:rsidRPr="00173A80">
        <w:rPr>
          <w:rFonts w:ascii="Times New Roman" w:hAnsi="Times New Roman"/>
          <w:iCs/>
          <w:color w:val="000000"/>
          <w:sz w:val="28"/>
          <w:szCs w:val="28"/>
        </w:rPr>
        <w:br/>
      </w:r>
      <w:r w:rsidRPr="0070730A">
        <w:rPr>
          <w:rFonts w:ascii="Times New Roman" w:hAnsi="Times New Roman"/>
          <w:b/>
          <w:i/>
          <w:iCs/>
          <w:color w:val="000000"/>
          <w:sz w:val="28"/>
          <w:szCs w:val="28"/>
        </w:rPr>
        <w:t>Игра «Карлики и великаны» </w:t>
      </w:r>
      <w:r w:rsidRPr="0070730A">
        <w:rPr>
          <w:rFonts w:ascii="Times New Roman" w:hAnsi="Times New Roman"/>
          <w:iCs/>
          <w:color w:val="000000"/>
          <w:sz w:val="28"/>
          <w:szCs w:val="28"/>
        </w:rPr>
        <w:br/>
      </w:r>
      <w:r w:rsidRPr="00173A80">
        <w:rPr>
          <w:rFonts w:ascii="Times New Roman" w:hAnsi="Times New Roman"/>
          <w:iCs/>
          <w:color w:val="000000"/>
          <w:sz w:val="28"/>
          <w:szCs w:val="28"/>
        </w:rPr>
        <w:t>Вначале Дед Мороз дает правильные команды. </w:t>
      </w:r>
      <w:r w:rsidRPr="00173A80">
        <w:rPr>
          <w:rFonts w:ascii="Times New Roman" w:hAnsi="Times New Roman"/>
          <w:iCs/>
          <w:color w:val="000000"/>
          <w:sz w:val="28"/>
          <w:szCs w:val="28"/>
        </w:rPr>
        <w:br/>
        <w:t>Затем начинает путать, показывая неправильные движения и неверные команды: «кастрюля», «валенки», «ворота» и др. Он сажает на стулья детей допускающих ошибки. Игра идет в быстром темпе. </w:t>
      </w:r>
    </w:p>
    <w:p w:rsidR="00714A8F" w:rsidRPr="00315418" w:rsidRDefault="00714A8F" w:rsidP="001F2E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16"/>
          <w:szCs w:val="16"/>
        </w:rPr>
      </w:pPr>
    </w:p>
    <w:p w:rsidR="00714A8F" w:rsidRPr="009874DE" w:rsidRDefault="00714A8F" w:rsidP="00987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F2ECA">
        <w:rPr>
          <w:rFonts w:ascii="Times New Roman" w:hAnsi="Times New Roman"/>
          <w:b/>
          <w:bCs/>
          <w:iCs/>
          <w:color w:val="000000"/>
          <w:sz w:val="28"/>
          <w:szCs w:val="28"/>
        </w:rPr>
        <w:t>Дед Мороз: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Pr="009874DE">
        <w:rPr>
          <w:rFonts w:ascii="Times New Roman" w:hAnsi="Times New Roman"/>
          <w:bCs/>
          <w:iCs/>
          <w:color w:val="000000"/>
          <w:sz w:val="28"/>
          <w:szCs w:val="28"/>
        </w:rPr>
        <w:t>Есть ещё игра для вас!</w:t>
      </w:r>
    </w:p>
    <w:p w:rsidR="00714A8F" w:rsidRDefault="00714A8F" w:rsidP="00987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Кто же ловкий здесь у нас!</w:t>
      </w:r>
    </w:p>
    <w:p w:rsidR="00714A8F" w:rsidRPr="00315418" w:rsidRDefault="00714A8F" w:rsidP="00987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</w:rPr>
      </w:pPr>
    </w:p>
    <w:p w:rsidR="00714A8F" w:rsidRPr="0070730A" w:rsidRDefault="00714A8F" w:rsidP="00987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</w:t>
      </w:r>
      <w:r w:rsidRPr="0070730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Кто первый обежит вокруг ёлки и позвенит в  колокольчик!» </w:t>
      </w:r>
    </w:p>
    <w:p w:rsidR="00714A8F" w:rsidRPr="00315418" w:rsidRDefault="00714A8F" w:rsidP="001F2E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16"/>
          <w:szCs w:val="16"/>
        </w:rPr>
      </w:pPr>
    </w:p>
    <w:p w:rsidR="00714A8F" w:rsidRDefault="00714A8F" w:rsidP="001F2E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1F2ECA">
        <w:rPr>
          <w:rFonts w:ascii="Times New Roman" w:hAnsi="Times New Roman"/>
          <w:b/>
          <w:bCs/>
          <w:iCs/>
          <w:color w:val="000000"/>
          <w:sz w:val="28"/>
          <w:szCs w:val="28"/>
        </w:rPr>
        <w:t>Дед Мороз: </w:t>
      </w:r>
    </w:p>
    <w:p w:rsidR="00714A8F" w:rsidRPr="001F2ECA" w:rsidRDefault="00714A8F" w:rsidP="001F2E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F2ECA">
        <w:rPr>
          <w:rFonts w:ascii="Times New Roman" w:hAnsi="Times New Roman"/>
          <w:bCs/>
          <w:iCs/>
          <w:color w:val="000000"/>
          <w:sz w:val="28"/>
          <w:szCs w:val="28"/>
        </w:rPr>
        <w:t xml:space="preserve">Ох устал,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я отдохну,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br/>
      </w:r>
      <w:r w:rsidRPr="001F2ECA">
        <w:rPr>
          <w:rFonts w:ascii="Times New Roman" w:hAnsi="Times New Roman"/>
          <w:bCs/>
          <w:iCs/>
          <w:color w:val="000000"/>
          <w:sz w:val="28"/>
          <w:szCs w:val="28"/>
        </w:rPr>
        <w:t>Возле ёл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ки посижу.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br/>
      </w:r>
      <w:r w:rsidRPr="001F2ECA">
        <w:rPr>
          <w:rFonts w:ascii="Times New Roman" w:hAnsi="Times New Roman"/>
          <w:bCs/>
          <w:iCs/>
          <w:color w:val="000000"/>
          <w:sz w:val="28"/>
          <w:szCs w:val="28"/>
        </w:rPr>
        <w:t>Поставлю ряд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ом посошок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br/>
      </w:r>
      <w:r w:rsidRPr="001F2ECA">
        <w:rPr>
          <w:rFonts w:ascii="Times New Roman" w:hAnsi="Times New Roman"/>
          <w:bCs/>
          <w:iCs/>
          <w:color w:val="000000"/>
          <w:sz w:val="28"/>
          <w:szCs w:val="28"/>
        </w:rPr>
        <w:t>Да послушаю стишок.</w:t>
      </w:r>
    </w:p>
    <w:p w:rsidR="00714A8F" w:rsidRPr="001F2ECA" w:rsidRDefault="00714A8F" w:rsidP="001F2E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F2ECA">
        <w:rPr>
          <w:rFonts w:ascii="Times New Roman" w:hAnsi="Times New Roman"/>
          <w:bCs/>
          <w:iCs/>
          <w:color w:val="000000"/>
          <w:sz w:val="28"/>
          <w:szCs w:val="28"/>
        </w:rPr>
        <w:t>Смело выходите к ёлке</w:t>
      </w:r>
      <w:r w:rsidRPr="001F2ECA">
        <w:rPr>
          <w:rFonts w:ascii="Times New Roman" w:hAnsi="Times New Roman"/>
          <w:bCs/>
          <w:iCs/>
          <w:color w:val="000000"/>
          <w:sz w:val="28"/>
          <w:szCs w:val="28"/>
        </w:rPr>
        <w:br/>
        <w:t>Не уколют вас иголки.</w:t>
      </w:r>
      <w:r w:rsidRPr="001F2ECA">
        <w:rPr>
          <w:rFonts w:ascii="Times New Roman" w:hAnsi="Times New Roman"/>
          <w:bCs/>
          <w:iCs/>
          <w:color w:val="000000"/>
          <w:sz w:val="28"/>
          <w:szCs w:val="28"/>
        </w:rPr>
        <w:br/>
        <w:t>Подходите, не зевайте</w:t>
      </w:r>
      <w:r w:rsidRPr="001F2ECA">
        <w:rPr>
          <w:rFonts w:ascii="Times New Roman" w:hAnsi="Times New Roman"/>
          <w:bCs/>
          <w:iCs/>
          <w:color w:val="000000"/>
          <w:sz w:val="28"/>
          <w:szCs w:val="28"/>
        </w:rPr>
        <w:br/>
        <w:t>Да стишок мне прочитайте.</w:t>
      </w:r>
    </w:p>
    <w:p w:rsidR="00714A8F" w:rsidRPr="00173A80" w:rsidRDefault="00714A8F" w:rsidP="006E49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73A80">
        <w:rPr>
          <w:rFonts w:ascii="Times New Roman" w:hAnsi="Times New Roman"/>
          <w:bCs/>
          <w:iCs/>
          <w:color w:val="000000"/>
          <w:sz w:val="28"/>
          <w:szCs w:val="28"/>
        </w:rPr>
        <w:br/>
      </w:r>
      <w:r w:rsidRPr="00173A80">
        <w:rPr>
          <w:rFonts w:ascii="Times New Roman" w:hAnsi="Times New Roman"/>
          <w:color w:val="000000"/>
          <w:sz w:val="28"/>
          <w:szCs w:val="28"/>
        </w:rPr>
        <w:t>Что такое новый год?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</w:p>
    <w:p w:rsidR="00714A8F" w:rsidRPr="00173A80" w:rsidRDefault="00714A8F" w:rsidP="006E49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73A80">
        <w:rPr>
          <w:rFonts w:ascii="Times New Roman" w:hAnsi="Times New Roman"/>
          <w:color w:val="000000"/>
          <w:sz w:val="28"/>
          <w:szCs w:val="28"/>
        </w:rPr>
        <w:t>Это всё наоборот:</w:t>
      </w:r>
    </w:p>
    <w:p w:rsidR="00714A8F" w:rsidRPr="00173A80" w:rsidRDefault="00714A8F" w:rsidP="006E49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73A80">
        <w:rPr>
          <w:rFonts w:ascii="Times New Roman" w:hAnsi="Times New Roman"/>
          <w:color w:val="000000"/>
          <w:sz w:val="28"/>
          <w:szCs w:val="28"/>
        </w:rPr>
        <w:t xml:space="preserve">Ёлки в комнате растут, </w:t>
      </w:r>
    </w:p>
    <w:p w:rsidR="00714A8F" w:rsidRPr="00173A80" w:rsidRDefault="00714A8F" w:rsidP="006E49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73A80">
        <w:rPr>
          <w:rFonts w:ascii="Times New Roman" w:hAnsi="Times New Roman"/>
          <w:color w:val="000000"/>
          <w:sz w:val="28"/>
          <w:szCs w:val="28"/>
        </w:rPr>
        <w:t>Белки шишки не грызут,</w:t>
      </w:r>
    </w:p>
    <w:p w:rsidR="00714A8F" w:rsidRPr="00173A80" w:rsidRDefault="00714A8F" w:rsidP="006E49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73A80">
        <w:rPr>
          <w:rFonts w:ascii="Times New Roman" w:hAnsi="Times New Roman"/>
          <w:color w:val="000000"/>
          <w:sz w:val="28"/>
          <w:szCs w:val="28"/>
        </w:rPr>
        <w:t>Зайцы рядом с волком</w:t>
      </w:r>
    </w:p>
    <w:p w:rsidR="00714A8F" w:rsidRPr="00173A80" w:rsidRDefault="00714A8F" w:rsidP="006E49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73A80">
        <w:rPr>
          <w:rFonts w:ascii="Times New Roman" w:hAnsi="Times New Roman"/>
          <w:color w:val="000000"/>
          <w:sz w:val="28"/>
          <w:szCs w:val="28"/>
        </w:rPr>
        <w:t>На колючей ёлке.</w:t>
      </w:r>
    </w:p>
    <w:p w:rsidR="00714A8F" w:rsidRPr="00173A80" w:rsidRDefault="00714A8F" w:rsidP="006E49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73A80">
        <w:rPr>
          <w:rFonts w:ascii="Times New Roman" w:hAnsi="Times New Roman"/>
          <w:color w:val="000000"/>
          <w:sz w:val="28"/>
          <w:szCs w:val="28"/>
        </w:rPr>
        <w:t>Дождик тоже не простой,</w:t>
      </w:r>
    </w:p>
    <w:p w:rsidR="00714A8F" w:rsidRDefault="00714A8F" w:rsidP="009E63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Новый год он золотой!</w:t>
      </w:r>
    </w:p>
    <w:p w:rsidR="00714A8F" w:rsidRPr="00315418" w:rsidRDefault="00714A8F" w:rsidP="009E63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714A8F" w:rsidRPr="00173A80" w:rsidRDefault="00714A8F" w:rsidP="009E63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73A80">
        <w:rPr>
          <w:rFonts w:ascii="Times New Roman" w:hAnsi="Times New Roman"/>
          <w:color w:val="000000"/>
          <w:sz w:val="28"/>
          <w:szCs w:val="28"/>
        </w:rPr>
        <w:t>Окна разукрасил Дедушка Мороз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</w:p>
    <w:p w:rsidR="00714A8F" w:rsidRPr="00173A80" w:rsidRDefault="00714A8F" w:rsidP="009E63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73A80">
        <w:rPr>
          <w:rFonts w:ascii="Times New Roman" w:hAnsi="Times New Roman"/>
          <w:color w:val="000000"/>
          <w:sz w:val="28"/>
          <w:szCs w:val="28"/>
        </w:rPr>
        <w:t>И сугробы снега на дворе нанёс</w:t>
      </w:r>
    </w:p>
    <w:p w:rsidR="00714A8F" w:rsidRPr="00173A80" w:rsidRDefault="00714A8F" w:rsidP="009E63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73A80">
        <w:rPr>
          <w:rFonts w:ascii="Times New Roman" w:hAnsi="Times New Roman"/>
          <w:color w:val="000000"/>
          <w:sz w:val="28"/>
          <w:szCs w:val="28"/>
        </w:rPr>
        <w:t>Падают снежинки, началась метель,</w:t>
      </w:r>
    </w:p>
    <w:p w:rsidR="00714A8F" w:rsidRDefault="00714A8F" w:rsidP="009E63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73A80">
        <w:rPr>
          <w:rFonts w:ascii="Times New Roman" w:hAnsi="Times New Roman"/>
          <w:color w:val="000000"/>
          <w:sz w:val="28"/>
          <w:szCs w:val="28"/>
        </w:rPr>
        <w:t>Дунул свежий ветер на большую ель.</w:t>
      </w:r>
    </w:p>
    <w:p w:rsidR="00714A8F" w:rsidRPr="00315418" w:rsidRDefault="00714A8F" w:rsidP="006E49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714A8F" w:rsidRPr="0070730A" w:rsidRDefault="00714A8F" w:rsidP="0070730A">
      <w:pPr>
        <w:pStyle w:val="sfst"/>
        <w:shd w:val="clear" w:color="auto" w:fill="FFFFFF"/>
        <w:spacing w:before="0" w:beforeAutospacing="0" w:after="0" w:afterAutospacing="0" w:line="23" w:lineRule="atLeast"/>
        <w:rPr>
          <w:color w:val="000000"/>
          <w:sz w:val="28"/>
          <w:szCs w:val="28"/>
        </w:rPr>
      </w:pPr>
      <w:r w:rsidRPr="0070730A">
        <w:rPr>
          <w:color w:val="000000"/>
          <w:sz w:val="28"/>
          <w:szCs w:val="28"/>
        </w:rPr>
        <w:t xml:space="preserve">Дед Мороза очень жду, я подарочки хочу,       </w:t>
      </w:r>
      <w:r w:rsidRPr="0070730A">
        <w:rPr>
          <w:color w:val="000000"/>
          <w:sz w:val="28"/>
          <w:szCs w:val="28"/>
        </w:rPr>
        <w:br/>
        <w:t>Вел себя я хорошо, не обидел никого.</w:t>
      </w:r>
      <w:r w:rsidRPr="0070730A">
        <w:rPr>
          <w:color w:val="000000"/>
          <w:sz w:val="28"/>
          <w:szCs w:val="28"/>
        </w:rPr>
        <w:br/>
        <w:t>Кашу ел, и днем я спал, маме это обещал,</w:t>
      </w:r>
      <w:r w:rsidRPr="0070730A">
        <w:rPr>
          <w:color w:val="000000"/>
          <w:sz w:val="28"/>
          <w:szCs w:val="28"/>
        </w:rPr>
        <w:br/>
        <w:t>Ну, когда же он придет, этот Новый, новый год?</w:t>
      </w:r>
    </w:p>
    <w:p w:rsidR="00714A8F" w:rsidRPr="00315418" w:rsidRDefault="00714A8F" w:rsidP="00315418">
      <w:pPr>
        <w:pStyle w:val="NormalWeb"/>
        <w:shd w:val="clear" w:color="auto" w:fill="FFFFFF"/>
        <w:spacing w:before="0" w:beforeAutospacing="0" w:after="0" w:afterAutospacing="0" w:line="23" w:lineRule="atLeast"/>
        <w:ind w:firstLine="450"/>
        <w:jc w:val="both"/>
        <w:rPr>
          <w:rFonts w:ascii="Arial" w:hAnsi="Arial" w:cs="Arial"/>
          <w:color w:val="000000"/>
          <w:sz w:val="16"/>
          <w:szCs w:val="16"/>
        </w:rPr>
      </w:pPr>
    </w:p>
    <w:p w:rsidR="00714A8F" w:rsidRPr="00315418" w:rsidRDefault="00714A8F" w:rsidP="00315418">
      <w:pPr>
        <w:pStyle w:val="NormalWeb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  <w:r w:rsidRPr="00315418">
        <w:rPr>
          <w:color w:val="000000"/>
          <w:sz w:val="28"/>
          <w:szCs w:val="28"/>
        </w:rPr>
        <w:t xml:space="preserve">Дед Мороз прислал нам елку,                 </w:t>
      </w:r>
    </w:p>
    <w:p w:rsidR="00714A8F" w:rsidRPr="00315418" w:rsidRDefault="00714A8F" w:rsidP="00315418">
      <w:pPr>
        <w:pStyle w:val="NormalWeb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  <w:r w:rsidRPr="00315418">
        <w:rPr>
          <w:color w:val="000000"/>
          <w:sz w:val="28"/>
          <w:szCs w:val="28"/>
        </w:rPr>
        <w:t>Огоньки на ней зажег.</w:t>
      </w:r>
    </w:p>
    <w:p w:rsidR="00714A8F" w:rsidRPr="00315418" w:rsidRDefault="00714A8F" w:rsidP="00315418">
      <w:pPr>
        <w:pStyle w:val="NormalWeb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  <w:r w:rsidRPr="00315418">
        <w:rPr>
          <w:color w:val="000000"/>
          <w:sz w:val="28"/>
          <w:szCs w:val="28"/>
        </w:rPr>
        <w:t>И блестят на ней иголки,</w:t>
      </w:r>
    </w:p>
    <w:p w:rsidR="00714A8F" w:rsidRPr="00315418" w:rsidRDefault="00714A8F" w:rsidP="00315418">
      <w:pPr>
        <w:pStyle w:val="NormalWeb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  <w:r w:rsidRPr="00315418">
        <w:rPr>
          <w:color w:val="000000"/>
          <w:sz w:val="28"/>
          <w:szCs w:val="28"/>
        </w:rPr>
        <w:t>А на веточках - снежок!</w:t>
      </w:r>
    </w:p>
    <w:p w:rsidR="00714A8F" w:rsidRPr="00315418" w:rsidRDefault="00714A8F" w:rsidP="0070730A">
      <w:pPr>
        <w:pStyle w:val="sfst"/>
        <w:shd w:val="clear" w:color="auto" w:fill="FFFFFF"/>
        <w:spacing w:before="0" w:beforeAutospacing="0" w:after="0" w:afterAutospacing="0" w:line="23" w:lineRule="atLeast"/>
        <w:rPr>
          <w:rFonts w:ascii="Verdana" w:hAnsi="Verdana"/>
          <w:color w:val="000000"/>
          <w:sz w:val="16"/>
          <w:szCs w:val="16"/>
        </w:rPr>
      </w:pPr>
    </w:p>
    <w:p w:rsidR="00714A8F" w:rsidRPr="00173A80" w:rsidRDefault="00714A8F" w:rsidP="0070730A">
      <w:pPr>
        <w:autoSpaceDE w:val="0"/>
        <w:autoSpaceDN w:val="0"/>
        <w:adjustRightInd w:val="0"/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173A80">
        <w:rPr>
          <w:rFonts w:ascii="Times New Roman" w:hAnsi="Times New Roman"/>
          <w:color w:val="000000"/>
          <w:sz w:val="28"/>
          <w:szCs w:val="28"/>
        </w:rPr>
        <w:t>Возле ёлки соберёмся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</w:t>
      </w:r>
    </w:p>
    <w:p w:rsidR="00714A8F" w:rsidRPr="00173A80" w:rsidRDefault="00714A8F" w:rsidP="0070730A">
      <w:pPr>
        <w:autoSpaceDE w:val="0"/>
        <w:autoSpaceDN w:val="0"/>
        <w:adjustRightInd w:val="0"/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173A80">
        <w:rPr>
          <w:rFonts w:ascii="Times New Roman" w:hAnsi="Times New Roman"/>
          <w:color w:val="000000"/>
          <w:sz w:val="28"/>
          <w:szCs w:val="28"/>
        </w:rPr>
        <w:t>Мы в весёлый хоровод.</w:t>
      </w:r>
    </w:p>
    <w:p w:rsidR="00714A8F" w:rsidRPr="00173A80" w:rsidRDefault="00714A8F" w:rsidP="0070730A">
      <w:pPr>
        <w:autoSpaceDE w:val="0"/>
        <w:autoSpaceDN w:val="0"/>
        <w:adjustRightInd w:val="0"/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173A80">
        <w:rPr>
          <w:rFonts w:ascii="Times New Roman" w:hAnsi="Times New Roman"/>
          <w:color w:val="000000"/>
          <w:sz w:val="28"/>
          <w:szCs w:val="28"/>
        </w:rPr>
        <w:t>Дружной песней, звонким смехом</w:t>
      </w:r>
    </w:p>
    <w:p w:rsidR="00714A8F" w:rsidRDefault="00714A8F" w:rsidP="0070730A">
      <w:pPr>
        <w:autoSpaceDE w:val="0"/>
        <w:autoSpaceDN w:val="0"/>
        <w:adjustRightInd w:val="0"/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173A80">
        <w:rPr>
          <w:rFonts w:ascii="Times New Roman" w:hAnsi="Times New Roman"/>
          <w:color w:val="000000"/>
          <w:sz w:val="28"/>
          <w:szCs w:val="28"/>
        </w:rPr>
        <w:t>Встретим праздник Новый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3A80">
        <w:rPr>
          <w:rFonts w:ascii="Times New Roman" w:hAnsi="Times New Roman"/>
          <w:color w:val="000000"/>
          <w:sz w:val="28"/>
          <w:szCs w:val="28"/>
        </w:rPr>
        <w:t>год!</w:t>
      </w:r>
    </w:p>
    <w:p w:rsidR="00714A8F" w:rsidRPr="00315418" w:rsidRDefault="00714A8F" w:rsidP="0070730A">
      <w:pPr>
        <w:autoSpaceDE w:val="0"/>
        <w:autoSpaceDN w:val="0"/>
        <w:adjustRightInd w:val="0"/>
        <w:spacing w:after="0" w:line="23" w:lineRule="atLeast"/>
        <w:rPr>
          <w:rFonts w:ascii="Times New Roman" w:hAnsi="Times New Roman"/>
          <w:color w:val="000000"/>
          <w:sz w:val="16"/>
          <w:szCs w:val="16"/>
        </w:rPr>
      </w:pPr>
    </w:p>
    <w:p w:rsidR="00714A8F" w:rsidRPr="00D074D5" w:rsidRDefault="00714A8F" w:rsidP="0070730A">
      <w:pPr>
        <w:autoSpaceDE w:val="0"/>
        <w:autoSpaceDN w:val="0"/>
        <w:adjustRightInd w:val="0"/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D074D5">
        <w:rPr>
          <w:rFonts w:ascii="Times New Roman" w:hAnsi="Times New Roman"/>
          <w:color w:val="000000"/>
          <w:sz w:val="28"/>
          <w:szCs w:val="28"/>
        </w:rPr>
        <w:t>Блестят на елке бусы,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</w:p>
    <w:p w:rsidR="00714A8F" w:rsidRPr="00D074D5" w:rsidRDefault="00714A8F" w:rsidP="0070730A">
      <w:pPr>
        <w:autoSpaceDE w:val="0"/>
        <w:autoSpaceDN w:val="0"/>
        <w:adjustRightInd w:val="0"/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D074D5">
        <w:rPr>
          <w:rFonts w:ascii="Times New Roman" w:hAnsi="Times New Roman"/>
          <w:color w:val="000000"/>
          <w:sz w:val="28"/>
          <w:szCs w:val="28"/>
        </w:rPr>
        <w:t>Хлопушки и звезда.</w:t>
      </w:r>
    </w:p>
    <w:p w:rsidR="00714A8F" w:rsidRPr="00D074D5" w:rsidRDefault="00714A8F" w:rsidP="0070730A">
      <w:pPr>
        <w:autoSpaceDE w:val="0"/>
        <w:autoSpaceDN w:val="0"/>
        <w:adjustRightInd w:val="0"/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D074D5">
        <w:rPr>
          <w:rFonts w:ascii="Times New Roman" w:hAnsi="Times New Roman"/>
          <w:color w:val="000000"/>
          <w:sz w:val="28"/>
          <w:szCs w:val="28"/>
        </w:rPr>
        <w:t>Мы любим нашу елку -</w:t>
      </w:r>
    </w:p>
    <w:p w:rsidR="00714A8F" w:rsidRPr="00D074D5" w:rsidRDefault="00714A8F" w:rsidP="0070730A">
      <w:pPr>
        <w:autoSpaceDE w:val="0"/>
        <w:autoSpaceDN w:val="0"/>
        <w:adjustRightInd w:val="0"/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D074D5">
        <w:rPr>
          <w:rFonts w:ascii="Times New Roman" w:hAnsi="Times New Roman"/>
          <w:color w:val="000000"/>
          <w:sz w:val="28"/>
          <w:szCs w:val="28"/>
        </w:rPr>
        <w:t>Да, да, да!</w:t>
      </w:r>
    </w:p>
    <w:p w:rsidR="00714A8F" w:rsidRPr="00D074D5" w:rsidRDefault="00714A8F" w:rsidP="0070730A">
      <w:pPr>
        <w:autoSpaceDE w:val="0"/>
        <w:autoSpaceDN w:val="0"/>
        <w:adjustRightInd w:val="0"/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D074D5">
        <w:rPr>
          <w:rFonts w:ascii="Times New Roman" w:hAnsi="Times New Roman"/>
          <w:color w:val="000000"/>
          <w:sz w:val="28"/>
          <w:szCs w:val="28"/>
        </w:rPr>
        <w:t>И Дед Мороз веселый,</w:t>
      </w:r>
    </w:p>
    <w:p w:rsidR="00714A8F" w:rsidRPr="00D074D5" w:rsidRDefault="00714A8F" w:rsidP="0070730A">
      <w:pPr>
        <w:autoSpaceDE w:val="0"/>
        <w:autoSpaceDN w:val="0"/>
        <w:adjustRightInd w:val="0"/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D074D5">
        <w:rPr>
          <w:rFonts w:ascii="Times New Roman" w:hAnsi="Times New Roman"/>
          <w:color w:val="000000"/>
          <w:sz w:val="28"/>
          <w:szCs w:val="28"/>
        </w:rPr>
        <w:t>Седая борода,</w:t>
      </w:r>
    </w:p>
    <w:p w:rsidR="00714A8F" w:rsidRPr="00D074D5" w:rsidRDefault="00714A8F" w:rsidP="0070730A">
      <w:pPr>
        <w:autoSpaceDE w:val="0"/>
        <w:autoSpaceDN w:val="0"/>
        <w:adjustRightInd w:val="0"/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D074D5">
        <w:rPr>
          <w:rFonts w:ascii="Times New Roman" w:hAnsi="Times New Roman"/>
          <w:color w:val="000000"/>
          <w:sz w:val="28"/>
          <w:szCs w:val="28"/>
        </w:rPr>
        <w:t>Приносит нам подарки -</w:t>
      </w:r>
    </w:p>
    <w:p w:rsidR="00714A8F" w:rsidRDefault="00714A8F" w:rsidP="0070730A">
      <w:pPr>
        <w:autoSpaceDE w:val="0"/>
        <w:autoSpaceDN w:val="0"/>
        <w:adjustRightInd w:val="0"/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D074D5">
        <w:rPr>
          <w:rFonts w:ascii="Times New Roman" w:hAnsi="Times New Roman"/>
          <w:color w:val="000000"/>
          <w:sz w:val="28"/>
          <w:szCs w:val="28"/>
        </w:rPr>
        <w:t>Да, да, да!</w:t>
      </w:r>
    </w:p>
    <w:p w:rsidR="00714A8F" w:rsidRDefault="00714A8F" w:rsidP="0070730A">
      <w:pPr>
        <w:autoSpaceDE w:val="0"/>
        <w:autoSpaceDN w:val="0"/>
        <w:adjustRightInd w:val="0"/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</w:p>
    <w:p w:rsidR="00714A8F" w:rsidRPr="001F2ECA" w:rsidRDefault="00714A8F" w:rsidP="0070730A">
      <w:pPr>
        <w:autoSpaceDE w:val="0"/>
        <w:autoSpaceDN w:val="0"/>
        <w:adjustRightInd w:val="0"/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1F2ECA">
        <w:rPr>
          <w:rFonts w:ascii="Times New Roman" w:hAnsi="Times New Roman"/>
          <w:b/>
          <w:bCs/>
          <w:color w:val="000000"/>
          <w:sz w:val="28"/>
          <w:szCs w:val="28"/>
        </w:rPr>
        <w:t>Дед Мороз:</w:t>
      </w:r>
      <w:r w:rsidRPr="001F2ECA">
        <w:rPr>
          <w:rFonts w:ascii="Times New Roman" w:hAnsi="Times New Roman"/>
          <w:color w:val="000000"/>
          <w:sz w:val="28"/>
          <w:szCs w:val="28"/>
        </w:rPr>
        <w:t> Сразу стало мне приятно,</w:t>
      </w:r>
    </w:p>
    <w:p w:rsidR="00714A8F" w:rsidRPr="001F2ECA" w:rsidRDefault="00714A8F" w:rsidP="0070730A">
      <w:pPr>
        <w:autoSpaceDE w:val="0"/>
        <w:autoSpaceDN w:val="0"/>
        <w:adjustRightInd w:val="0"/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1F2ECA">
        <w:rPr>
          <w:rFonts w:ascii="Times New Roman" w:hAnsi="Times New Roman"/>
          <w:color w:val="000000"/>
          <w:sz w:val="28"/>
          <w:szCs w:val="28"/>
        </w:rPr>
        <w:t>Сразу стало мне понятно,</w:t>
      </w:r>
    </w:p>
    <w:p w:rsidR="00714A8F" w:rsidRPr="001F2ECA" w:rsidRDefault="00714A8F" w:rsidP="0070730A">
      <w:pPr>
        <w:autoSpaceDE w:val="0"/>
        <w:autoSpaceDN w:val="0"/>
        <w:adjustRightInd w:val="0"/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1F2ECA">
        <w:rPr>
          <w:rFonts w:ascii="Times New Roman" w:hAnsi="Times New Roman"/>
          <w:color w:val="000000"/>
          <w:sz w:val="28"/>
          <w:szCs w:val="28"/>
        </w:rPr>
        <w:t>Что нас ждали малыши,</w:t>
      </w:r>
    </w:p>
    <w:p w:rsidR="00714A8F" w:rsidRPr="00173A80" w:rsidRDefault="00714A8F" w:rsidP="0070730A">
      <w:pPr>
        <w:autoSpaceDE w:val="0"/>
        <w:autoSpaceDN w:val="0"/>
        <w:adjustRightInd w:val="0"/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</w:p>
    <w:p w:rsidR="00714A8F" w:rsidRPr="0070730A" w:rsidRDefault="00714A8F" w:rsidP="0070730A">
      <w:pPr>
        <w:autoSpaceDE w:val="0"/>
        <w:autoSpaceDN w:val="0"/>
        <w:adjustRightInd w:val="0"/>
        <w:spacing w:after="0" w:line="23" w:lineRule="atLeast"/>
        <w:rPr>
          <w:rFonts w:ascii="Times New Roman" w:hAnsi="Times New Roman"/>
          <w:b/>
          <w:i/>
          <w:iCs/>
          <w:sz w:val="28"/>
          <w:szCs w:val="28"/>
        </w:rPr>
      </w:pPr>
      <w:r w:rsidRPr="00173A80">
        <w:rPr>
          <w:rFonts w:ascii="Times New Roman" w:hAnsi="Times New Roman"/>
          <w:bCs/>
          <w:iCs/>
          <w:sz w:val="28"/>
          <w:szCs w:val="28"/>
        </w:rPr>
        <w:t>Снегурочка: </w:t>
      </w:r>
      <w:r w:rsidRPr="00173A80">
        <w:rPr>
          <w:rFonts w:ascii="Times New Roman" w:hAnsi="Times New Roman"/>
          <w:sz w:val="28"/>
          <w:szCs w:val="28"/>
        </w:rPr>
        <w:br/>
        <w:t>Много на елочке нашей игрушек, </w:t>
      </w:r>
      <w:r w:rsidRPr="00173A80">
        <w:rPr>
          <w:rFonts w:ascii="Times New Roman" w:hAnsi="Times New Roman"/>
          <w:sz w:val="28"/>
          <w:szCs w:val="28"/>
        </w:rPr>
        <w:br/>
        <w:t>Шариков разных, бумажных хлопушек! </w:t>
      </w:r>
      <w:r w:rsidRPr="00173A80">
        <w:rPr>
          <w:rFonts w:ascii="Times New Roman" w:hAnsi="Times New Roman"/>
          <w:sz w:val="28"/>
          <w:szCs w:val="28"/>
        </w:rPr>
        <w:br/>
        <w:t>Зайчики, мишки, и даже … ежи! </w:t>
      </w:r>
      <w:r w:rsidRPr="00173A80">
        <w:rPr>
          <w:rFonts w:ascii="Times New Roman" w:hAnsi="Times New Roman"/>
          <w:sz w:val="28"/>
          <w:szCs w:val="28"/>
        </w:rPr>
        <w:br/>
        <w:t>Игрушки новогодние очень хороши! </w:t>
      </w:r>
      <w:r w:rsidRPr="00173A80">
        <w:rPr>
          <w:rFonts w:ascii="Times New Roman" w:hAnsi="Times New Roman"/>
          <w:sz w:val="28"/>
          <w:szCs w:val="28"/>
        </w:rPr>
        <w:br/>
        <w:t>Что ж, ребяток удивлю, и игрушки оживлю! </w:t>
      </w:r>
      <w:r w:rsidRPr="00173A80">
        <w:rPr>
          <w:rFonts w:ascii="Times New Roman" w:hAnsi="Times New Roman"/>
          <w:sz w:val="28"/>
          <w:szCs w:val="28"/>
        </w:rPr>
        <w:br/>
        <w:t>Раз! Два! Три! Четыре! Пять! </w:t>
      </w:r>
      <w:r w:rsidRPr="00173A80">
        <w:rPr>
          <w:rFonts w:ascii="Times New Roman" w:hAnsi="Times New Roman"/>
          <w:sz w:val="28"/>
          <w:szCs w:val="28"/>
        </w:rPr>
        <w:br/>
        <w:t>Начинайте танцевать! </w:t>
      </w:r>
      <w:r w:rsidRPr="00173A8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iCs/>
          <w:sz w:val="28"/>
          <w:szCs w:val="28"/>
        </w:rPr>
        <w:br/>
      </w:r>
      <w:r w:rsidRPr="0070730A">
        <w:rPr>
          <w:rFonts w:ascii="Times New Roman" w:hAnsi="Times New Roman"/>
          <w:b/>
          <w:i/>
          <w:iCs/>
          <w:sz w:val="28"/>
          <w:szCs w:val="28"/>
        </w:rPr>
        <w:t>« Танец снегови</w:t>
      </w:r>
      <w:r>
        <w:rPr>
          <w:rFonts w:ascii="Times New Roman" w:hAnsi="Times New Roman"/>
          <w:b/>
          <w:i/>
          <w:iCs/>
          <w:sz w:val="28"/>
          <w:szCs w:val="28"/>
        </w:rPr>
        <w:t>ков!</w:t>
      </w:r>
      <w:r w:rsidRPr="0070730A">
        <w:rPr>
          <w:rFonts w:ascii="Times New Roman" w:hAnsi="Times New Roman"/>
          <w:b/>
          <w:i/>
          <w:iCs/>
          <w:sz w:val="28"/>
          <w:szCs w:val="28"/>
        </w:rPr>
        <w:t>»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173A80">
        <w:rPr>
          <w:rFonts w:ascii="Times New Roman" w:hAnsi="Times New Roman"/>
          <w:sz w:val="28"/>
          <w:szCs w:val="28"/>
        </w:rPr>
        <w:br/>
      </w:r>
      <w:r w:rsidRPr="00173A80">
        <w:rPr>
          <w:rFonts w:ascii="Times New Roman" w:hAnsi="Times New Roman"/>
          <w:sz w:val="28"/>
          <w:szCs w:val="28"/>
        </w:rPr>
        <w:br/>
      </w:r>
      <w:r w:rsidRPr="0070730A">
        <w:rPr>
          <w:rFonts w:ascii="Times New Roman" w:hAnsi="Times New Roman"/>
          <w:b/>
          <w:bCs/>
          <w:iCs/>
          <w:sz w:val="28"/>
          <w:szCs w:val="28"/>
        </w:rPr>
        <w:t>Вед.:</w:t>
      </w:r>
      <w:r w:rsidRPr="00173A80">
        <w:rPr>
          <w:rFonts w:ascii="Times New Roman" w:hAnsi="Times New Roman"/>
          <w:bCs/>
          <w:iCs/>
          <w:sz w:val="28"/>
          <w:szCs w:val="28"/>
        </w:rPr>
        <w:t> </w:t>
      </w:r>
      <w:r w:rsidRPr="00173A80">
        <w:rPr>
          <w:rFonts w:ascii="Times New Roman" w:hAnsi="Times New Roman"/>
          <w:sz w:val="28"/>
          <w:szCs w:val="28"/>
        </w:rPr>
        <w:br/>
        <w:t>Выступали мы под елкой! Не плясал лишь чудный гость. </w:t>
      </w:r>
      <w:r w:rsidRPr="00173A80">
        <w:rPr>
          <w:rFonts w:ascii="Times New Roman" w:hAnsi="Times New Roman"/>
          <w:sz w:val="28"/>
          <w:szCs w:val="28"/>
        </w:rPr>
        <w:br/>
        <w:t>Добрый Дедушка Мороз! Дети дружно просят вас поплясать сейчас для нас! </w:t>
      </w:r>
      <w:r w:rsidRPr="00173A80">
        <w:rPr>
          <w:rFonts w:ascii="Times New Roman" w:hAnsi="Times New Roman"/>
          <w:sz w:val="28"/>
          <w:szCs w:val="28"/>
        </w:rPr>
        <w:br/>
      </w:r>
      <w:r w:rsidRPr="00173A80">
        <w:rPr>
          <w:rFonts w:ascii="Times New Roman" w:hAnsi="Times New Roman"/>
          <w:sz w:val="28"/>
          <w:szCs w:val="28"/>
        </w:rPr>
        <w:br/>
      </w:r>
      <w:r w:rsidRPr="0070730A">
        <w:rPr>
          <w:rFonts w:ascii="Times New Roman" w:hAnsi="Times New Roman"/>
          <w:b/>
          <w:i/>
          <w:iCs/>
          <w:sz w:val="28"/>
          <w:szCs w:val="28"/>
        </w:rPr>
        <w:t>Пляска-игра с Дедом Морозом «В круг у елочки большой Дед явился не пр</w:t>
      </w:r>
      <w:r w:rsidRPr="0070730A">
        <w:rPr>
          <w:rFonts w:ascii="Times New Roman" w:hAnsi="Times New Roman"/>
          <w:b/>
          <w:i/>
          <w:iCs/>
          <w:sz w:val="28"/>
          <w:szCs w:val="28"/>
        </w:rPr>
        <w:t>о</w:t>
      </w:r>
      <w:r w:rsidRPr="0070730A">
        <w:rPr>
          <w:rFonts w:ascii="Times New Roman" w:hAnsi="Times New Roman"/>
          <w:b/>
          <w:i/>
          <w:iCs/>
          <w:sz w:val="28"/>
          <w:szCs w:val="28"/>
        </w:rPr>
        <w:t>стой» </w:t>
      </w:r>
    </w:p>
    <w:p w:rsidR="00714A8F" w:rsidRDefault="00714A8F" w:rsidP="0070730A">
      <w:pPr>
        <w:autoSpaceDE w:val="0"/>
        <w:autoSpaceDN w:val="0"/>
        <w:adjustRightInd w:val="0"/>
        <w:spacing w:after="0" w:line="23" w:lineRule="atLeast"/>
        <w:rPr>
          <w:rFonts w:ascii="Times New Roman" w:hAnsi="Times New Roman"/>
          <w:iCs/>
          <w:sz w:val="28"/>
          <w:szCs w:val="28"/>
        </w:rPr>
      </w:pPr>
      <w:r w:rsidRPr="00173A80">
        <w:rPr>
          <w:rFonts w:ascii="Times New Roman" w:hAnsi="Times New Roman"/>
          <w:iCs/>
          <w:sz w:val="28"/>
          <w:szCs w:val="28"/>
        </w:rPr>
        <w:br/>
      </w:r>
      <w:r w:rsidRPr="009874DE">
        <w:rPr>
          <w:rFonts w:ascii="Times New Roman" w:hAnsi="Times New Roman"/>
          <w:b/>
          <w:iCs/>
          <w:sz w:val="28"/>
          <w:szCs w:val="28"/>
        </w:rPr>
        <w:t xml:space="preserve">Снегурочка: </w:t>
      </w:r>
      <w:r w:rsidRPr="009874DE">
        <w:rPr>
          <w:rFonts w:ascii="Times New Roman" w:hAnsi="Times New Roman"/>
          <w:iCs/>
          <w:sz w:val="28"/>
          <w:szCs w:val="28"/>
        </w:rPr>
        <w:t>Дедушка Мороз</w:t>
      </w:r>
      <w:r>
        <w:rPr>
          <w:rFonts w:ascii="Times New Roman" w:hAnsi="Times New Roman"/>
          <w:iCs/>
          <w:sz w:val="28"/>
          <w:szCs w:val="28"/>
        </w:rPr>
        <w:t>!</w:t>
      </w:r>
    </w:p>
    <w:p w:rsidR="00714A8F" w:rsidRDefault="00714A8F" w:rsidP="0070730A">
      <w:pPr>
        <w:autoSpaceDE w:val="0"/>
        <w:autoSpaceDN w:val="0"/>
        <w:adjustRightInd w:val="0"/>
        <w:spacing w:after="0" w:line="23" w:lineRule="atLeas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А подарочки детям ты принёс?</w:t>
      </w:r>
    </w:p>
    <w:p w:rsidR="00714A8F" w:rsidRDefault="00714A8F" w:rsidP="0070730A">
      <w:pPr>
        <w:autoSpaceDE w:val="0"/>
        <w:autoSpaceDN w:val="0"/>
        <w:adjustRightInd w:val="0"/>
        <w:spacing w:after="0" w:line="23" w:lineRule="atLeast"/>
        <w:rPr>
          <w:rFonts w:ascii="Times New Roman" w:hAnsi="Times New Roman"/>
          <w:b/>
          <w:iCs/>
          <w:sz w:val="28"/>
          <w:szCs w:val="28"/>
        </w:rPr>
      </w:pPr>
    </w:p>
    <w:p w:rsidR="00714A8F" w:rsidRDefault="00714A8F" w:rsidP="0070730A">
      <w:pPr>
        <w:autoSpaceDE w:val="0"/>
        <w:autoSpaceDN w:val="0"/>
        <w:adjustRightInd w:val="0"/>
        <w:spacing w:after="0" w:line="23" w:lineRule="atLeast"/>
        <w:rPr>
          <w:rFonts w:ascii="Times New Roman" w:hAnsi="Times New Roman"/>
          <w:iCs/>
          <w:sz w:val="28"/>
          <w:szCs w:val="28"/>
        </w:rPr>
      </w:pPr>
      <w:r w:rsidRPr="009874DE">
        <w:rPr>
          <w:rFonts w:ascii="Times New Roman" w:hAnsi="Times New Roman"/>
          <w:b/>
          <w:iCs/>
          <w:sz w:val="28"/>
          <w:szCs w:val="28"/>
        </w:rPr>
        <w:t>Дед Мороз</w:t>
      </w:r>
      <w:r>
        <w:rPr>
          <w:rFonts w:ascii="Times New Roman" w:hAnsi="Times New Roman"/>
          <w:b/>
          <w:iCs/>
          <w:sz w:val="28"/>
          <w:szCs w:val="28"/>
        </w:rPr>
        <w:t xml:space="preserve">: </w:t>
      </w:r>
      <w:r w:rsidRPr="009874DE">
        <w:rPr>
          <w:rFonts w:ascii="Times New Roman" w:hAnsi="Times New Roman"/>
          <w:iCs/>
          <w:sz w:val="28"/>
          <w:szCs w:val="28"/>
        </w:rPr>
        <w:t>Всем подарки я принёс!</w:t>
      </w:r>
    </w:p>
    <w:p w:rsidR="00714A8F" w:rsidRPr="009874DE" w:rsidRDefault="00714A8F" w:rsidP="0070730A">
      <w:pPr>
        <w:autoSpaceDE w:val="0"/>
        <w:autoSpaceDN w:val="0"/>
        <w:adjustRightInd w:val="0"/>
        <w:spacing w:after="0" w:line="23" w:lineRule="atLeas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Вот мешок мой! Сам я нёс!</w:t>
      </w:r>
    </w:p>
    <w:p w:rsidR="00714A8F" w:rsidRPr="00173A80" w:rsidRDefault="00714A8F" w:rsidP="0070730A">
      <w:pPr>
        <w:autoSpaceDE w:val="0"/>
        <w:autoSpaceDN w:val="0"/>
        <w:adjustRightInd w:val="0"/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173A80">
        <w:rPr>
          <w:rFonts w:ascii="Times New Roman" w:hAnsi="Times New Roman"/>
          <w:iCs/>
          <w:sz w:val="28"/>
          <w:szCs w:val="28"/>
        </w:rPr>
        <w:t>Дед Мороз раскрывает свой мешок и обнаруживает вместо подарков разные предметы. </w:t>
      </w:r>
    </w:p>
    <w:p w:rsidR="00714A8F" w:rsidRPr="001F2ECA" w:rsidRDefault="00714A8F" w:rsidP="0070730A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70730A">
        <w:rPr>
          <w:rFonts w:ascii="Times New Roman" w:hAnsi="Times New Roman"/>
          <w:b/>
          <w:bCs/>
          <w:iCs/>
          <w:sz w:val="28"/>
          <w:szCs w:val="28"/>
        </w:rPr>
        <w:t>Вед.:</w:t>
      </w:r>
      <w:r w:rsidRPr="00173A80">
        <w:rPr>
          <w:rFonts w:ascii="Times New Roman" w:hAnsi="Times New Roman"/>
          <w:bCs/>
          <w:iCs/>
          <w:sz w:val="28"/>
          <w:szCs w:val="28"/>
        </w:rPr>
        <w:t> </w:t>
      </w:r>
      <w:r w:rsidRPr="00173A80">
        <w:rPr>
          <w:rFonts w:ascii="Times New Roman" w:hAnsi="Times New Roman"/>
          <w:sz w:val="28"/>
          <w:szCs w:val="28"/>
        </w:rPr>
        <w:br/>
        <w:t>Дед Мороз! Что же теперь делать? Неужели дети останутся без подарков! Ты же волшебник, сделай что-нибудь. </w:t>
      </w:r>
      <w:r w:rsidRPr="00173A80">
        <w:rPr>
          <w:rFonts w:ascii="Times New Roman" w:hAnsi="Times New Roman"/>
          <w:sz w:val="28"/>
          <w:szCs w:val="28"/>
        </w:rPr>
        <w:br/>
      </w:r>
      <w:r w:rsidRPr="0070730A">
        <w:rPr>
          <w:rFonts w:ascii="Times New Roman" w:hAnsi="Times New Roman"/>
          <w:b/>
          <w:bCs/>
          <w:iCs/>
          <w:sz w:val="28"/>
          <w:szCs w:val="28"/>
        </w:rPr>
        <w:t>Дед Мороз:</w:t>
      </w:r>
      <w:r w:rsidRPr="00173A80">
        <w:rPr>
          <w:rFonts w:ascii="Times New Roman" w:hAnsi="Times New Roman"/>
          <w:bCs/>
          <w:iCs/>
          <w:sz w:val="28"/>
          <w:szCs w:val="28"/>
        </w:rPr>
        <w:t> </w:t>
      </w:r>
      <w:r w:rsidRPr="00173A80">
        <w:rPr>
          <w:rFonts w:ascii="Times New Roman" w:hAnsi="Times New Roman"/>
          <w:sz w:val="28"/>
          <w:szCs w:val="28"/>
        </w:rPr>
        <w:br/>
        <w:t>Несите мне большой котел, </w:t>
      </w:r>
      <w:r w:rsidRPr="00173A80">
        <w:rPr>
          <w:rFonts w:ascii="Times New Roman" w:hAnsi="Times New Roman"/>
          <w:sz w:val="28"/>
          <w:szCs w:val="28"/>
        </w:rPr>
        <w:br/>
        <w:t>Поставьте вот сюда, на стол! </w:t>
      </w:r>
      <w:r w:rsidRPr="00173A80">
        <w:rPr>
          <w:rFonts w:ascii="Times New Roman" w:hAnsi="Times New Roman"/>
          <w:sz w:val="28"/>
          <w:szCs w:val="28"/>
        </w:rPr>
        <w:br/>
        <w:t>Соль, сахар и ведро воды, </w:t>
      </w:r>
      <w:r w:rsidRPr="00173A80">
        <w:rPr>
          <w:rFonts w:ascii="Times New Roman" w:hAnsi="Times New Roman"/>
          <w:sz w:val="28"/>
          <w:szCs w:val="28"/>
        </w:rPr>
        <w:br/>
        <w:t>Немного снега, мишуры, </w:t>
      </w:r>
      <w:r w:rsidRPr="00173A80">
        <w:rPr>
          <w:rFonts w:ascii="Times New Roman" w:hAnsi="Times New Roman"/>
          <w:sz w:val="28"/>
          <w:szCs w:val="28"/>
        </w:rPr>
        <w:br/>
        <w:t>Добавлю и снежинку я, одну минуточку, друзья, </w:t>
      </w:r>
      <w:r w:rsidRPr="00173A80">
        <w:rPr>
          <w:rFonts w:ascii="Times New Roman" w:hAnsi="Times New Roman"/>
          <w:sz w:val="28"/>
          <w:szCs w:val="28"/>
        </w:rPr>
        <w:br/>
        <w:t>В котле все надо нам смешать, </w:t>
      </w:r>
      <w:r w:rsidRPr="00173A80">
        <w:rPr>
          <w:rFonts w:ascii="Times New Roman" w:hAnsi="Times New Roman"/>
          <w:sz w:val="28"/>
          <w:szCs w:val="28"/>
        </w:rPr>
        <w:br/>
        <w:t>Волшебные слова сказать: </w:t>
      </w:r>
      <w:r w:rsidRPr="00173A80">
        <w:rPr>
          <w:rFonts w:ascii="Times New Roman" w:hAnsi="Times New Roman"/>
          <w:sz w:val="28"/>
          <w:szCs w:val="28"/>
        </w:rPr>
        <w:br/>
        <w:t>«Снег, снег, снег! Лед, лед, лед! </w:t>
      </w:r>
      <w:r w:rsidRPr="00173A80">
        <w:rPr>
          <w:rFonts w:ascii="Times New Roman" w:hAnsi="Times New Roman"/>
          <w:sz w:val="28"/>
          <w:szCs w:val="28"/>
        </w:rPr>
        <w:br/>
        <w:t>Чудеса на Новый год! </w:t>
      </w:r>
      <w:r w:rsidRPr="00173A80">
        <w:rPr>
          <w:rFonts w:ascii="Times New Roman" w:hAnsi="Times New Roman"/>
          <w:sz w:val="28"/>
          <w:szCs w:val="28"/>
        </w:rPr>
        <w:br/>
        <w:t>Посох, посох помоги, все в порядок приведи! </w:t>
      </w:r>
      <w:r w:rsidRPr="00173A80">
        <w:rPr>
          <w:rFonts w:ascii="Times New Roman" w:hAnsi="Times New Roman"/>
          <w:sz w:val="28"/>
          <w:szCs w:val="28"/>
        </w:rPr>
        <w:br/>
      </w:r>
      <w:r w:rsidRPr="00173A80">
        <w:rPr>
          <w:rFonts w:ascii="Times New Roman" w:hAnsi="Times New Roman"/>
          <w:sz w:val="28"/>
          <w:szCs w:val="28"/>
        </w:rPr>
        <w:br/>
      </w:r>
      <w:r w:rsidRPr="00173A80">
        <w:rPr>
          <w:rFonts w:ascii="Times New Roman" w:hAnsi="Times New Roman"/>
          <w:iCs/>
          <w:sz w:val="28"/>
          <w:szCs w:val="28"/>
        </w:rPr>
        <w:t xml:space="preserve">Дед Мороз обыгрывает «превращение» подарков, </w:t>
      </w:r>
      <w:r>
        <w:rPr>
          <w:rFonts w:ascii="Times New Roman" w:hAnsi="Times New Roman"/>
          <w:iCs/>
          <w:sz w:val="28"/>
          <w:szCs w:val="28"/>
        </w:rPr>
        <w:t>затем открывает крышку и до</w:t>
      </w:r>
      <w:r>
        <w:rPr>
          <w:rFonts w:ascii="Times New Roman" w:hAnsi="Times New Roman"/>
          <w:iCs/>
          <w:sz w:val="28"/>
          <w:szCs w:val="28"/>
        </w:rPr>
        <w:t>с</w:t>
      </w:r>
      <w:r>
        <w:rPr>
          <w:rFonts w:ascii="Times New Roman" w:hAnsi="Times New Roman"/>
          <w:iCs/>
          <w:sz w:val="28"/>
          <w:szCs w:val="28"/>
        </w:rPr>
        <w:t>таёт  подарки</w:t>
      </w:r>
      <w:r w:rsidRPr="00173A80">
        <w:rPr>
          <w:rFonts w:ascii="Times New Roman" w:hAnsi="Times New Roman"/>
          <w:iCs/>
          <w:sz w:val="28"/>
          <w:szCs w:val="28"/>
        </w:rPr>
        <w:t>. </w:t>
      </w:r>
      <w:r w:rsidRPr="00173A80">
        <w:rPr>
          <w:rFonts w:ascii="Times New Roman" w:hAnsi="Times New Roman"/>
          <w:sz w:val="28"/>
          <w:szCs w:val="28"/>
        </w:rPr>
        <w:br/>
      </w:r>
      <w:r w:rsidRPr="001F2ECA">
        <w:rPr>
          <w:rFonts w:ascii="Times New Roman" w:hAnsi="Times New Roman"/>
          <w:i/>
          <w:iCs/>
          <w:sz w:val="28"/>
          <w:szCs w:val="28"/>
          <w:u w:val="single"/>
        </w:rPr>
        <w:t>Звучит веселая музыка. Дед Мороз со Снегурочкой раздают подарки.</w:t>
      </w:r>
    </w:p>
    <w:p w:rsidR="00714A8F" w:rsidRDefault="00714A8F" w:rsidP="0070730A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1F2ECA">
        <w:rPr>
          <w:rFonts w:ascii="Times New Roman" w:hAnsi="Times New Roman"/>
          <w:b/>
          <w:bCs/>
          <w:sz w:val="28"/>
          <w:szCs w:val="28"/>
        </w:rPr>
        <w:t>Дед Мороз: </w:t>
      </w:r>
      <w:r w:rsidRPr="001F2ECA">
        <w:rPr>
          <w:rFonts w:ascii="Times New Roman" w:hAnsi="Times New Roman"/>
          <w:sz w:val="28"/>
          <w:szCs w:val="28"/>
        </w:rPr>
        <w:t>Все подарки получили? Никого не позабыли?</w:t>
      </w:r>
      <w:r w:rsidRPr="001F2EC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У нарядной ёлки</w:t>
      </w:r>
      <w:r>
        <w:rPr>
          <w:rFonts w:ascii="Times New Roman" w:hAnsi="Times New Roman"/>
          <w:sz w:val="28"/>
          <w:szCs w:val="28"/>
        </w:rPr>
        <w:br/>
        <w:t>Пела детвора,</w:t>
      </w:r>
      <w:r>
        <w:rPr>
          <w:rFonts w:ascii="Times New Roman" w:hAnsi="Times New Roman"/>
          <w:sz w:val="28"/>
          <w:szCs w:val="28"/>
        </w:rPr>
        <w:br/>
        <w:t>Но прощаться с вами</w:t>
      </w:r>
      <w:r>
        <w:rPr>
          <w:rFonts w:ascii="Times New Roman" w:hAnsi="Times New Roman"/>
          <w:sz w:val="28"/>
          <w:szCs w:val="28"/>
        </w:rPr>
        <w:br/>
        <w:t>Мне пришла пора.</w:t>
      </w:r>
    </w:p>
    <w:p w:rsidR="00714A8F" w:rsidRPr="001F2ECA" w:rsidRDefault="00714A8F" w:rsidP="0070730A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1F2ECA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свиданья, дети.</w:t>
      </w:r>
      <w:r>
        <w:rPr>
          <w:rFonts w:ascii="Times New Roman" w:hAnsi="Times New Roman"/>
          <w:sz w:val="28"/>
          <w:szCs w:val="28"/>
        </w:rPr>
        <w:br/>
        <w:t>До свиданья, гости.</w:t>
      </w:r>
      <w:r>
        <w:rPr>
          <w:rFonts w:ascii="Times New Roman" w:hAnsi="Times New Roman"/>
          <w:sz w:val="28"/>
          <w:szCs w:val="28"/>
        </w:rPr>
        <w:br/>
      </w:r>
      <w:r w:rsidRPr="001F2ECA">
        <w:rPr>
          <w:rFonts w:ascii="Times New Roman" w:hAnsi="Times New Roman"/>
          <w:sz w:val="28"/>
          <w:szCs w:val="28"/>
        </w:rPr>
        <w:t xml:space="preserve">С Новым годом всех!                                        </w:t>
      </w:r>
    </w:p>
    <w:p w:rsidR="00714A8F" w:rsidRDefault="00714A8F" w:rsidP="0070730A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/>
      </w:r>
      <w:r w:rsidRPr="001F2ECA">
        <w:rPr>
          <w:rFonts w:ascii="Times New Roman" w:hAnsi="Times New Roman"/>
          <w:b/>
          <w:sz w:val="28"/>
          <w:szCs w:val="28"/>
        </w:rPr>
        <w:t>Снегурочка: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73A80">
        <w:rPr>
          <w:rFonts w:ascii="Times New Roman" w:hAnsi="Times New Roman"/>
          <w:sz w:val="28"/>
          <w:szCs w:val="28"/>
        </w:rPr>
        <w:t>Прощайте, взрослые и дети.</w:t>
      </w:r>
    </w:p>
    <w:p w:rsidR="00714A8F" w:rsidRPr="00173A80" w:rsidRDefault="00714A8F" w:rsidP="0070730A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173A80">
        <w:rPr>
          <w:rFonts w:ascii="Times New Roman" w:hAnsi="Times New Roman"/>
          <w:sz w:val="28"/>
          <w:szCs w:val="28"/>
          <w:lang w:eastAsia="ru-RU"/>
        </w:rPr>
        <w:t>Мы хотим, всем пожелать,</w:t>
      </w:r>
    </w:p>
    <w:p w:rsidR="00714A8F" w:rsidRPr="00173A80" w:rsidRDefault="00714A8F" w:rsidP="0070730A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173A80">
        <w:rPr>
          <w:rFonts w:ascii="Times New Roman" w:hAnsi="Times New Roman"/>
          <w:sz w:val="28"/>
          <w:szCs w:val="28"/>
          <w:lang w:eastAsia="ru-RU"/>
        </w:rPr>
        <w:t>Счастья, радости, удачи,</w:t>
      </w:r>
    </w:p>
    <w:p w:rsidR="00714A8F" w:rsidRPr="00173A80" w:rsidRDefault="00714A8F" w:rsidP="0070730A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173A80">
        <w:rPr>
          <w:rFonts w:ascii="Times New Roman" w:hAnsi="Times New Roman"/>
          <w:sz w:val="28"/>
          <w:szCs w:val="28"/>
          <w:lang w:eastAsia="ru-RU"/>
        </w:rPr>
        <w:t>Никогда не унывать.</w:t>
      </w:r>
    </w:p>
    <w:p w:rsidR="00714A8F" w:rsidRPr="00173A80" w:rsidRDefault="00714A8F" w:rsidP="0070730A">
      <w:pPr>
        <w:spacing w:after="0" w:line="23" w:lineRule="atLeast"/>
        <w:rPr>
          <w:rFonts w:ascii="Times New Roman" w:hAnsi="Times New Roman"/>
          <w:sz w:val="24"/>
          <w:szCs w:val="24"/>
          <w:lang w:eastAsia="ru-RU"/>
        </w:rPr>
      </w:pPr>
    </w:p>
    <w:p w:rsidR="00714A8F" w:rsidRPr="00D720B2" w:rsidRDefault="00714A8F" w:rsidP="0070730A">
      <w:pPr>
        <w:spacing w:after="0" w:line="23" w:lineRule="atLeast"/>
        <w:rPr>
          <w:rFonts w:ascii="Times New Roman" w:hAnsi="Times New Roman"/>
          <w:bCs/>
          <w:sz w:val="28"/>
          <w:szCs w:val="28"/>
          <w:lang w:eastAsia="ru-RU"/>
        </w:rPr>
      </w:pPr>
      <w:r w:rsidRPr="00173A80">
        <w:rPr>
          <w:rFonts w:ascii="Times New Roman" w:hAnsi="Times New Roman"/>
          <w:b/>
          <w:bCs/>
          <w:sz w:val="28"/>
          <w:szCs w:val="28"/>
          <w:lang w:eastAsia="ru-RU"/>
        </w:rPr>
        <w:t>Ведущая: </w:t>
      </w:r>
      <w:r w:rsidRPr="00D720B2">
        <w:rPr>
          <w:rFonts w:ascii="Times New Roman" w:hAnsi="Times New Roman"/>
          <w:bCs/>
          <w:sz w:val="28"/>
          <w:szCs w:val="28"/>
          <w:lang w:eastAsia="ru-RU"/>
        </w:rPr>
        <w:t>Желаем Вам на Новый год!</w:t>
      </w:r>
    </w:p>
    <w:p w:rsidR="00714A8F" w:rsidRPr="00D720B2" w:rsidRDefault="00714A8F" w:rsidP="0070730A">
      <w:pPr>
        <w:spacing w:after="0" w:line="23" w:lineRule="atLeast"/>
        <w:rPr>
          <w:rFonts w:ascii="Times New Roman" w:hAnsi="Times New Roman"/>
          <w:bCs/>
          <w:sz w:val="28"/>
          <w:szCs w:val="28"/>
          <w:lang w:eastAsia="ru-RU"/>
        </w:rPr>
      </w:pPr>
      <w:r w:rsidRPr="00D720B2">
        <w:rPr>
          <w:rFonts w:ascii="Times New Roman" w:hAnsi="Times New Roman"/>
          <w:bCs/>
          <w:sz w:val="28"/>
          <w:szCs w:val="28"/>
          <w:lang w:eastAsia="ru-RU"/>
        </w:rPr>
        <w:t>Всех радостей на свете!</w:t>
      </w:r>
    </w:p>
    <w:p w:rsidR="00714A8F" w:rsidRPr="00D720B2" w:rsidRDefault="00714A8F" w:rsidP="0070730A">
      <w:pPr>
        <w:spacing w:after="0" w:line="23" w:lineRule="atLeast"/>
        <w:rPr>
          <w:rFonts w:ascii="Times New Roman" w:hAnsi="Times New Roman"/>
          <w:bCs/>
          <w:sz w:val="28"/>
          <w:szCs w:val="28"/>
          <w:lang w:eastAsia="ru-RU"/>
        </w:rPr>
      </w:pPr>
      <w:r w:rsidRPr="00D720B2">
        <w:rPr>
          <w:rFonts w:ascii="Times New Roman" w:hAnsi="Times New Roman"/>
          <w:bCs/>
          <w:sz w:val="28"/>
          <w:szCs w:val="28"/>
          <w:lang w:eastAsia="ru-RU"/>
        </w:rPr>
        <w:t>Здоровья на сто лет вперёд!</w:t>
      </w:r>
    </w:p>
    <w:p w:rsidR="00714A8F" w:rsidRPr="00D720B2" w:rsidRDefault="00714A8F" w:rsidP="0070730A">
      <w:pPr>
        <w:spacing w:after="0" w:line="23" w:lineRule="atLeast"/>
        <w:rPr>
          <w:rFonts w:ascii="Times New Roman" w:hAnsi="Times New Roman"/>
          <w:bCs/>
          <w:sz w:val="28"/>
          <w:szCs w:val="28"/>
          <w:lang w:eastAsia="ru-RU"/>
        </w:rPr>
      </w:pPr>
      <w:r w:rsidRPr="00D720B2">
        <w:rPr>
          <w:rFonts w:ascii="Times New Roman" w:hAnsi="Times New Roman"/>
          <w:bCs/>
          <w:sz w:val="28"/>
          <w:szCs w:val="28"/>
          <w:lang w:eastAsia="ru-RU"/>
        </w:rPr>
        <w:t>И вам и вашим детям!</w:t>
      </w:r>
    </w:p>
    <w:p w:rsidR="00714A8F" w:rsidRPr="00D720B2" w:rsidRDefault="00714A8F" w:rsidP="0070730A">
      <w:pPr>
        <w:spacing w:after="0" w:line="23" w:lineRule="atLeast"/>
        <w:rPr>
          <w:rFonts w:ascii="Times New Roman" w:hAnsi="Times New Roman"/>
          <w:bCs/>
          <w:sz w:val="28"/>
          <w:szCs w:val="28"/>
          <w:lang w:eastAsia="ru-RU"/>
        </w:rPr>
      </w:pPr>
      <w:r w:rsidRPr="00D720B2">
        <w:rPr>
          <w:rFonts w:ascii="Times New Roman" w:hAnsi="Times New Roman"/>
          <w:bCs/>
          <w:sz w:val="28"/>
          <w:szCs w:val="28"/>
          <w:lang w:eastAsia="ru-RU"/>
        </w:rPr>
        <w:t>Пусть счастье в будущем году</w:t>
      </w:r>
    </w:p>
    <w:p w:rsidR="00714A8F" w:rsidRPr="00D720B2" w:rsidRDefault="00714A8F" w:rsidP="0070730A">
      <w:pPr>
        <w:spacing w:after="0" w:line="23" w:lineRule="atLeast"/>
        <w:rPr>
          <w:rFonts w:ascii="Times New Roman" w:hAnsi="Times New Roman"/>
          <w:bCs/>
          <w:sz w:val="28"/>
          <w:szCs w:val="28"/>
          <w:lang w:eastAsia="ru-RU"/>
        </w:rPr>
      </w:pPr>
      <w:r w:rsidRPr="00D720B2">
        <w:rPr>
          <w:rFonts w:ascii="Times New Roman" w:hAnsi="Times New Roman"/>
          <w:bCs/>
          <w:sz w:val="28"/>
          <w:szCs w:val="28"/>
          <w:lang w:eastAsia="ru-RU"/>
        </w:rPr>
        <w:t>Вам будет чудным даром!</w:t>
      </w:r>
    </w:p>
    <w:p w:rsidR="00714A8F" w:rsidRPr="00D720B2" w:rsidRDefault="00714A8F" w:rsidP="0070730A">
      <w:pPr>
        <w:spacing w:after="0" w:line="23" w:lineRule="atLeast"/>
        <w:rPr>
          <w:rFonts w:ascii="Times New Roman" w:hAnsi="Times New Roman"/>
          <w:bCs/>
          <w:sz w:val="28"/>
          <w:szCs w:val="28"/>
          <w:lang w:eastAsia="ru-RU"/>
        </w:rPr>
      </w:pPr>
      <w:r w:rsidRPr="00D720B2">
        <w:rPr>
          <w:rFonts w:ascii="Times New Roman" w:hAnsi="Times New Roman"/>
          <w:bCs/>
          <w:sz w:val="28"/>
          <w:szCs w:val="28"/>
          <w:lang w:eastAsia="ru-RU"/>
        </w:rPr>
        <w:t>А слёзы, скуку и беду</w:t>
      </w:r>
    </w:p>
    <w:p w:rsidR="00714A8F" w:rsidRDefault="00714A8F" w:rsidP="0070730A">
      <w:pPr>
        <w:spacing w:after="0" w:line="23" w:lineRule="atLeast"/>
        <w:rPr>
          <w:rFonts w:ascii="Times New Roman" w:hAnsi="Times New Roman"/>
          <w:bCs/>
          <w:sz w:val="28"/>
          <w:szCs w:val="28"/>
          <w:lang w:eastAsia="ru-RU"/>
        </w:rPr>
      </w:pPr>
      <w:r w:rsidRPr="00D720B2">
        <w:rPr>
          <w:rFonts w:ascii="Times New Roman" w:hAnsi="Times New Roman"/>
          <w:bCs/>
          <w:sz w:val="28"/>
          <w:szCs w:val="28"/>
          <w:lang w:eastAsia="ru-RU"/>
        </w:rPr>
        <w:t>Оставьте лучше в старом!</w:t>
      </w:r>
    </w:p>
    <w:p w:rsidR="00714A8F" w:rsidRDefault="00714A8F" w:rsidP="0070730A">
      <w:pPr>
        <w:spacing w:after="0" w:line="23" w:lineRule="atLeast"/>
        <w:rPr>
          <w:rFonts w:ascii="Times New Roman" w:hAnsi="Times New Roman"/>
          <w:bCs/>
          <w:sz w:val="28"/>
          <w:szCs w:val="28"/>
          <w:lang w:eastAsia="ru-RU"/>
        </w:rPr>
      </w:pPr>
    </w:p>
    <w:p w:rsidR="00714A8F" w:rsidRDefault="00714A8F" w:rsidP="00D720B2">
      <w:p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</w:p>
    <w:p w:rsidR="00714A8F" w:rsidRDefault="00714A8F" w:rsidP="00D720B2">
      <w:p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</w:p>
    <w:p w:rsidR="00714A8F" w:rsidRDefault="00714A8F" w:rsidP="00D720B2">
      <w:p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</w:p>
    <w:p w:rsidR="00714A8F" w:rsidRDefault="00714A8F" w:rsidP="00D720B2">
      <w:p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</w:p>
    <w:p w:rsidR="00714A8F" w:rsidRPr="00315418" w:rsidRDefault="00714A8F" w:rsidP="00315418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315418">
        <w:rPr>
          <w:rFonts w:ascii="Times New Roman" w:hAnsi="Times New Roman"/>
          <w:sz w:val="32"/>
          <w:szCs w:val="32"/>
        </w:rPr>
        <w:t>Список использованной литературы</w:t>
      </w:r>
    </w:p>
    <w:p w:rsidR="00714A8F" w:rsidRPr="004F1B94" w:rsidRDefault="00714A8F" w:rsidP="00F41B07">
      <w:pPr>
        <w:rPr>
          <w:rFonts w:ascii="Times New Roman" w:hAnsi="Times New Roman"/>
          <w:sz w:val="28"/>
          <w:szCs w:val="28"/>
        </w:rPr>
      </w:pPr>
      <w:r w:rsidRPr="004F1B94">
        <w:rPr>
          <w:rFonts w:ascii="Times New Roman" w:hAnsi="Times New Roman"/>
          <w:sz w:val="28"/>
          <w:szCs w:val="28"/>
        </w:rPr>
        <w:t>1.    Литомина Э.В. Зеленая красавица / Э. В. Литомина // Книжки, нотки и и</w:t>
      </w:r>
      <w:r w:rsidRPr="004F1B94">
        <w:rPr>
          <w:rFonts w:ascii="Times New Roman" w:hAnsi="Times New Roman"/>
          <w:sz w:val="28"/>
          <w:szCs w:val="28"/>
        </w:rPr>
        <w:t>г</w:t>
      </w:r>
      <w:r w:rsidRPr="004F1B94">
        <w:rPr>
          <w:rFonts w:ascii="Times New Roman" w:hAnsi="Times New Roman"/>
          <w:sz w:val="28"/>
          <w:szCs w:val="28"/>
        </w:rPr>
        <w:t>рушки для Катюшки и Андрюшки. - 2009. - № 10. - С. 31.</w:t>
      </w:r>
    </w:p>
    <w:p w:rsidR="00714A8F" w:rsidRPr="004F1B94" w:rsidRDefault="00714A8F" w:rsidP="00F41B07">
      <w:pPr>
        <w:rPr>
          <w:rFonts w:ascii="Times New Roman" w:hAnsi="Times New Roman"/>
          <w:sz w:val="28"/>
          <w:szCs w:val="28"/>
        </w:rPr>
      </w:pPr>
      <w:r w:rsidRPr="004F1B94">
        <w:rPr>
          <w:rFonts w:ascii="Times New Roman" w:hAnsi="Times New Roman"/>
          <w:sz w:val="28"/>
          <w:szCs w:val="28"/>
        </w:rPr>
        <w:t>2.    Шабалова Л.А. Таинственный ларец  / Л. А. Шабалова // Книжки, нотки и и</w:t>
      </w:r>
      <w:r w:rsidRPr="004F1B94">
        <w:rPr>
          <w:rFonts w:ascii="Times New Roman" w:hAnsi="Times New Roman"/>
          <w:sz w:val="28"/>
          <w:szCs w:val="28"/>
        </w:rPr>
        <w:t>г</w:t>
      </w:r>
      <w:r w:rsidRPr="004F1B94">
        <w:rPr>
          <w:rFonts w:ascii="Times New Roman" w:hAnsi="Times New Roman"/>
          <w:sz w:val="28"/>
          <w:szCs w:val="28"/>
        </w:rPr>
        <w:t>рушки для Катюшки и Андрюшки. - 2009. - № 10. - С. 34-39.</w:t>
      </w:r>
    </w:p>
    <w:p w:rsidR="00714A8F" w:rsidRPr="004F1B94" w:rsidRDefault="00714A8F" w:rsidP="00F41B07">
      <w:pPr>
        <w:rPr>
          <w:rFonts w:ascii="Times New Roman" w:hAnsi="Times New Roman"/>
          <w:sz w:val="28"/>
          <w:szCs w:val="28"/>
        </w:rPr>
      </w:pPr>
      <w:r w:rsidRPr="004F1B94">
        <w:rPr>
          <w:rFonts w:ascii="Times New Roman" w:hAnsi="Times New Roman"/>
          <w:sz w:val="28"/>
          <w:szCs w:val="28"/>
        </w:rPr>
        <w:t>3.    Безымянная О.М. Чародеи нам нужны! / О. М. Безымянная // Книжки, нотки и игрушки для Катюшки и Андрюшки. - 2009. - № 10. - С. 6-10.</w:t>
      </w:r>
    </w:p>
    <w:p w:rsidR="00714A8F" w:rsidRPr="004F1B94" w:rsidRDefault="00714A8F" w:rsidP="00F41B07">
      <w:pPr>
        <w:rPr>
          <w:rFonts w:ascii="Times New Roman" w:hAnsi="Times New Roman"/>
          <w:sz w:val="28"/>
          <w:szCs w:val="28"/>
        </w:rPr>
      </w:pPr>
      <w:r w:rsidRPr="004F1B94">
        <w:rPr>
          <w:rFonts w:ascii="Times New Roman" w:hAnsi="Times New Roman"/>
          <w:sz w:val="28"/>
          <w:szCs w:val="28"/>
        </w:rPr>
        <w:t>4. Бердникова Н. В. Новогоднее цирковое представление / Н. В. Бердникова //      Педсовет. - 2009. - № 9. - С. 2-5.</w:t>
      </w:r>
    </w:p>
    <w:p w:rsidR="00714A8F" w:rsidRPr="004F1B94" w:rsidRDefault="00714A8F" w:rsidP="00F41B07">
      <w:pPr>
        <w:rPr>
          <w:rFonts w:ascii="Times New Roman" w:hAnsi="Times New Roman"/>
          <w:sz w:val="28"/>
          <w:szCs w:val="28"/>
        </w:rPr>
      </w:pPr>
      <w:r w:rsidRPr="004F1B94">
        <w:rPr>
          <w:rFonts w:ascii="Times New Roman" w:hAnsi="Times New Roman"/>
          <w:sz w:val="28"/>
          <w:szCs w:val="28"/>
        </w:rPr>
        <w:t>5. Боброва С,И. Послания от чистого сердца / С. И. Боброва // Книжки, нотки и   игрушки для Катюшки и Андрюшки. - 2009. - № 10. - С. 52-53.</w:t>
      </w:r>
    </w:p>
    <w:p w:rsidR="00714A8F" w:rsidRPr="004F1B94" w:rsidRDefault="00714A8F" w:rsidP="00F41B07">
      <w:pPr>
        <w:rPr>
          <w:rFonts w:ascii="Times New Roman" w:hAnsi="Times New Roman"/>
          <w:sz w:val="28"/>
          <w:szCs w:val="28"/>
        </w:rPr>
      </w:pPr>
      <w:r w:rsidRPr="004F1B94">
        <w:rPr>
          <w:rFonts w:ascii="Times New Roman" w:hAnsi="Times New Roman"/>
          <w:sz w:val="28"/>
          <w:szCs w:val="28"/>
        </w:rPr>
        <w:t>6. Карнизова Н.В. В ожидании чудес / Н. В. Карнизова // Книжки, нотки и игру</w:t>
      </w:r>
      <w:r w:rsidRPr="004F1B94">
        <w:rPr>
          <w:rFonts w:ascii="Times New Roman" w:hAnsi="Times New Roman"/>
          <w:sz w:val="28"/>
          <w:szCs w:val="28"/>
        </w:rPr>
        <w:t>ш</w:t>
      </w:r>
      <w:r w:rsidRPr="004F1B94">
        <w:rPr>
          <w:rFonts w:ascii="Times New Roman" w:hAnsi="Times New Roman"/>
          <w:sz w:val="28"/>
          <w:szCs w:val="28"/>
        </w:rPr>
        <w:t>ки для Катюшки и Андрюшки. - 2009. - № 10. - С. 29-30.</w:t>
      </w:r>
    </w:p>
    <w:p w:rsidR="00714A8F" w:rsidRPr="004F1B94" w:rsidRDefault="00714A8F" w:rsidP="00F41B07">
      <w:pPr>
        <w:rPr>
          <w:rFonts w:ascii="Times New Roman" w:hAnsi="Times New Roman"/>
          <w:sz w:val="28"/>
          <w:szCs w:val="28"/>
        </w:rPr>
      </w:pPr>
      <w:r w:rsidRPr="004F1B94">
        <w:rPr>
          <w:rFonts w:ascii="Times New Roman" w:hAnsi="Times New Roman"/>
          <w:sz w:val="28"/>
          <w:szCs w:val="28"/>
        </w:rPr>
        <w:t>7.  Юдина В.Н. К нам торопятся снежинки / В. Н. Юдина // Книжки, нотки и и</w:t>
      </w:r>
      <w:r w:rsidRPr="004F1B94">
        <w:rPr>
          <w:rFonts w:ascii="Times New Roman" w:hAnsi="Times New Roman"/>
          <w:sz w:val="28"/>
          <w:szCs w:val="28"/>
        </w:rPr>
        <w:t>г</w:t>
      </w:r>
      <w:r w:rsidRPr="004F1B94">
        <w:rPr>
          <w:rFonts w:ascii="Times New Roman" w:hAnsi="Times New Roman"/>
          <w:sz w:val="28"/>
          <w:szCs w:val="28"/>
        </w:rPr>
        <w:t>рушки для Катюшки и Андрюшки. - 2009. - № 10. - С. 3-6.</w:t>
      </w:r>
    </w:p>
    <w:p w:rsidR="00714A8F" w:rsidRPr="004F1B94" w:rsidRDefault="00714A8F" w:rsidP="00F41B07">
      <w:pPr>
        <w:rPr>
          <w:rFonts w:ascii="Times New Roman" w:hAnsi="Times New Roman"/>
          <w:sz w:val="28"/>
          <w:szCs w:val="28"/>
        </w:rPr>
      </w:pPr>
      <w:r w:rsidRPr="004F1B94">
        <w:rPr>
          <w:rFonts w:ascii="Times New Roman" w:hAnsi="Times New Roman"/>
          <w:sz w:val="28"/>
          <w:szCs w:val="28"/>
        </w:rPr>
        <w:t>8. Куличенко Н.В. До свидания, старый год! / Н. В. Куличенко // Книжки, нотки и игрушки для Катюшки и Андрюшки. - 2009. - № 10. - С. 21-25.</w:t>
      </w:r>
    </w:p>
    <w:p w:rsidR="00714A8F" w:rsidRPr="004F1B94" w:rsidRDefault="00714A8F" w:rsidP="00F41B07">
      <w:pPr>
        <w:rPr>
          <w:rFonts w:ascii="Times New Roman" w:hAnsi="Times New Roman"/>
          <w:sz w:val="28"/>
          <w:szCs w:val="28"/>
        </w:rPr>
      </w:pPr>
      <w:r w:rsidRPr="004F1B94">
        <w:rPr>
          <w:rFonts w:ascii="Times New Roman" w:hAnsi="Times New Roman"/>
          <w:sz w:val="28"/>
          <w:szCs w:val="28"/>
        </w:rPr>
        <w:t>9. Попова О. В. Новогоднее представление-конкурс «Кто Снегурочку заменит?» / О. В. Попова // . - 2009. - № 11. - С. 8-9.</w:t>
      </w:r>
    </w:p>
    <w:p w:rsidR="00714A8F" w:rsidRPr="004F1B94" w:rsidRDefault="00714A8F" w:rsidP="00F41B07">
      <w:pPr>
        <w:rPr>
          <w:rFonts w:ascii="Times New Roman" w:hAnsi="Times New Roman"/>
          <w:sz w:val="28"/>
          <w:szCs w:val="28"/>
        </w:rPr>
      </w:pPr>
      <w:r w:rsidRPr="004F1B94">
        <w:rPr>
          <w:rFonts w:ascii="Times New Roman" w:hAnsi="Times New Roman"/>
          <w:sz w:val="28"/>
          <w:szCs w:val="28"/>
        </w:rPr>
        <w:t>10. Крынцалова И. В гостях у снеговика : предновогоднее развлечение со стихами и играми / И. Крынцалова // Дошкольное образование : Приложение к газете "Первое сентября". - 2008. - № 24. - С. 22-23.</w:t>
      </w:r>
    </w:p>
    <w:p w:rsidR="00714A8F" w:rsidRPr="004F1B94" w:rsidRDefault="00714A8F" w:rsidP="00F41B07">
      <w:pPr>
        <w:rPr>
          <w:rFonts w:ascii="Times New Roman" w:hAnsi="Times New Roman"/>
          <w:sz w:val="28"/>
          <w:szCs w:val="28"/>
        </w:rPr>
      </w:pPr>
      <w:r w:rsidRPr="004F1B94">
        <w:rPr>
          <w:rFonts w:ascii="Times New Roman" w:hAnsi="Times New Roman"/>
          <w:sz w:val="28"/>
          <w:szCs w:val="28"/>
        </w:rPr>
        <w:t>11. Рославцева В.И. Когда стрелки в двенадцать сойдутся... / В. И. Рославцева //    Книжки, нотки и игрушки для Катюшки и Андрюшки. - 2009. - № 10. - С. 25-28.</w:t>
      </w:r>
    </w:p>
    <w:p w:rsidR="00714A8F" w:rsidRPr="00315418" w:rsidRDefault="00714A8F" w:rsidP="00D66517">
      <w:pPr>
        <w:rPr>
          <w:rFonts w:ascii="Times New Roman" w:hAnsi="Times New Roman"/>
          <w:sz w:val="28"/>
          <w:szCs w:val="28"/>
        </w:rPr>
      </w:pPr>
      <w:r w:rsidRPr="004F1B94">
        <w:rPr>
          <w:rFonts w:ascii="Times New Roman" w:hAnsi="Times New Roman"/>
          <w:sz w:val="28"/>
          <w:szCs w:val="28"/>
        </w:rPr>
        <w:t>12. Чернецкая Н.Н. Чехарда под Новый год / Н. Н. Чернецкая // Книжки, нотки и игрушки для Катюшки и Андрюшки. - 2009. - № 11. - С. 33-36.</w:t>
      </w:r>
      <w:bookmarkStart w:id="0" w:name="_GoBack"/>
      <w:bookmarkEnd w:id="0"/>
    </w:p>
    <w:sectPr w:rsidR="00714A8F" w:rsidRPr="00315418" w:rsidSect="000869ED">
      <w:footerReference w:type="default" r:id="rId6"/>
      <w:pgSz w:w="12240" w:h="15840"/>
      <w:pgMar w:top="1079" w:right="1080" w:bottom="284" w:left="1260" w:header="720" w:footer="720" w:gutter="0"/>
      <w:pgBorders w:offsetFrom="page">
        <w:top w:val="christmasTree" w:sz="24" w:space="24" w:color="auto"/>
        <w:left w:val="christmasTree" w:sz="24" w:space="24" w:color="auto"/>
        <w:bottom w:val="christmasTree" w:sz="24" w:space="24" w:color="auto"/>
        <w:right w:val="christmasTree" w:sz="24" w:space="2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A8F" w:rsidRDefault="00714A8F" w:rsidP="00E452C1">
      <w:pPr>
        <w:spacing w:after="0" w:line="240" w:lineRule="auto"/>
      </w:pPr>
      <w:r>
        <w:separator/>
      </w:r>
    </w:p>
  </w:endnote>
  <w:endnote w:type="continuationSeparator" w:id="0">
    <w:p w:rsidR="00714A8F" w:rsidRDefault="00714A8F" w:rsidP="00E45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A8F" w:rsidRDefault="00714A8F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714A8F" w:rsidRDefault="00714A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A8F" w:rsidRDefault="00714A8F" w:rsidP="00E452C1">
      <w:pPr>
        <w:spacing w:after="0" w:line="240" w:lineRule="auto"/>
      </w:pPr>
      <w:r>
        <w:separator/>
      </w:r>
    </w:p>
  </w:footnote>
  <w:footnote w:type="continuationSeparator" w:id="0">
    <w:p w:rsidR="00714A8F" w:rsidRDefault="00714A8F" w:rsidP="00E452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D5E"/>
    <w:rsid w:val="000526C1"/>
    <w:rsid w:val="000731FC"/>
    <w:rsid w:val="000869ED"/>
    <w:rsid w:val="0009723B"/>
    <w:rsid w:val="000B75EE"/>
    <w:rsid w:val="000C4BB3"/>
    <w:rsid w:val="001351C0"/>
    <w:rsid w:val="00173A80"/>
    <w:rsid w:val="001B353C"/>
    <w:rsid w:val="001F2ECA"/>
    <w:rsid w:val="001F6A91"/>
    <w:rsid w:val="0024271E"/>
    <w:rsid w:val="002E3233"/>
    <w:rsid w:val="00315418"/>
    <w:rsid w:val="00316037"/>
    <w:rsid w:val="003935B5"/>
    <w:rsid w:val="00495AAA"/>
    <w:rsid w:val="004B6D5F"/>
    <w:rsid w:val="004F1B94"/>
    <w:rsid w:val="0050740D"/>
    <w:rsid w:val="006636B8"/>
    <w:rsid w:val="006E49F3"/>
    <w:rsid w:val="0070730A"/>
    <w:rsid w:val="00714A8F"/>
    <w:rsid w:val="00717ABC"/>
    <w:rsid w:val="00767E84"/>
    <w:rsid w:val="00790674"/>
    <w:rsid w:val="007B517E"/>
    <w:rsid w:val="008040E4"/>
    <w:rsid w:val="0083433E"/>
    <w:rsid w:val="008565B3"/>
    <w:rsid w:val="00910F25"/>
    <w:rsid w:val="0097663A"/>
    <w:rsid w:val="009874DE"/>
    <w:rsid w:val="009E631F"/>
    <w:rsid w:val="00A42ABA"/>
    <w:rsid w:val="00A4703C"/>
    <w:rsid w:val="00A50FC2"/>
    <w:rsid w:val="00A53E1D"/>
    <w:rsid w:val="00B765ED"/>
    <w:rsid w:val="00BC459F"/>
    <w:rsid w:val="00BD61EC"/>
    <w:rsid w:val="00BF517B"/>
    <w:rsid w:val="00C57AA3"/>
    <w:rsid w:val="00C9682E"/>
    <w:rsid w:val="00D074D5"/>
    <w:rsid w:val="00D66517"/>
    <w:rsid w:val="00D720B2"/>
    <w:rsid w:val="00DA20BA"/>
    <w:rsid w:val="00DC090F"/>
    <w:rsid w:val="00DF01AE"/>
    <w:rsid w:val="00E452C1"/>
    <w:rsid w:val="00EC0994"/>
    <w:rsid w:val="00EF16E4"/>
    <w:rsid w:val="00F41B07"/>
    <w:rsid w:val="00F42D5E"/>
    <w:rsid w:val="00F5054B"/>
    <w:rsid w:val="00F565A2"/>
    <w:rsid w:val="00F95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31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F565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65A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1F6A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F565A2"/>
    <w:rPr>
      <w:rFonts w:cs="Times New Roman"/>
    </w:rPr>
  </w:style>
  <w:style w:type="paragraph" w:customStyle="1" w:styleId="sfst">
    <w:name w:val="sfst"/>
    <w:basedOn w:val="Normal"/>
    <w:uiPriority w:val="99"/>
    <w:rsid w:val="002E32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2E3233"/>
    <w:rPr>
      <w:rFonts w:cs="Times New Roman"/>
      <w:color w:val="0000FF"/>
      <w:u w:val="single"/>
    </w:rPr>
  </w:style>
  <w:style w:type="paragraph" w:customStyle="1" w:styleId="c35c6">
    <w:name w:val="c35 c6"/>
    <w:basedOn w:val="Normal"/>
    <w:uiPriority w:val="99"/>
    <w:semiHidden/>
    <w:rsid w:val="00E452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c25">
    <w:name w:val="c3 c25"/>
    <w:uiPriority w:val="99"/>
    <w:rsid w:val="00E452C1"/>
  </w:style>
  <w:style w:type="paragraph" w:styleId="Header">
    <w:name w:val="header"/>
    <w:basedOn w:val="Normal"/>
    <w:link w:val="HeaderChar"/>
    <w:uiPriority w:val="99"/>
    <w:rsid w:val="00E45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452C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45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452C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55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12</Pages>
  <Words>2125</Words>
  <Characters>12118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</cp:lastModifiedBy>
  <cp:revision>5</cp:revision>
  <dcterms:created xsi:type="dcterms:W3CDTF">2020-02-18T15:00:00Z</dcterms:created>
  <dcterms:modified xsi:type="dcterms:W3CDTF">2020-02-20T10:12:00Z</dcterms:modified>
</cp:coreProperties>
</file>