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Pr="00AE34A5" w:rsidRDefault="002077D9" w:rsidP="000D079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E34A5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</w:t>
      </w:r>
    </w:p>
    <w:p w:rsidR="002077D9" w:rsidRPr="00AE34A5" w:rsidRDefault="002077D9" w:rsidP="000D079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E34A5">
        <w:rPr>
          <w:rFonts w:ascii="Times New Roman" w:hAnsi="Times New Roman"/>
          <w:b/>
          <w:sz w:val="32"/>
          <w:szCs w:val="32"/>
        </w:rPr>
        <w:t>учреждение детский сад «Солнышко»</w:t>
      </w: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Default="002077D9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077D9" w:rsidRPr="00AE34A5" w:rsidRDefault="002077D9" w:rsidP="000D0799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</w:pPr>
      <w:r w:rsidRPr="00AE34A5"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  <w:t>Сценарий развлечения</w:t>
      </w:r>
    </w:p>
    <w:p w:rsidR="002077D9" w:rsidRPr="003E70EC" w:rsidRDefault="002077D9" w:rsidP="000D079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E34A5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«Разноцветная осень»</w:t>
      </w:r>
    </w:p>
    <w:p w:rsidR="002077D9" w:rsidRPr="003E70EC" w:rsidRDefault="002077D9" w:rsidP="000D0799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  <w:sz w:val="48"/>
          <w:szCs w:val="48"/>
        </w:rPr>
      </w:pPr>
    </w:p>
    <w:p w:rsidR="002077D9" w:rsidRPr="003E70EC" w:rsidRDefault="002077D9" w:rsidP="000D0799">
      <w:pPr>
        <w:jc w:val="center"/>
        <w:rPr>
          <w:rFonts w:ascii="Times New Roman" w:hAnsi="Times New Roman"/>
          <w:sz w:val="48"/>
          <w:szCs w:val="48"/>
        </w:rPr>
      </w:pPr>
      <w:r w:rsidRPr="003E70EC">
        <w:rPr>
          <w:rFonts w:ascii="Times New Roman" w:hAnsi="Times New Roman"/>
          <w:b/>
          <w:bCs/>
          <w:sz w:val="48"/>
          <w:szCs w:val="48"/>
          <w:lang w:eastAsia="ru-RU"/>
        </w:rPr>
        <w:t xml:space="preserve">Старшая </w:t>
      </w:r>
      <w:r w:rsidRPr="003E70EC">
        <w:rPr>
          <w:rFonts w:ascii="Times New Roman" w:hAnsi="Times New Roman"/>
          <w:b/>
          <w:color w:val="000000"/>
          <w:sz w:val="48"/>
          <w:szCs w:val="48"/>
        </w:rPr>
        <w:t xml:space="preserve"> группа</w:t>
      </w:r>
    </w:p>
    <w:p w:rsidR="002077D9" w:rsidRDefault="002077D9" w:rsidP="003E70EC">
      <w:pPr>
        <w:jc w:val="center"/>
        <w:rPr>
          <w:b/>
          <w:color w:val="000000"/>
          <w:sz w:val="40"/>
          <w:szCs w:val="28"/>
        </w:rPr>
      </w:pPr>
    </w:p>
    <w:p w:rsidR="002077D9" w:rsidRDefault="002077D9" w:rsidP="003E70EC">
      <w:pPr>
        <w:jc w:val="center"/>
        <w:rPr>
          <w:b/>
          <w:color w:val="000000"/>
          <w:sz w:val="40"/>
          <w:szCs w:val="28"/>
        </w:rPr>
      </w:pPr>
    </w:p>
    <w:p w:rsidR="002077D9" w:rsidRDefault="002077D9" w:rsidP="003E70EC">
      <w:pPr>
        <w:jc w:val="center"/>
        <w:rPr>
          <w:b/>
          <w:color w:val="000000"/>
          <w:sz w:val="40"/>
          <w:szCs w:val="28"/>
        </w:rPr>
      </w:pPr>
    </w:p>
    <w:p w:rsidR="002077D9" w:rsidRDefault="002077D9" w:rsidP="003E70EC">
      <w:pPr>
        <w:rPr>
          <w:b/>
          <w:color w:val="000000"/>
          <w:sz w:val="40"/>
          <w:szCs w:val="28"/>
        </w:rPr>
      </w:pPr>
    </w:p>
    <w:p w:rsidR="002077D9" w:rsidRPr="00AE34A5" w:rsidRDefault="002077D9" w:rsidP="00AE34A5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AE34A5">
        <w:rPr>
          <w:rFonts w:ascii="Times New Roman" w:hAnsi="Times New Roman"/>
          <w:b/>
          <w:kern w:val="36"/>
          <w:sz w:val="40"/>
          <w:szCs w:val="40"/>
          <w:lang w:eastAsia="ru-RU"/>
        </w:rPr>
        <w:t>Составил :</w:t>
      </w:r>
    </w:p>
    <w:p w:rsidR="002077D9" w:rsidRPr="00AE34A5" w:rsidRDefault="002077D9" w:rsidP="00AE34A5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AE34A5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воспитатель </w:t>
      </w:r>
    </w:p>
    <w:p w:rsidR="002077D9" w:rsidRPr="00AE34A5" w:rsidRDefault="002077D9" w:rsidP="00AE34A5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AE34A5">
        <w:rPr>
          <w:rFonts w:ascii="Times New Roman" w:hAnsi="Times New Roman"/>
          <w:b/>
          <w:kern w:val="36"/>
          <w:sz w:val="40"/>
          <w:szCs w:val="40"/>
          <w:lang w:eastAsia="ru-RU"/>
        </w:rPr>
        <w:t>Уклеина Алена Олеговна</w:t>
      </w:r>
    </w:p>
    <w:p w:rsidR="002077D9" w:rsidRDefault="002077D9" w:rsidP="003E70E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077D9" w:rsidRDefault="002077D9" w:rsidP="003E70E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077D9" w:rsidRDefault="002077D9" w:rsidP="003E70E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077D9" w:rsidRDefault="002077D9" w:rsidP="003E70E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077D9" w:rsidRDefault="002077D9" w:rsidP="003E70E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077D9" w:rsidRDefault="002077D9" w:rsidP="003E70E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077D9" w:rsidRDefault="002077D9" w:rsidP="003E70E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077D9" w:rsidRDefault="002077D9" w:rsidP="00AE34A5">
      <w:pPr>
        <w:spacing w:after="0" w:line="240" w:lineRule="auto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sz w:val="40"/>
          <w:szCs w:val="24"/>
          <w:lang w:eastAsia="ru-RU"/>
        </w:rPr>
        <w:t xml:space="preserve">                                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Ведущая</w:t>
      </w:r>
      <w:r w:rsidRPr="00AE34A5">
        <w:rPr>
          <w:rFonts w:ascii="Times New Roman" w:hAnsi="Times New Roman"/>
          <w:sz w:val="28"/>
          <w:szCs w:val="28"/>
          <w:lang w:eastAsia="ru-RU"/>
        </w:rPr>
        <w:t>: Добрый день, друзья дорогие!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 этом зале уже не впервые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Мы проводим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праздник осенний</w:t>
      </w:r>
      <w:r w:rsidRPr="00AE34A5">
        <w:rPr>
          <w:rFonts w:ascii="Times New Roman" w:hAnsi="Times New Roman"/>
          <w:sz w:val="28"/>
          <w:szCs w:val="28"/>
          <w:lang w:eastAsia="ru-RU"/>
        </w:rPr>
        <w:t>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 сегодня настал час веселья!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AE34A5">
        <w:rPr>
          <w:rFonts w:ascii="Times New Roman" w:hAnsi="Times New Roman"/>
          <w:sz w:val="28"/>
          <w:szCs w:val="28"/>
          <w:lang w:eastAsia="ru-RU"/>
        </w:rPr>
        <w:t>: Промелькнуло быстро лето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Пробежало по цветам.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За горами бродит где-то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 без нас скучает там.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AE34A5">
        <w:rPr>
          <w:rFonts w:ascii="Times New Roman" w:hAnsi="Times New Roman"/>
          <w:sz w:val="28"/>
          <w:szCs w:val="28"/>
          <w:lang w:eastAsia="ru-RU"/>
        </w:rPr>
        <w:t>: Будто рыжая лисица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бродит по лесам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Где махнет хвостом пушистым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Золотыми ста</w:t>
      </w:r>
      <w:r>
        <w:rPr>
          <w:rFonts w:ascii="Times New Roman" w:hAnsi="Times New Roman"/>
          <w:sz w:val="28"/>
          <w:szCs w:val="28"/>
          <w:lang w:eastAsia="ru-RU"/>
        </w:rPr>
        <w:t>нут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листья.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Ста</w:t>
      </w:r>
      <w:r>
        <w:rPr>
          <w:rFonts w:ascii="Times New Roman" w:hAnsi="Times New Roman"/>
          <w:sz w:val="28"/>
          <w:szCs w:val="28"/>
          <w:lang w:eastAsia="ru-RU"/>
        </w:rPr>
        <w:t>нут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желтыми плоды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осени следы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AE34A5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Бродит в роще листопад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По кустам и кленам.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Скоро он заглянет в сад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Золотистым звоном.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Собери из листьев веер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Яркий и красивый.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Пробежит по листьям ветер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Быстрый и игривый.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: Так давайте славить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Песней, пляской и игрой.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Будут радостными встречи,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– это праздник твой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славная пора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Любит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детвора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мы встречаем</w:t>
      </w:r>
      <w:r w:rsidRPr="00AE34A5">
        <w:rPr>
          <w:rFonts w:ascii="Times New Roman" w:hAnsi="Times New Roman"/>
          <w:sz w:val="28"/>
          <w:szCs w:val="28"/>
          <w:lang w:eastAsia="ru-RU"/>
        </w:rPr>
        <w:t>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Песню запеваем.</w:t>
      </w:r>
    </w:p>
    <w:p w:rsidR="002077D9" w:rsidRPr="003B4CA9" w:rsidRDefault="002077D9" w:rsidP="00AE34A5">
      <w:pPr>
        <w:spacing w:after="0"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4CA9">
        <w:rPr>
          <w:rFonts w:ascii="Times New Roman" w:hAnsi="Times New Roman"/>
          <w:b/>
          <w:sz w:val="28"/>
          <w:szCs w:val="28"/>
          <w:highlight w:val="darkYellow"/>
          <w:u w:val="single"/>
          <w:lang w:eastAsia="ru-RU"/>
        </w:rPr>
        <w:t>ТЕКСТ</w:t>
      </w:r>
      <w:r w:rsidRPr="003B4CA9">
        <w:rPr>
          <w:rFonts w:ascii="Times New Roman" w:hAnsi="Times New Roman"/>
          <w:b/>
          <w:sz w:val="28"/>
          <w:szCs w:val="28"/>
          <w:highlight w:val="darkYellow"/>
          <w:lang w:eastAsia="ru-RU"/>
        </w:rPr>
        <w:t xml:space="preserve">: Песня </w:t>
      </w: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 xml:space="preserve">«Наступила </w:t>
      </w:r>
      <w:r w:rsidRPr="003B4CA9">
        <w:rPr>
          <w:rFonts w:ascii="Times New Roman" w:hAnsi="Times New Roman"/>
          <w:b/>
          <w:bCs/>
          <w:iCs/>
          <w:sz w:val="28"/>
          <w:szCs w:val="28"/>
          <w:highlight w:val="darkYellow"/>
          <w:lang w:eastAsia="ru-RU"/>
        </w:rPr>
        <w:t>осень</w:t>
      </w: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>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1. Наступила после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лета 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Мы ее о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разных красках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Спросим, спросим.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Закружился в небе листопад,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Это листики с дерев летят.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Расставаться с летом очень жаль,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Улетают птицы вдаль.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u w:val="single"/>
          <w:lang w:eastAsia="ru-RU"/>
        </w:rPr>
        <w:t>Припев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, раз, два, три,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Ты нам краски подари.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Краски радуги-дуги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Яркие, цветные.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раз</w:t>
      </w:r>
      <w:r w:rsidRPr="00AE34A5">
        <w:rPr>
          <w:rFonts w:ascii="Times New Roman" w:hAnsi="Times New Roman"/>
          <w:sz w:val="28"/>
          <w:szCs w:val="28"/>
          <w:lang w:eastAsia="ru-RU"/>
        </w:rPr>
        <w:t>, два, три,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Ты нам краски подари.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Чтоб смогли раскрасить мы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Листья и в лесу грибы.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, раз, два, три,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Ты нам краски подари.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Чтоб смогли раскрасить мы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Листья и в лесу грибы.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2. С неба льется чаще, чаще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Дождик, дождик.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Мы раскроем поскорее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Зонтик, зонтик.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Плачут тучи, тучки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Кап-кап-кап.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Лица грустные у мам и пап.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Лица грустные у детворы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осенней слякотной поры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u w:val="single"/>
          <w:lang w:eastAsia="ru-RU"/>
        </w:rPr>
        <w:t>Припев</w:t>
      </w:r>
      <w:r w:rsidRPr="00AE34A5">
        <w:rPr>
          <w:rFonts w:ascii="Times New Roman" w:hAnsi="Times New Roman"/>
          <w:sz w:val="28"/>
          <w:szCs w:val="28"/>
          <w:lang w:eastAsia="ru-RU"/>
        </w:rPr>
        <w:t>: Ля-ля-ля-ля…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3. Наступила после лета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Мы ее о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разных красках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Спросим, спросим.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Закружился в небе листопад,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Листики с дерев летят.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Расставаться с летом очень жаль,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Улетают птицы вдаль.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Улетают птицы вдаль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Улетают птицы вдаль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Звучит музыка. В зал заходит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bCs/>
          <w:sz w:val="28"/>
          <w:szCs w:val="28"/>
          <w:highlight w:val="red"/>
          <w:lang w:eastAsia="ru-RU"/>
        </w:rPr>
        <w:t>Осень</w:t>
      </w:r>
      <w:r w:rsidRPr="003B4CA9">
        <w:rPr>
          <w:rFonts w:ascii="Times New Roman" w:hAnsi="Times New Roman"/>
          <w:sz w:val="28"/>
          <w:szCs w:val="28"/>
          <w:highlight w:val="red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Вы обо мне? А вот и я!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Привет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осенний вам</w:t>
      </w:r>
      <w:r w:rsidRPr="00AE34A5">
        <w:rPr>
          <w:rFonts w:ascii="Times New Roman" w:hAnsi="Times New Roman"/>
          <w:sz w:val="28"/>
          <w:szCs w:val="28"/>
          <w:lang w:eastAsia="ru-RU"/>
        </w:rPr>
        <w:t>, друзья!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Вы рады встретиться со мной?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Вам нравится наряд лесной?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Я пришла на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праздник к вам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Петь и веселиться. Я хочу со всеми.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Здесь крепко подружиться!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Ведущий</w:t>
      </w:r>
      <w:r w:rsidRPr="003B4CA9">
        <w:rPr>
          <w:rFonts w:ascii="Times New Roman" w:hAnsi="Times New Roman"/>
          <w:sz w:val="28"/>
          <w:szCs w:val="28"/>
          <w:highlight w:val="green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И мы рады, что ты пришла к нам на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праздник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милая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. Ведь р</w:t>
      </w:r>
      <w:r w:rsidRPr="00AE34A5">
        <w:rPr>
          <w:rFonts w:ascii="Times New Roman" w:hAnsi="Times New Roman"/>
          <w:sz w:val="28"/>
          <w:szCs w:val="28"/>
          <w:lang w:eastAsia="ru-RU"/>
        </w:rPr>
        <w:t>е</w:t>
      </w:r>
      <w:r w:rsidRPr="00AE34A5">
        <w:rPr>
          <w:rFonts w:ascii="Times New Roman" w:hAnsi="Times New Roman"/>
          <w:sz w:val="28"/>
          <w:szCs w:val="28"/>
          <w:lang w:eastAsia="ru-RU"/>
        </w:rPr>
        <w:t>бята так готовились к встрече с тобой.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3B4CA9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>Вот на ветке лист кленовый.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Нынче он совсем как новый!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Весь румяный, золотой.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Ты куда, листок? Постой!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3B4CA9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Летят, летят дождинки,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Не выйдешь из ворот.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По вымокшей тропинке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Сырой туман ползет.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У погрустневших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сосен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 огненных рябин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Идет и сеет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Душистые грибы!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3B4CA9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Ходит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по дорожке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Промочила в луже ножки.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Льют дожди, и нет просвета,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Затерялось где-то лето.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Ходит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бродит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Ветер с клена листья сбросил.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Под ногами коврик новый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Желто-розово кленовый.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: Заглянула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в сад -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Птицы улетели.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За окном с утра шуршат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Жёлтые метели.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Под ногами первый лёд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Крошится, ломается.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Воробей в саду вздохнёт,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А запеть –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Стесняется.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Ребенок</w:t>
      </w:r>
      <w:r w:rsidRPr="003B4CA9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Садик мой весёлый,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Где твои цветы,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Под дождём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осенним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Изменился ты!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Ветер злой, холодный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Листья оборвал,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По дорожкам грязным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Все их разбросал.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Как тебя утешить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Что тебе сказать?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Жди - весна вернётся,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Зацветёшь опять!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Ребёнок</w:t>
      </w:r>
      <w:r w:rsidRPr="003B4CA9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Падают, падают листья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 нашем саду листопад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Жёлтые, красные листья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По ветру вьются летят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Ребёнок</w:t>
      </w:r>
      <w:r w:rsidRPr="00AE34A5">
        <w:rPr>
          <w:rFonts w:ascii="Times New Roman" w:hAnsi="Times New Roman"/>
          <w:sz w:val="28"/>
          <w:szCs w:val="28"/>
          <w:lang w:eastAsia="ru-RU"/>
        </w:rPr>
        <w:t>: Что ты рано в гости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к нам пришла</w:t>
      </w:r>
      <w:r w:rsidRPr="00AE34A5">
        <w:rPr>
          <w:rFonts w:ascii="Times New Roman" w:hAnsi="Times New Roman"/>
          <w:sz w:val="28"/>
          <w:szCs w:val="28"/>
          <w:lang w:eastAsia="ru-RU"/>
        </w:rPr>
        <w:t>?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Сердце ещё просит,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Света и тепла</w:t>
      </w:r>
    </w:p>
    <w:p w:rsidR="002077D9" w:rsidRPr="003B4CA9" w:rsidRDefault="002077D9" w:rsidP="00AE34A5">
      <w:pPr>
        <w:spacing w:after="0"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4CA9">
        <w:rPr>
          <w:rFonts w:ascii="Times New Roman" w:hAnsi="Times New Roman"/>
          <w:b/>
          <w:sz w:val="28"/>
          <w:szCs w:val="28"/>
          <w:highlight w:val="darkYellow"/>
          <w:lang w:eastAsia="ru-RU"/>
        </w:rPr>
        <w:t xml:space="preserve">Песня про </w:t>
      </w: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>«</w:t>
      </w:r>
      <w:r w:rsidRPr="003B4CA9">
        <w:rPr>
          <w:rFonts w:ascii="Times New Roman" w:hAnsi="Times New Roman"/>
          <w:b/>
          <w:bCs/>
          <w:iCs/>
          <w:sz w:val="28"/>
          <w:szCs w:val="28"/>
          <w:highlight w:val="darkYellow"/>
          <w:lang w:eastAsia="ru-RU"/>
        </w:rPr>
        <w:t>Осень</w:t>
      </w: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 xml:space="preserve">, </w:t>
      </w:r>
      <w:r w:rsidRPr="003B4CA9">
        <w:rPr>
          <w:rFonts w:ascii="Times New Roman" w:hAnsi="Times New Roman"/>
          <w:b/>
          <w:bCs/>
          <w:iCs/>
          <w:sz w:val="28"/>
          <w:szCs w:val="28"/>
          <w:highlight w:val="darkYellow"/>
          <w:lang w:eastAsia="ru-RU"/>
        </w:rPr>
        <w:t>осень наступила</w:t>
      </w: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>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наступила</w:t>
      </w:r>
      <w:r w:rsidRPr="00AE34A5">
        <w:rPr>
          <w:rFonts w:ascii="Times New Roman" w:hAnsi="Times New Roman"/>
          <w:sz w:val="28"/>
          <w:szCs w:val="28"/>
          <w:lang w:eastAsia="ru-RU"/>
        </w:rPr>
        <w:t>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Листья осыпаются.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Солнца нет и потемнело,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Дождик начинается.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u w:val="single"/>
          <w:lang w:eastAsia="ru-RU"/>
        </w:rPr>
        <w:t>Припев</w:t>
      </w:r>
      <w:r w:rsidRPr="00AE34A5">
        <w:rPr>
          <w:rFonts w:ascii="Times New Roman" w:hAnsi="Times New Roman"/>
          <w:sz w:val="28"/>
          <w:szCs w:val="28"/>
          <w:lang w:eastAsia="ru-RU"/>
        </w:rPr>
        <w:t>: Кап-кап на дорожки,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Кап-кап на ладошки.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Дождик землю поливай,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 нами поиграй.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2. Паучки, жучки и мошки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Прячутся, скрываются,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 в далекую дорогу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Птички собираются.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Припев.</w:t>
      </w:r>
    </w:p>
    <w:p w:rsidR="002077D9" w:rsidRPr="003B4CA9" w:rsidRDefault="002077D9" w:rsidP="00AE34A5">
      <w:pPr>
        <w:spacing w:after="0"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4CA9">
        <w:rPr>
          <w:rFonts w:ascii="Times New Roman" w:hAnsi="Times New Roman"/>
          <w:b/>
          <w:sz w:val="28"/>
          <w:szCs w:val="28"/>
          <w:highlight w:val="darkYellow"/>
          <w:lang w:eastAsia="ru-RU"/>
        </w:rPr>
        <w:t xml:space="preserve">Игра </w:t>
      </w: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>«</w:t>
      </w:r>
      <w:r w:rsidRPr="003B4CA9">
        <w:rPr>
          <w:rFonts w:ascii="Times New Roman" w:hAnsi="Times New Roman"/>
          <w:b/>
          <w:bCs/>
          <w:iCs/>
          <w:sz w:val="28"/>
          <w:szCs w:val="28"/>
          <w:highlight w:val="darkYellow"/>
          <w:lang w:eastAsia="ru-RU"/>
        </w:rPr>
        <w:t>Осень</w:t>
      </w: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>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Слушаем стихи и выполняем различные движения.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Листья падают летят.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Настоящий листопад!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iCs/>
          <w:sz w:val="28"/>
          <w:szCs w:val="28"/>
          <w:lang w:eastAsia="ru-RU"/>
        </w:rPr>
        <w:t>(Машем руками перед собой и по сторонам.)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Листья на ветру кружатся.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(Кружимся на месте.)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Листья на траву ложатся.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(Приседаем и встаём.)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Ветер с листьями играет –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Поднимает, опускаем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(Поднимаем и опускаем руки.)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Тучка прилетает,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Листья поливает.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(Трясём кистями рук.)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Мы не будем унывать,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Всё равно пойдём гулять!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(Идём на месте.)</w:t>
      </w:r>
    </w:p>
    <w:p w:rsidR="002077D9" w:rsidRPr="003B4CA9" w:rsidRDefault="002077D9" w:rsidP="00AE34A5">
      <w:pPr>
        <w:spacing w:after="0"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4CA9">
        <w:rPr>
          <w:rFonts w:ascii="Times New Roman" w:hAnsi="Times New Roman"/>
          <w:b/>
          <w:iCs/>
          <w:sz w:val="28"/>
          <w:szCs w:val="28"/>
          <w:highlight w:val="darkYellow"/>
          <w:lang w:eastAsia="ru-RU"/>
        </w:rPr>
        <w:t>«Загадки»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1. Что за скрип, что за хруст? Это что еще за куст?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Как же быть без хруста, если я …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(Капуста)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2. Днём спит,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А ночью летает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И всех пугает.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(Сова)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3. Расту в земле на грядке я,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Оранжевая, длинная, сладкая.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4. На берёзе он сидит.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По стволу весь день стучит.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Не ворона и не грач,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А деревьев добрый врач.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(Дятел.)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5. На Грядках кустиком цветёт, А клубнями в земле растёт.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Вы копните понемножку. Соберете что?.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(Картошку)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6. Очень горький - но полезный! Защищаю от болезней!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И микробам я не друг. Угадали? Это …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(Лук)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Танец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AE34A5">
        <w:rPr>
          <w:rFonts w:ascii="Times New Roman" w:hAnsi="Times New Roman"/>
          <w:bCs/>
          <w:iCs/>
          <w:sz w:val="28"/>
          <w:szCs w:val="28"/>
          <w:lang w:eastAsia="ru-RU"/>
        </w:rPr>
        <w:t>Разноцветная осень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Ведущий</w:t>
      </w:r>
      <w:r w:rsidRPr="003B4CA9">
        <w:rPr>
          <w:rFonts w:ascii="Times New Roman" w:hAnsi="Times New Roman"/>
          <w:sz w:val="28"/>
          <w:szCs w:val="28"/>
          <w:highlight w:val="green"/>
          <w:lang w:eastAsia="ru-RU"/>
        </w:rPr>
        <w:t>: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Дорогая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, дети для тебя приготовили подарок – песню.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darkYellow"/>
          <w:u w:val="single"/>
          <w:lang w:eastAsia="ru-RU"/>
        </w:rPr>
        <w:t>Песня</w:t>
      </w:r>
      <w:r w:rsidRPr="003B4CA9">
        <w:rPr>
          <w:rFonts w:ascii="Times New Roman" w:hAnsi="Times New Roman"/>
          <w:sz w:val="28"/>
          <w:szCs w:val="28"/>
          <w:highlight w:val="darkYellow"/>
          <w:lang w:eastAsia="ru-RU"/>
        </w:rPr>
        <w:t xml:space="preserve">: </w:t>
      </w:r>
      <w:r w:rsidRPr="003B4CA9">
        <w:rPr>
          <w:rFonts w:ascii="Times New Roman" w:hAnsi="Times New Roman"/>
          <w:iCs/>
          <w:sz w:val="28"/>
          <w:szCs w:val="28"/>
          <w:highlight w:val="darkYellow"/>
          <w:lang w:eastAsia="ru-RU"/>
        </w:rPr>
        <w:t>«</w:t>
      </w:r>
      <w:r w:rsidRPr="003B4CA9">
        <w:rPr>
          <w:rFonts w:ascii="Times New Roman" w:hAnsi="Times New Roman"/>
          <w:bCs/>
          <w:iCs/>
          <w:sz w:val="28"/>
          <w:szCs w:val="28"/>
          <w:highlight w:val="darkYellow"/>
          <w:lang w:eastAsia="ru-RU"/>
        </w:rPr>
        <w:t>Осень в золотой косынке</w:t>
      </w:r>
      <w:r w:rsidRPr="003B4CA9">
        <w:rPr>
          <w:rFonts w:ascii="Times New Roman" w:hAnsi="Times New Roman"/>
          <w:iCs/>
          <w:sz w:val="28"/>
          <w:szCs w:val="28"/>
          <w:highlight w:val="darkYellow"/>
          <w:lang w:eastAsia="ru-RU"/>
        </w:rPr>
        <w:t>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 в золотой косынке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Приглашает нас играть.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Шлёпать весело по лужам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 листочки собирать.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u w:val="single"/>
          <w:lang w:eastAsia="ru-RU"/>
        </w:rPr>
        <w:t>Припев</w:t>
      </w:r>
      <w:r w:rsidRPr="00AE34A5">
        <w:rPr>
          <w:rFonts w:ascii="Times New Roman" w:hAnsi="Times New Roman"/>
          <w:sz w:val="28"/>
          <w:szCs w:val="28"/>
          <w:lang w:eastAsia="ru-RU"/>
        </w:rPr>
        <w:t>: прыг-скок. прыг-скок!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Перепрыгни лужицу.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А вокруг, а вокруг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Листики закружатся.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2. Погуляем по дорожкам,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Много листьев соберём.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 красивые букеты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Нашим мамам принесём!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3. Не пугай, подружка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Нас ни ветром, ни дождём.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Дома мы сидеть не будем.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Всё равно гулять пойдём!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bCs/>
          <w:sz w:val="28"/>
          <w:szCs w:val="28"/>
          <w:highlight w:val="red"/>
          <w:lang w:eastAsia="ru-RU"/>
        </w:rPr>
        <w:t>Осень</w:t>
      </w:r>
      <w:r w:rsidRPr="003B4CA9">
        <w:rPr>
          <w:rFonts w:ascii="Times New Roman" w:hAnsi="Times New Roman"/>
          <w:sz w:val="28"/>
          <w:szCs w:val="28"/>
          <w:highlight w:val="red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Песни петь вы мастера!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А теперь для вас – игра.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darkYellow"/>
          <w:lang w:eastAsia="ru-RU"/>
        </w:rPr>
        <w:t xml:space="preserve">Игра </w:t>
      </w:r>
      <w:r w:rsidRPr="003B4CA9">
        <w:rPr>
          <w:rFonts w:ascii="Times New Roman" w:hAnsi="Times New Roman"/>
          <w:iCs/>
          <w:sz w:val="28"/>
          <w:szCs w:val="28"/>
          <w:highlight w:val="darkYellow"/>
          <w:lang w:eastAsia="ru-RU"/>
        </w:rPr>
        <w:t>«Листочки»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Разделить детей на две команды. В одной команде водящий играет роль клёна, в другой - роль дуба. Команды собирают с пола листья, вырезанные из цветной бумаги (одна - кленовый, другая - дубовый, и отдают их своему водящему. В конце игры воспитатель определяет, какая команда справилась с заданием быс</w:t>
      </w:r>
      <w:r w:rsidRPr="00AE34A5">
        <w:rPr>
          <w:rFonts w:ascii="Times New Roman" w:hAnsi="Times New Roman"/>
          <w:sz w:val="28"/>
          <w:szCs w:val="28"/>
          <w:lang w:eastAsia="ru-RU"/>
        </w:rPr>
        <w:t>т</w:t>
      </w:r>
      <w:r w:rsidRPr="00AE34A5">
        <w:rPr>
          <w:rFonts w:ascii="Times New Roman" w:hAnsi="Times New Roman"/>
          <w:sz w:val="28"/>
          <w:szCs w:val="28"/>
          <w:lang w:eastAsia="ru-RU"/>
        </w:rPr>
        <w:t>рее.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Ребёнок</w:t>
      </w:r>
      <w:r w:rsidRPr="003B4CA9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Листья солнцем наливались,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Листья солнцем пропитались,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Налились, отяжелели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 по ветру полетели…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Ребёнок</w:t>
      </w:r>
      <w:r w:rsidRPr="003B4CA9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Зашуршали по кустам…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Видно их и тут, и там.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Ветер золото кружит, 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Золотым дождем шумит!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darkYellow"/>
          <w:lang w:eastAsia="ru-RU"/>
        </w:rPr>
        <w:t xml:space="preserve">Игра </w:t>
      </w:r>
      <w:r w:rsidRPr="003B4CA9">
        <w:rPr>
          <w:rFonts w:ascii="Times New Roman" w:hAnsi="Times New Roman"/>
          <w:iCs/>
          <w:sz w:val="28"/>
          <w:szCs w:val="28"/>
          <w:highlight w:val="darkYellow"/>
          <w:lang w:eastAsia="ru-RU"/>
        </w:rPr>
        <w:t>«Овощи и фрукты»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Воспитатель произносит названия овощей и фруктов. Если звучит название овоща, дети приседают (овощи растут на земле, а если название фрукта - встают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(фрукты растут на дереве)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Абрикос, помидор, капуста, банан, огурец, груша, персик, тыква, лимон, слива, свекла, редиска, яблоко, картошка, мандарин, кабачки, баклажан.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darkYellow"/>
          <w:lang w:eastAsia="ru-RU"/>
        </w:rPr>
        <w:t xml:space="preserve">Игра </w:t>
      </w:r>
      <w:r w:rsidRPr="003B4CA9">
        <w:rPr>
          <w:rFonts w:ascii="Times New Roman" w:hAnsi="Times New Roman"/>
          <w:iCs/>
          <w:sz w:val="28"/>
          <w:szCs w:val="28"/>
          <w:highlight w:val="darkYellow"/>
          <w:lang w:eastAsia="ru-RU"/>
        </w:rPr>
        <w:t>«Что лишнее?»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Воспитатель называет каждый раз по четыре предмета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(или показывает карти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ки)</w:t>
      </w:r>
      <w:r w:rsidRPr="00AE34A5">
        <w:rPr>
          <w:rFonts w:ascii="Times New Roman" w:hAnsi="Times New Roman"/>
          <w:sz w:val="28"/>
          <w:szCs w:val="28"/>
          <w:lang w:eastAsia="ru-RU"/>
        </w:rPr>
        <w:t>. Дети должны определить, что лишнее, и объяснить почему.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1. Кофта, шуба, шляпа, майка.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(Шляпа. Это головной убор.)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2. Колготки, носки, сапоги, гольфы.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(Сапоги. Это обувь.)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3. Шорты, шторы, брюки, джинсы.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(Шторы. Это не одежда.)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4. Майка, шорты, панама, шуба.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(Шуба. Это одежда для зимы.)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5. Сандалии, ботинки, носки, сапоги.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(Носки. Это не обувь.)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6. Панама, шапка, шляпа, джинсы.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(Джинсы. Это не головной убор)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darkYellow"/>
          <w:lang w:eastAsia="ru-RU"/>
        </w:rPr>
        <w:t xml:space="preserve">Игра </w:t>
      </w:r>
      <w:r w:rsidRPr="003B4CA9">
        <w:rPr>
          <w:rFonts w:ascii="Times New Roman" w:hAnsi="Times New Roman"/>
          <w:iCs/>
          <w:sz w:val="28"/>
          <w:szCs w:val="28"/>
          <w:highlight w:val="darkYellow"/>
          <w:lang w:eastAsia="ru-RU"/>
        </w:rPr>
        <w:t>«Совушка»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 xml:space="preserve">Воспитатель напоминает детям, что днём совушка спит, а ночью летит на охоту. Когда воспитатель </w:t>
      </w:r>
      <w:r w:rsidRPr="00AE34A5">
        <w:rPr>
          <w:rFonts w:ascii="Times New Roman" w:hAnsi="Times New Roman"/>
          <w:sz w:val="28"/>
          <w:szCs w:val="28"/>
          <w:u w:val="single"/>
          <w:lang w:eastAsia="ru-RU"/>
        </w:rPr>
        <w:t>говорит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«День»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дети прыгают, бегают. Когда он </w:t>
      </w:r>
      <w:r w:rsidRPr="00AE34A5">
        <w:rPr>
          <w:rFonts w:ascii="Times New Roman" w:hAnsi="Times New Roman"/>
          <w:sz w:val="28"/>
          <w:szCs w:val="28"/>
          <w:u w:val="single"/>
          <w:lang w:eastAsia="ru-RU"/>
        </w:rPr>
        <w:t>говорит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«Ночь»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, все должны замереть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(заснуть)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. Шевелиться нельзя. Кто пошевелился, выходит из игры. Затем воспитатель снова </w:t>
      </w:r>
      <w:r w:rsidRPr="00AE34A5">
        <w:rPr>
          <w:rFonts w:ascii="Times New Roman" w:hAnsi="Times New Roman"/>
          <w:sz w:val="28"/>
          <w:szCs w:val="28"/>
          <w:u w:val="single"/>
          <w:lang w:eastAsia="ru-RU"/>
        </w:rPr>
        <w:t>говорит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E34A5">
        <w:rPr>
          <w:rFonts w:ascii="Times New Roman" w:hAnsi="Times New Roman"/>
          <w:iCs/>
          <w:sz w:val="28"/>
          <w:szCs w:val="28"/>
          <w:lang w:eastAsia="ru-RU"/>
        </w:rPr>
        <w:t>«День»</w:t>
      </w:r>
      <w:r w:rsidRPr="00AE34A5">
        <w:rPr>
          <w:rFonts w:ascii="Times New Roman" w:hAnsi="Times New Roman"/>
          <w:sz w:val="28"/>
          <w:szCs w:val="28"/>
          <w:lang w:eastAsia="ru-RU"/>
        </w:rPr>
        <w:t>. Игра продолжается.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bCs/>
          <w:sz w:val="28"/>
          <w:szCs w:val="28"/>
          <w:highlight w:val="red"/>
          <w:lang w:eastAsia="ru-RU"/>
        </w:rPr>
        <w:t>Осень</w:t>
      </w:r>
      <w:r w:rsidRPr="003B4CA9">
        <w:rPr>
          <w:rFonts w:ascii="Times New Roman" w:hAnsi="Times New Roman"/>
          <w:sz w:val="28"/>
          <w:szCs w:val="28"/>
          <w:highlight w:val="red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Хорошо мне у вас нас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празднике</w:t>
      </w:r>
      <w:r w:rsidRPr="00AE34A5">
        <w:rPr>
          <w:rFonts w:ascii="Times New Roman" w:hAnsi="Times New Roman"/>
          <w:sz w:val="28"/>
          <w:szCs w:val="28"/>
          <w:lang w:eastAsia="ru-RU"/>
        </w:rPr>
        <w:t>, ребята. Но пришла пора расставаться. Ждут меня дела.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Ведущая</w:t>
      </w:r>
      <w:r w:rsidRPr="003B4CA9">
        <w:rPr>
          <w:rFonts w:ascii="Times New Roman" w:hAnsi="Times New Roman"/>
          <w:sz w:val="28"/>
          <w:szCs w:val="28"/>
          <w:highlight w:val="green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Разноцветная волшебница Осень</w:t>
      </w:r>
      <w:r w:rsidRPr="00AE34A5">
        <w:rPr>
          <w:rFonts w:ascii="Times New Roman" w:hAnsi="Times New Roman"/>
          <w:sz w:val="28"/>
          <w:szCs w:val="28"/>
          <w:lang w:eastAsia="ru-RU"/>
        </w:rPr>
        <w:t>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Подождите, подождите уходить.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Ну, пожалуйста, мы тебя просим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Хоть немножечко с нами побыть!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Очень нравится нам любоваться,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Как листочки под солнцем горят.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Мы с тобой не хотим расставаться,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По душе нам твой пестрый наряд.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bCs/>
          <w:sz w:val="28"/>
          <w:szCs w:val="28"/>
          <w:highlight w:val="red"/>
          <w:lang w:eastAsia="ru-RU"/>
        </w:rPr>
        <w:t>Осень</w:t>
      </w:r>
      <w:r w:rsidRPr="003B4CA9">
        <w:rPr>
          <w:rFonts w:ascii="Times New Roman" w:hAnsi="Times New Roman"/>
          <w:sz w:val="28"/>
          <w:szCs w:val="28"/>
          <w:highlight w:val="red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Спасибо вам, мои друзья! Но у меня еще дела, а для вас я принесла п</w:t>
      </w:r>
      <w:r w:rsidRPr="00AE34A5">
        <w:rPr>
          <w:rFonts w:ascii="Times New Roman" w:hAnsi="Times New Roman"/>
          <w:sz w:val="28"/>
          <w:szCs w:val="28"/>
          <w:lang w:eastAsia="ru-RU"/>
        </w:rPr>
        <w:t>о</w:t>
      </w:r>
      <w:r w:rsidRPr="00AE34A5">
        <w:rPr>
          <w:rFonts w:ascii="Times New Roman" w:hAnsi="Times New Roman"/>
          <w:sz w:val="28"/>
          <w:szCs w:val="28"/>
          <w:lang w:eastAsia="ru-RU"/>
        </w:rPr>
        <w:t>дарки.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B4CA9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Ведущая</w:t>
      </w:r>
      <w:r w:rsidRPr="003B4CA9">
        <w:rPr>
          <w:rFonts w:ascii="Times New Roman" w:hAnsi="Times New Roman"/>
          <w:sz w:val="28"/>
          <w:szCs w:val="28"/>
          <w:highlight w:val="green"/>
          <w:lang w:eastAsia="ru-RU"/>
        </w:rPr>
        <w:t>:</w:t>
      </w:r>
      <w:r w:rsidRPr="00AE34A5">
        <w:rPr>
          <w:rFonts w:ascii="Times New Roman" w:hAnsi="Times New Roman"/>
          <w:sz w:val="28"/>
          <w:szCs w:val="28"/>
          <w:lang w:eastAsia="ru-RU"/>
        </w:rPr>
        <w:t xml:space="preserve"> Вот и подошел к концу наш </w:t>
      </w:r>
      <w:r w:rsidRPr="00AE34A5">
        <w:rPr>
          <w:rFonts w:ascii="Times New Roman" w:hAnsi="Times New Roman"/>
          <w:bCs/>
          <w:sz w:val="28"/>
          <w:szCs w:val="28"/>
          <w:lang w:eastAsia="ru-RU"/>
        </w:rPr>
        <w:t>праздник</w:t>
      </w:r>
      <w:r w:rsidRPr="00AE34A5">
        <w:rPr>
          <w:rFonts w:ascii="Times New Roman" w:hAnsi="Times New Roman"/>
          <w:sz w:val="28"/>
          <w:szCs w:val="28"/>
          <w:lang w:eastAsia="ru-RU"/>
        </w:rPr>
        <w:t>.</w:t>
      </w: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077D9" w:rsidRPr="003B4CA9" w:rsidRDefault="002077D9" w:rsidP="003B4CA9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4CA9">
        <w:rPr>
          <w:rFonts w:ascii="Times New Roman" w:hAnsi="Times New Roman"/>
          <w:b/>
          <w:color w:val="000000"/>
          <w:sz w:val="32"/>
          <w:szCs w:val="32"/>
        </w:rPr>
        <w:t>Список использованной литературы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И.Каплунова, И.Новоскольцева «Праздникикаждый день», конспекты м</w:t>
      </w:r>
      <w:r w:rsidRPr="00AE34A5">
        <w:rPr>
          <w:rFonts w:ascii="Times New Roman" w:hAnsi="Times New Roman"/>
          <w:sz w:val="28"/>
          <w:szCs w:val="28"/>
          <w:lang w:eastAsia="ru-RU"/>
        </w:rPr>
        <w:t>у</w:t>
      </w:r>
      <w:r w:rsidRPr="00AE34A5">
        <w:rPr>
          <w:rFonts w:ascii="Times New Roman" w:hAnsi="Times New Roman"/>
          <w:sz w:val="28"/>
          <w:szCs w:val="28"/>
          <w:lang w:eastAsia="ru-RU"/>
        </w:rPr>
        <w:t>зыкальных занятий в старшей группе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И.Каплунова, И.Новоскольцева «Праздникикаждый день», конспекты м</w:t>
      </w:r>
      <w:r w:rsidRPr="00AE34A5">
        <w:rPr>
          <w:rFonts w:ascii="Times New Roman" w:hAnsi="Times New Roman"/>
          <w:sz w:val="28"/>
          <w:szCs w:val="28"/>
          <w:lang w:eastAsia="ru-RU"/>
        </w:rPr>
        <w:t>у</w:t>
      </w:r>
      <w:r w:rsidRPr="00AE34A5">
        <w:rPr>
          <w:rFonts w:ascii="Times New Roman" w:hAnsi="Times New Roman"/>
          <w:sz w:val="28"/>
          <w:szCs w:val="28"/>
          <w:lang w:eastAsia="ru-RU"/>
        </w:rPr>
        <w:t>зыкальных занятий в подготовительной группе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Музыкальное воспитание в детском саду. /Н.А.Ветлугина, М.: Просвещ</w:t>
      </w:r>
      <w:r w:rsidRPr="00AE34A5">
        <w:rPr>
          <w:rFonts w:ascii="Times New Roman" w:hAnsi="Times New Roman"/>
          <w:sz w:val="28"/>
          <w:szCs w:val="28"/>
          <w:lang w:eastAsia="ru-RU"/>
        </w:rPr>
        <w:t>е</w:t>
      </w:r>
      <w:r w:rsidRPr="00AE34A5">
        <w:rPr>
          <w:rFonts w:ascii="Times New Roman" w:hAnsi="Times New Roman"/>
          <w:sz w:val="28"/>
          <w:szCs w:val="28"/>
          <w:lang w:eastAsia="ru-RU"/>
        </w:rPr>
        <w:t>ние, 1981г.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Музыкальные занятия в детском саду. /Н.А.Ветлугина, М.: Просвещение, 1984г.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Музыкальное воспитание младших дошкольников./ И.Л. Дзержинская М.: Просвещение, 1985г.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Развитие музыкально-художественного творчества старших дошкольников./ О.А. Скопинцева, Волгоград «Учитель» 2009г.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Топ- Хлоп, малыши. / А.Буренина, «Музыкальная палитра» 2001г.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Ритмическая мозаика./ А. Буренина, Санкт-Петербург 2007г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18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Музыка в детском саду./ Н.Г. Барсукова, Волгоград «Учитель» 2009г.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Ладушки Каплунова И.М. Новоскольцева И.А. Ладушки.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Младший дошкольник в детском саду. Как работать по программе «Детс</w:t>
      </w:r>
      <w:r w:rsidRPr="00AE34A5">
        <w:rPr>
          <w:rFonts w:ascii="Times New Roman" w:hAnsi="Times New Roman"/>
          <w:sz w:val="28"/>
          <w:szCs w:val="28"/>
          <w:lang w:eastAsia="ru-RU"/>
        </w:rPr>
        <w:t>т</w:t>
      </w:r>
      <w:r w:rsidRPr="00AE34A5">
        <w:rPr>
          <w:rFonts w:ascii="Times New Roman" w:hAnsi="Times New Roman"/>
          <w:sz w:val="28"/>
          <w:szCs w:val="28"/>
          <w:lang w:eastAsia="ru-RU"/>
        </w:rPr>
        <w:t>во». Учебно-методическое пособие./ Т.И. Бабаева,Т. С. Грядкина и др., « Детс</w:t>
      </w:r>
      <w:r w:rsidRPr="00AE34A5">
        <w:rPr>
          <w:rFonts w:ascii="Times New Roman" w:hAnsi="Times New Roman"/>
          <w:sz w:val="28"/>
          <w:szCs w:val="28"/>
          <w:lang w:eastAsia="ru-RU"/>
        </w:rPr>
        <w:t>т</w:t>
      </w:r>
      <w:r w:rsidRPr="00AE34A5">
        <w:rPr>
          <w:rFonts w:ascii="Times New Roman" w:hAnsi="Times New Roman"/>
          <w:sz w:val="28"/>
          <w:szCs w:val="28"/>
          <w:lang w:eastAsia="ru-RU"/>
        </w:rPr>
        <w:t>во-Пресс», 2005г.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Дошкольник 4-5 лет м саду. Как работать по программе «Детство». Учебно-методическое пособие./ Т.И. Бабаева, Т. С. Грядкинаи др. Спб: «Детство-Пресс», 2007г.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Дошкольник 5-6 лет м саду. Как работать по программе «Детство». Учебно-методическое пособие./ Т.И. Бабаева, Т. С. Грядкинаи др. Спб: «Детство-Пресс», 2009г.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Образовательная область «Музыка»./ А. Г. Гогоборидзе, В. А. Дергунская, «Детство-Пресс», 2012г.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E34A5">
        <w:rPr>
          <w:rFonts w:ascii="Times New Roman" w:hAnsi="Times New Roman"/>
          <w:sz w:val="28"/>
          <w:szCs w:val="28"/>
          <w:lang w:eastAsia="ru-RU"/>
        </w:rPr>
        <w:t>Т.Э.Тютюнникова «Весёлая шарманка», шумовой оркестр для детей</w:t>
      </w:r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AE34A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https://yadi.sk/i/HM_qBi6Cofv67</w:t>
        </w:r>
      </w:hyperlink>
      <w:r w:rsidRPr="00AE34A5">
        <w:rPr>
          <w:rFonts w:ascii="Times New Roman" w:hAnsi="Times New Roman"/>
          <w:sz w:val="28"/>
          <w:szCs w:val="28"/>
          <w:lang w:eastAsia="ru-RU"/>
        </w:rPr>
        <w:t>  </w:t>
      </w:r>
      <w:hyperlink r:id="rId8" w:history="1">
        <w:r w:rsidRPr="00AE34A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https://yadi.sk/d/12ZQbkY2ofv6J</w:t>
        </w:r>
      </w:hyperlink>
    </w:p>
    <w:p w:rsidR="002077D9" w:rsidRPr="00AE34A5" w:rsidRDefault="002077D9" w:rsidP="003B4CA9">
      <w:pPr>
        <w:numPr>
          <w:ilvl w:val="0"/>
          <w:numId w:val="1"/>
        </w:numPr>
        <w:tabs>
          <w:tab w:val="left" w:pos="540"/>
        </w:tabs>
        <w:spacing w:after="0" w:line="23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AE34A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https://www.baby.ru/blogs/post/8156239-2242319/</w:t>
        </w:r>
      </w:hyperlink>
    </w:p>
    <w:p w:rsidR="002077D9" w:rsidRPr="00AE34A5" w:rsidRDefault="002077D9" w:rsidP="003B4CA9">
      <w:pPr>
        <w:tabs>
          <w:tab w:val="left" w:pos="540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077D9" w:rsidRPr="00AE34A5" w:rsidRDefault="002077D9" w:rsidP="00AE34A5">
      <w:pPr>
        <w:spacing w:after="0" w:line="23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77D9" w:rsidRPr="00AE34A5" w:rsidSect="00AE34A5">
      <w:footerReference w:type="default" r:id="rId10"/>
      <w:pgSz w:w="11906" w:h="16838"/>
      <w:pgMar w:top="1134" w:right="1106" w:bottom="1134" w:left="108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D9" w:rsidRDefault="002077D9" w:rsidP="003E70EC">
      <w:pPr>
        <w:spacing w:after="0" w:line="240" w:lineRule="auto"/>
      </w:pPr>
      <w:r>
        <w:separator/>
      </w:r>
    </w:p>
  </w:endnote>
  <w:endnote w:type="continuationSeparator" w:id="0">
    <w:p w:rsidR="002077D9" w:rsidRDefault="002077D9" w:rsidP="003E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D9" w:rsidRDefault="002077D9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2077D9" w:rsidRDefault="00207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D9" w:rsidRDefault="002077D9" w:rsidP="003E70EC">
      <w:pPr>
        <w:spacing w:after="0" w:line="240" w:lineRule="auto"/>
      </w:pPr>
      <w:r>
        <w:separator/>
      </w:r>
    </w:p>
  </w:footnote>
  <w:footnote w:type="continuationSeparator" w:id="0">
    <w:p w:rsidR="002077D9" w:rsidRDefault="002077D9" w:rsidP="003E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144F"/>
    <w:multiLevelType w:val="multilevel"/>
    <w:tmpl w:val="A2D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92"/>
    <w:rsid w:val="00012A44"/>
    <w:rsid w:val="000B3E12"/>
    <w:rsid w:val="000D0799"/>
    <w:rsid w:val="000E5AFA"/>
    <w:rsid w:val="002077D9"/>
    <w:rsid w:val="0033749B"/>
    <w:rsid w:val="0036752B"/>
    <w:rsid w:val="003B4CA9"/>
    <w:rsid w:val="003E70EC"/>
    <w:rsid w:val="00403A64"/>
    <w:rsid w:val="00405140"/>
    <w:rsid w:val="004B6D5F"/>
    <w:rsid w:val="004C6801"/>
    <w:rsid w:val="00733EBE"/>
    <w:rsid w:val="008A5592"/>
    <w:rsid w:val="008E13B7"/>
    <w:rsid w:val="009079DC"/>
    <w:rsid w:val="00AE34A5"/>
    <w:rsid w:val="00B03F5C"/>
    <w:rsid w:val="00B73ECA"/>
    <w:rsid w:val="00CD0153"/>
    <w:rsid w:val="00D66CE0"/>
    <w:rsid w:val="00F8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5c6">
    <w:name w:val="c35 c6"/>
    <w:basedOn w:val="Normal"/>
    <w:uiPriority w:val="99"/>
    <w:semiHidden/>
    <w:rsid w:val="003E7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5">
    <w:name w:val="c3 c25"/>
    <w:uiPriority w:val="99"/>
    <w:rsid w:val="003E70EC"/>
  </w:style>
  <w:style w:type="paragraph" w:styleId="Header">
    <w:name w:val="header"/>
    <w:basedOn w:val="Normal"/>
    <w:link w:val="HeaderChar"/>
    <w:uiPriority w:val="99"/>
    <w:rsid w:val="003E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0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0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k.ru/dk?cmd%3DlogExternal%26st.cmd%3DlogExternal%26st.link%3Dhttps%253A%252F%252Fyadi.sk%252Fd%252F12ZQbkY2ofv6J%26st.name%3DexternalLinkRedirect%26st.tid%3D66391207187744&amp;sa=D&amp;ust=1508508143851000&amp;usg=AFQjCNFgLgBpoKMpgILeeM6KovH_mYWW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k.ru/dk?cmd%3DlogExternal%26st.cmd%3DlogExternal%26st.link%3Dhttps%253A%252F%252Fyadi.sk%252Fi%252FHM_qBi6Cofv67%26st.name%3DexternalLinkRedirect%26st.tid%3D66391207187744&amp;sa=D&amp;ust=1508508143851000&amp;usg=AFQjCNGaqbyxriOsRtBXr6Y1XkVRp45k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baby.ru/blogs/post/8156239-2242319/&amp;sa=D&amp;ust=1508508143852000&amp;usg=AFQjCNGoB5XXkp9gayfgVsvLjwYQCvF_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1446</Words>
  <Characters>8244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ЕЛЕНА</cp:lastModifiedBy>
  <cp:revision>5</cp:revision>
  <dcterms:created xsi:type="dcterms:W3CDTF">2020-02-18T15:03:00Z</dcterms:created>
  <dcterms:modified xsi:type="dcterms:W3CDTF">2020-02-20T11:25:00Z</dcterms:modified>
</cp:coreProperties>
</file>