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82" w:rsidRPr="000F7EF3" w:rsidRDefault="00335982" w:rsidP="00276AA4">
      <w:pPr>
        <w:pStyle w:val="NoSpacing"/>
        <w:rPr>
          <w:rFonts w:ascii="Times New Roman" w:hAnsi="Times New Roman"/>
          <w:sz w:val="24"/>
          <w:szCs w:val="24"/>
        </w:rPr>
      </w:pPr>
    </w:p>
    <w:p w:rsidR="00335982" w:rsidRPr="004934C0" w:rsidRDefault="00335982" w:rsidP="00DC7F51">
      <w:pPr>
        <w:spacing w:after="0" w:line="23" w:lineRule="atLeast"/>
        <w:jc w:val="center"/>
        <w:outlineLvl w:val="0"/>
        <w:rPr>
          <w:rFonts w:ascii="Times New Roman" w:hAnsi="Times New Roman"/>
          <w:sz w:val="32"/>
          <w:szCs w:val="32"/>
        </w:rPr>
      </w:pPr>
      <w:r w:rsidRPr="004934C0">
        <w:rPr>
          <w:rFonts w:ascii="Times New Roman" w:hAnsi="Times New Roman"/>
          <w:sz w:val="32"/>
          <w:szCs w:val="32"/>
        </w:rPr>
        <w:t xml:space="preserve">Муниципальное бюджетное дошкольное </w:t>
      </w:r>
      <w:r>
        <w:rPr>
          <w:rFonts w:ascii="Times New Roman" w:hAnsi="Times New Roman"/>
          <w:sz w:val="32"/>
          <w:szCs w:val="32"/>
        </w:rPr>
        <w:t>о</w:t>
      </w:r>
      <w:r w:rsidRPr="004934C0">
        <w:rPr>
          <w:rFonts w:ascii="Times New Roman" w:hAnsi="Times New Roman"/>
          <w:sz w:val="32"/>
          <w:szCs w:val="32"/>
        </w:rPr>
        <w:t>бразовательное</w:t>
      </w:r>
    </w:p>
    <w:p w:rsidR="00335982" w:rsidRPr="004934C0" w:rsidRDefault="00335982" w:rsidP="00DC7F51">
      <w:pPr>
        <w:spacing w:after="0" w:line="23" w:lineRule="atLeast"/>
        <w:jc w:val="center"/>
        <w:outlineLvl w:val="0"/>
        <w:rPr>
          <w:rFonts w:ascii="Times New Roman" w:hAnsi="Times New Roman"/>
          <w:sz w:val="32"/>
          <w:szCs w:val="32"/>
        </w:rPr>
      </w:pPr>
      <w:r w:rsidRPr="004934C0">
        <w:rPr>
          <w:rFonts w:ascii="Times New Roman" w:hAnsi="Times New Roman"/>
          <w:sz w:val="32"/>
          <w:szCs w:val="32"/>
        </w:rPr>
        <w:t>учреждение детский сад «Солнышко»</w:t>
      </w:r>
    </w:p>
    <w:p w:rsidR="00335982" w:rsidRDefault="00335982" w:rsidP="00E45EB5">
      <w:pPr>
        <w:jc w:val="center"/>
        <w:rPr>
          <w:rFonts w:ascii="Times New Roman" w:hAnsi="Times New Roman"/>
          <w:sz w:val="32"/>
          <w:szCs w:val="32"/>
        </w:rPr>
      </w:pPr>
    </w:p>
    <w:p w:rsidR="00335982" w:rsidRDefault="00335982" w:rsidP="00EA7451">
      <w:pPr>
        <w:jc w:val="center"/>
        <w:rPr>
          <w:rFonts w:ascii="Times New Roman" w:hAnsi="Times New Roman"/>
          <w:sz w:val="32"/>
          <w:szCs w:val="32"/>
        </w:rPr>
      </w:pPr>
    </w:p>
    <w:p w:rsidR="00335982" w:rsidRDefault="00335982" w:rsidP="00EA7451">
      <w:pPr>
        <w:jc w:val="center"/>
        <w:rPr>
          <w:rFonts w:ascii="Times New Roman" w:hAnsi="Times New Roman"/>
          <w:sz w:val="32"/>
          <w:szCs w:val="32"/>
        </w:rPr>
      </w:pPr>
    </w:p>
    <w:p w:rsidR="00335982" w:rsidRDefault="00335982" w:rsidP="00EA7451">
      <w:pPr>
        <w:jc w:val="center"/>
        <w:rPr>
          <w:rFonts w:ascii="Times New Roman" w:hAnsi="Times New Roman"/>
          <w:sz w:val="32"/>
          <w:szCs w:val="32"/>
        </w:rPr>
      </w:pPr>
    </w:p>
    <w:p w:rsidR="00335982" w:rsidRDefault="00335982" w:rsidP="00EA7451">
      <w:pPr>
        <w:jc w:val="center"/>
        <w:rPr>
          <w:rFonts w:ascii="Times New Roman" w:hAnsi="Times New Roman"/>
          <w:sz w:val="32"/>
          <w:szCs w:val="32"/>
        </w:rPr>
      </w:pPr>
    </w:p>
    <w:p w:rsidR="00335982" w:rsidRPr="00364AA2" w:rsidRDefault="00335982" w:rsidP="00364AA2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364AA2">
        <w:rPr>
          <w:rFonts w:ascii="Times New Roman" w:hAnsi="Times New Roman"/>
          <w:b/>
          <w:sz w:val="56"/>
          <w:szCs w:val="56"/>
        </w:rPr>
        <w:t>Конспект ООД</w:t>
      </w:r>
    </w:p>
    <w:p w:rsidR="00335982" w:rsidRPr="00364AA2" w:rsidRDefault="00335982" w:rsidP="00364AA2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</w:t>
      </w:r>
      <w:r w:rsidRPr="00364AA2">
        <w:rPr>
          <w:rFonts w:ascii="Times New Roman" w:hAnsi="Times New Roman"/>
          <w:b/>
          <w:sz w:val="56"/>
          <w:szCs w:val="56"/>
        </w:rPr>
        <w:t>о художественно-эстетическому ра</w:t>
      </w:r>
      <w:r w:rsidRPr="00364AA2">
        <w:rPr>
          <w:rFonts w:ascii="Times New Roman" w:hAnsi="Times New Roman"/>
          <w:b/>
          <w:sz w:val="56"/>
          <w:szCs w:val="56"/>
        </w:rPr>
        <w:t>з</w:t>
      </w:r>
      <w:r w:rsidRPr="00364AA2">
        <w:rPr>
          <w:rFonts w:ascii="Times New Roman" w:hAnsi="Times New Roman"/>
          <w:b/>
          <w:sz w:val="56"/>
          <w:szCs w:val="56"/>
        </w:rPr>
        <w:t>витию в старшей группе по нетрадиц</w:t>
      </w:r>
      <w:r w:rsidRPr="00364AA2">
        <w:rPr>
          <w:rFonts w:ascii="Times New Roman" w:hAnsi="Times New Roman"/>
          <w:b/>
          <w:sz w:val="56"/>
          <w:szCs w:val="56"/>
        </w:rPr>
        <w:t>и</w:t>
      </w:r>
      <w:r w:rsidRPr="00364AA2">
        <w:rPr>
          <w:rFonts w:ascii="Times New Roman" w:hAnsi="Times New Roman"/>
          <w:b/>
          <w:sz w:val="56"/>
          <w:szCs w:val="56"/>
        </w:rPr>
        <w:t>онной технике рисования</w:t>
      </w:r>
    </w:p>
    <w:p w:rsidR="00335982" w:rsidRPr="00364AA2" w:rsidRDefault="00335982" w:rsidP="00364AA2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364AA2">
        <w:rPr>
          <w:rFonts w:ascii="Times New Roman" w:hAnsi="Times New Roman"/>
          <w:b/>
          <w:sz w:val="56"/>
          <w:szCs w:val="56"/>
        </w:rPr>
        <w:t xml:space="preserve">Тема: </w:t>
      </w:r>
      <w:r w:rsidRPr="00364AA2">
        <w:rPr>
          <w:rFonts w:ascii="Times New Roman" w:hAnsi="Times New Roman"/>
          <w:b/>
          <w:sz w:val="56"/>
          <w:szCs w:val="56"/>
          <w:lang w:eastAsia="ru-RU"/>
        </w:rPr>
        <w:t>«Путешествие золотой рыбки»</w:t>
      </w:r>
    </w:p>
    <w:p w:rsidR="00335982" w:rsidRDefault="00335982" w:rsidP="00582551">
      <w:pPr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335982" w:rsidRPr="00364AA2" w:rsidRDefault="00335982" w:rsidP="00DC7F51">
      <w:pPr>
        <w:jc w:val="right"/>
        <w:rPr>
          <w:rFonts w:ascii="Times New Roman" w:hAnsi="Times New Roman"/>
          <w:sz w:val="40"/>
          <w:szCs w:val="40"/>
        </w:rPr>
      </w:pPr>
      <w:r w:rsidRPr="00364AA2">
        <w:rPr>
          <w:rFonts w:ascii="Times New Roman" w:hAnsi="Times New Roman"/>
          <w:sz w:val="40"/>
          <w:szCs w:val="40"/>
        </w:rPr>
        <w:t xml:space="preserve"> Подготовила воспитатель: </w:t>
      </w:r>
    </w:p>
    <w:p w:rsidR="00335982" w:rsidRPr="00364AA2" w:rsidRDefault="00335982" w:rsidP="00DC7F51">
      <w:pPr>
        <w:jc w:val="right"/>
        <w:rPr>
          <w:rFonts w:ascii="Times New Roman" w:hAnsi="Times New Roman"/>
          <w:sz w:val="40"/>
          <w:szCs w:val="40"/>
        </w:rPr>
      </w:pPr>
      <w:r w:rsidRPr="00364AA2">
        <w:rPr>
          <w:rFonts w:ascii="Times New Roman" w:hAnsi="Times New Roman"/>
          <w:sz w:val="40"/>
          <w:szCs w:val="40"/>
        </w:rPr>
        <w:t>Уклеина А.О.</w:t>
      </w:r>
    </w:p>
    <w:p w:rsidR="00335982" w:rsidRPr="00923F55" w:rsidRDefault="00335982" w:rsidP="00923F55">
      <w:pPr>
        <w:tabs>
          <w:tab w:val="left" w:pos="369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Default="00335982" w:rsidP="007532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5982" w:rsidRPr="00364AA2" w:rsidRDefault="00335982" w:rsidP="007532F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64AA2">
        <w:rPr>
          <w:rFonts w:ascii="Times New Roman" w:hAnsi="Times New Roman"/>
          <w:b/>
          <w:sz w:val="28"/>
          <w:szCs w:val="28"/>
        </w:rPr>
        <w:t>Цель:</w:t>
      </w:r>
      <w:r w:rsidRPr="00364AA2">
        <w:rPr>
          <w:rFonts w:ascii="Times New Roman" w:hAnsi="Times New Roman"/>
          <w:sz w:val="28"/>
          <w:szCs w:val="28"/>
          <w:lang w:eastAsia="ru-RU"/>
        </w:rPr>
        <w:t xml:space="preserve"> Создание естественной стимулирующей среды, в которой ребенок чувствует себя комфор</w:t>
      </w:r>
      <w:r w:rsidRPr="00364AA2">
        <w:rPr>
          <w:rFonts w:ascii="Times New Roman" w:hAnsi="Times New Roman"/>
          <w:sz w:val="28"/>
          <w:szCs w:val="28"/>
          <w:lang w:eastAsia="ru-RU"/>
        </w:rPr>
        <w:t>т</w:t>
      </w:r>
      <w:r w:rsidRPr="00364AA2">
        <w:rPr>
          <w:rFonts w:ascii="Times New Roman" w:hAnsi="Times New Roman"/>
          <w:sz w:val="28"/>
          <w:szCs w:val="28"/>
          <w:lang w:eastAsia="ru-RU"/>
        </w:rPr>
        <w:t>но и защищено, проявляя творческую активность.</w:t>
      </w:r>
    </w:p>
    <w:p w:rsidR="00335982" w:rsidRPr="00364AA2" w:rsidRDefault="00335982" w:rsidP="00364AA2">
      <w:pPr>
        <w:spacing w:after="0" w:line="23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Образовательные: </w:t>
      </w:r>
    </w:p>
    <w:p w:rsidR="00335982" w:rsidRPr="00364AA2" w:rsidRDefault="00335982" w:rsidP="00364AA2">
      <w:pPr>
        <w:pStyle w:val="NoSpacing"/>
        <w:numPr>
          <w:ilvl w:val="0"/>
          <w:numId w:val="1"/>
        </w:numPr>
        <w:spacing w:line="23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</w:rPr>
        <w:t>Учить детей последовательно и точно передавать увиденное, с учетом развития с</w:t>
      </w:r>
      <w:r w:rsidRPr="00364AA2">
        <w:rPr>
          <w:rFonts w:ascii="Times New Roman" w:hAnsi="Times New Roman"/>
          <w:sz w:val="28"/>
          <w:szCs w:val="28"/>
        </w:rPr>
        <w:t>ю</w:t>
      </w:r>
      <w:r w:rsidRPr="00364AA2">
        <w:rPr>
          <w:rFonts w:ascii="Times New Roman" w:hAnsi="Times New Roman"/>
          <w:sz w:val="28"/>
          <w:szCs w:val="28"/>
        </w:rPr>
        <w:t>жета.</w:t>
      </w:r>
    </w:p>
    <w:p w:rsidR="00335982" w:rsidRPr="00364AA2" w:rsidRDefault="00335982" w:rsidP="00364AA2">
      <w:pPr>
        <w:pStyle w:val="NoSpacing"/>
        <w:numPr>
          <w:ilvl w:val="0"/>
          <w:numId w:val="1"/>
        </w:numPr>
        <w:spacing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Развивать  умение отвечать на вопросы проблемно - поискового характера.</w:t>
      </w:r>
    </w:p>
    <w:p w:rsidR="00335982" w:rsidRPr="00364AA2" w:rsidRDefault="00335982" w:rsidP="00364AA2">
      <w:pPr>
        <w:pStyle w:val="NoSpacing"/>
        <w:numPr>
          <w:ilvl w:val="0"/>
          <w:numId w:val="1"/>
        </w:numPr>
        <w:spacing w:line="23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</w:rPr>
        <w:t>Закрепить представления об окружающем мире.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335982" w:rsidRPr="00364AA2" w:rsidRDefault="00335982" w:rsidP="00364AA2">
      <w:pPr>
        <w:pStyle w:val="NoSpacing"/>
        <w:numPr>
          <w:ilvl w:val="0"/>
          <w:numId w:val="3"/>
        </w:numPr>
        <w:spacing w:line="23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Развивать психические процессы (внимание, память)</w:t>
      </w:r>
    </w:p>
    <w:p w:rsidR="00335982" w:rsidRPr="00364AA2" w:rsidRDefault="00335982" w:rsidP="00364AA2">
      <w:pPr>
        <w:pStyle w:val="NoSpacing"/>
        <w:numPr>
          <w:ilvl w:val="0"/>
          <w:numId w:val="3"/>
        </w:numPr>
        <w:spacing w:line="23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Развивать логическое мышление</w:t>
      </w:r>
    </w:p>
    <w:p w:rsidR="00335982" w:rsidRPr="00364AA2" w:rsidRDefault="00335982" w:rsidP="00364AA2">
      <w:pPr>
        <w:pStyle w:val="NoSpacing"/>
        <w:numPr>
          <w:ilvl w:val="0"/>
          <w:numId w:val="3"/>
        </w:numPr>
        <w:spacing w:line="23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Развивать тонкие тактильные ощущения, мелкую моторику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Воспитывающие:</w:t>
      </w:r>
    </w:p>
    <w:p w:rsidR="00335982" w:rsidRPr="00364AA2" w:rsidRDefault="00335982" w:rsidP="00364AA2">
      <w:pPr>
        <w:pStyle w:val="NoSpacing"/>
        <w:numPr>
          <w:ilvl w:val="0"/>
          <w:numId w:val="2"/>
        </w:numPr>
        <w:spacing w:line="23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Воспитывать интерес к  творчеству А.С. Пушкина,  самостоятельность, аккура</w:t>
      </w:r>
      <w:r w:rsidRPr="00364AA2">
        <w:rPr>
          <w:rFonts w:ascii="Times New Roman" w:hAnsi="Times New Roman"/>
          <w:sz w:val="28"/>
          <w:szCs w:val="28"/>
          <w:lang w:eastAsia="ru-RU"/>
        </w:rPr>
        <w:t>т</w:t>
      </w:r>
      <w:r w:rsidRPr="00364AA2">
        <w:rPr>
          <w:rFonts w:ascii="Times New Roman" w:hAnsi="Times New Roman"/>
          <w:sz w:val="28"/>
          <w:szCs w:val="28"/>
          <w:lang w:eastAsia="ru-RU"/>
        </w:rPr>
        <w:t xml:space="preserve">ность. </w:t>
      </w:r>
    </w:p>
    <w:p w:rsidR="00335982" w:rsidRPr="00364AA2" w:rsidRDefault="00335982" w:rsidP="00364AA2">
      <w:pPr>
        <w:pStyle w:val="NoSpacing"/>
        <w:numPr>
          <w:ilvl w:val="0"/>
          <w:numId w:val="2"/>
        </w:numPr>
        <w:spacing w:line="23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Вызывать эмоционально положительное состояние, удовольствие от игр и совмес</w:t>
      </w:r>
      <w:r w:rsidRPr="00364AA2">
        <w:rPr>
          <w:rFonts w:ascii="Times New Roman" w:hAnsi="Times New Roman"/>
          <w:sz w:val="28"/>
          <w:szCs w:val="28"/>
          <w:lang w:eastAsia="ru-RU"/>
        </w:rPr>
        <w:t>т</w:t>
      </w:r>
      <w:r w:rsidRPr="00364AA2">
        <w:rPr>
          <w:rFonts w:ascii="Times New Roman" w:hAnsi="Times New Roman"/>
          <w:sz w:val="28"/>
          <w:szCs w:val="28"/>
          <w:lang w:eastAsia="ru-RU"/>
        </w:rPr>
        <w:t>ной деятельности с другими детьми</w:t>
      </w:r>
    </w:p>
    <w:p w:rsidR="00335982" w:rsidRPr="00364AA2" w:rsidRDefault="00335982" w:rsidP="00364AA2">
      <w:pPr>
        <w:pStyle w:val="NoSpacing"/>
        <w:numPr>
          <w:ilvl w:val="0"/>
          <w:numId w:val="2"/>
        </w:numPr>
        <w:spacing w:line="23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Совершенствовать навыки позитивной коммуникации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Оборудование и материал к занятию: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Песочница, в ней на песке - золотая рывка, вылепленная из влажного цветного пе</w:t>
      </w:r>
      <w:r w:rsidRPr="00364AA2">
        <w:rPr>
          <w:rFonts w:ascii="Times New Roman" w:hAnsi="Times New Roman"/>
          <w:sz w:val="28"/>
          <w:szCs w:val="28"/>
        </w:rPr>
        <w:t>с</w:t>
      </w:r>
      <w:r w:rsidRPr="00364AA2">
        <w:rPr>
          <w:rFonts w:ascii="Times New Roman" w:hAnsi="Times New Roman"/>
          <w:sz w:val="28"/>
          <w:szCs w:val="28"/>
        </w:rPr>
        <w:t>ка.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 xml:space="preserve">½  картонного листа с паспарту, клей ПВА, клеевые кисти, </w:t>
      </w:r>
      <w:r w:rsidRPr="00364AA2">
        <w:rPr>
          <w:rFonts w:ascii="Times New Roman" w:hAnsi="Times New Roman"/>
          <w:sz w:val="28"/>
          <w:szCs w:val="28"/>
        </w:rPr>
        <w:t>сухой цветной песок, простые карандаши для набросков рисунка</w:t>
      </w:r>
      <w:r>
        <w:rPr>
          <w:rFonts w:ascii="Times New Roman" w:hAnsi="Times New Roman"/>
          <w:sz w:val="28"/>
          <w:szCs w:val="28"/>
          <w:lang w:eastAsia="ru-RU"/>
        </w:rPr>
        <w:t xml:space="preserve">, трафарет рыбки, </w:t>
      </w:r>
      <w:r w:rsidRPr="00364AA2">
        <w:rPr>
          <w:rFonts w:ascii="Times New Roman" w:hAnsi="Times New Roman"/>
          <w:sz w:val="28"/>
          <w:szCs w:val="28"/>
          <w:lang w:eastAsia="ru-RU"/>
        </w:rPr>
        <w:t>поддоны, бумажные салфетки,  по количеству детей, 2 мольберта , сюжетные картинки, 3 стакана  с пе</w:t>
      </w:r>
      <w:r w:rsidRPr="00364AA2">
        <w:rPr>
          <w:rFonts w:ascii="Times New Roman" w:hAnsi="Times New Roman"/>
          <w:sz w:val="28"/>
          <w:szCs w:val="28"/>
          <w:lang w:eastAsia="ru-RU"/>
        </w:rPr>
        <w:t>с</w:t>
      </w:r>
      <w:r w:rsidRPr="00364AA2">
        <w:rPr>
          <w:rFonts w:ascii="Times New Roman" w:hAnsi="Times New Roman"/>
          <w:sz w:val="28"/>
          <w:szCs w:val="28"/>
          <w:lang w:eastAsia="ru-RU"/>
        </w:rPr>
        <w:t xml:space="preserve">ком и водой, стол с песком,  мультимедийная установка, </w:t>
      </w:r>
      <w:r w:rsidRPr="00364AA2">
        <w:rPr>
          <w:rFonts w:ascii="Times New Roman" w:hAnsi="Times New Roman"/>
          <w:sz w:val="28"/>
          <w:szCs w:val="28"/>
        </w:rPr>
        <w:t>музыкальное сопровожд</w:t>
      </w:r>
      <w:r w:rsidRPr="00364AA2">
        <w:rPr>
          <w:rFonts w:ascii="Times New Roman" w:hAnsi="Times New Roman"/>
          <w:sz w:val="28"/>
          <w:szCs w:val="28"/>
        </w:rPr>
        <w:t>е</w:t>
      </w:r>
      <w:r w:rsidRPr="00364AA2">
        <w:rPr>
          <w:rFonts w:ascii="Times New Roman" w:hAnsi="Times New Roman"/>
          <w:sz w:val="28"/>
          <w:szCs w:val="28"/>
        </w:rPr>
        <w:t>ние</w:t>
      </w:r>
      <w:r w:rsidRPr="00364AA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35982" w:rsidRPr="00364AA2" w:rsidRDefault="00335982" w:rsidP="00364AA2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Чтение сказок  А.С. Пушкина и рассматривание иллюстраций к ним, драматизация «Сказки о рыбаке и рыбке», просмотр  мультфильмов по произведениям А.С. Пу</w:t>
      </w:r>
      <w:r w:rsidRPr="00364AA2">
        <w:rPr>
          <w:rFonts w:ascii="Times New Roman" w:hAnsi="Times New Roman"/>
          <w:sz w:val="28"/>
          <w:szCs w:val="28"/>
          <w:lang w:eastAsia="ru-RU"/>
        </w:rPr>
        <w:t>ш</w:t>
      </w:r>
      <w:r w:rsidRPr="00364AA2">
        <w:rPr>
          <w:rFonts w:ascii="Times New Roman" w:hAnsi="Times New Roman"/>
          <w:sz w:val="28"/>
          <w:szCs w:val="28"/>
          <w:lang w:eastAsia="ru-RU"/>
        </w:rPr>
        <w:t>кина,  слушание музыки, рассматривание  картинок с изображением рыб.</w:t>
      </w:r>
    </w:p>
    <w:p w:rsidR="00335982" w:rsidRDefault="00335982" w:rsidP="00364AA2">
      <w:pPr>
        <w:pStyle w:val="NoSpacing"/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b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 xml:space="preserve">Ход занятия 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Воспитатель приглашает детей к песочнице. Они встают вокруг «песочницы», пр</w:t>
      </w:r>
      <w:r w:rsidRPr="00364AA2">
        <w:rPr>
          <w:rFonts w:ascii="Times New Roman" w:hAnsi="Times New Roman"/>
          <w:sz w:val="28"/>
          <w:szCs w:val="28"/>
        </w:rPr>
        <w:t>и</w:t>
      </w:r>
      <w:r w:rsidRPr="00364AA2">
        <w:rPr>
          <w:rFonts w:ascii="Times New Roman" w:hAnsi="Times New Roman"/>
          <w:sz w:val="28"/>
          <w:szCs w:val="28"/>
        </w:rPr>
        <w:t>крытой тканью.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 Доброе утро, солнцу и птицам! Доброе утро, улыбчивым лицам!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Доброе утро, дети! Я рада вас видеть! Мне хочется передать частичку своего тепла вам. Давайте, возьмемся за руки. Вы почувствовали  тепло друг друга?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Дети: (Ответы детей)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 А теперь давайте, улыбнемся друг другу, и у нас настроение станет еще лучше.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Я пригласила вас, чтобы в очередной раз  отправиться в путешествие по  удивител</w:t>
      </w:r>
      <w:r w:rsidRPr="00364AA2">
        <w:rPr>
          <w:rFonts w:ascii="Times New Roman" w:hAnsi="Times New Roman"/>
          <w:sz w:val="28"/>
          <w:szCs w:val="28"/>
        </w:rPr>
        <w:t>ь</w:t>
      </w:r>
      <w:r w:rsidRPr="00364AA2">
        <w:rPr>
          <w:rFonts w:ascii="Times New Roman" w:hAnsi="Times New Roman"/>
          <w:sz w:val="28"/>
          <w:szCs w:val="28"/>
        </w:rPr>
        <w:t>ной  стране. В ней живет хранительница  песка – Песочная фея. Она   знает много игр, историй, сказок.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- Кто из вас догадался, куда мы отправляемся?(как называется эта страна)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Дети</w:t>
      </w:r>
      <w:r w:rsidRPr="00364AA2">
        <w:rPr>
          <w:rFonts w:ascii="Times New Roman" w:hAnsi="Times New Roman"/>
          <w:sz w:val="28"/>
          <w:szCs w:val="28"/>
        </w:rPr>
        <w:t>: (Ответы детей)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 Правильно, в песочную страну.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Давайте вспомним заклинание и можно отправляться в путь</w:t>
      </w:r>
      <w:r w:rsidRPr="00364AA2"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364AA2">
        <w:rPr>
          <w:rFonts w:ascii="Times New Roman" w:hAnsi="Times New Roman"/>
          <w:sz w:val="28"/>
          <w:szCs w:val="28"/>
        </w:rPr>
        <w:t>Протяните  свои ра</w:t>
      </w:r>
      <w:r w:rsidRPr="00364AA2">
        <w:rPr>
          <w:rFonts w:ascii="Times New Roman" w:hAnsi="Times New Roman"/>
          <w:sz w:val="28"/>
          <w:szCs w:val="28"/>
        </w:rPr>
        <w:t>с</w:t>
      </w:r>
      <w:r w:rsidRPr="00364AA2">
        <w:rPr>
          <w:rFonts w:ascii="Times New Roman" w:hAnsi="Times New Roman"/>
          <w:sz w:val="28"/>
          <w:szCs w:val="28"/>
        </w:rPr>
        <w:t>крытые ладошки  над  песочницей, закройте глаза и произнесите заклинание: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i/>
          <w:sz w:val="28"/>
          <w:szCs w:val="28"/>
        </w:rPr>
        <w:t>Ритуал «входа» в Песочную страну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В ладошки наши посмотри,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В них доброту, любовь найди.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Песочная фея приди!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i/>
          <w:sz w:val="28"/>
          <w:szCs w:val="28"/>
        </w:rPr>
        <w:t>Звучит музыка(1),  воспитатель надевает шляпу  Песочной  феи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color w:val="00B050"/>
          <w:sz w:val="28"/>
          <w:szCs w:val="28"/>
        </w:rPr>
      </w:pPr>
      <w:r w:rsidRPr="00364AA2">
        <w:rPr>
          <w:rFonts w:ascii="Times New Roman" w:hAnsi="Times New Roman"/>
          <w:i/>
          <w:sz w:val="28"/>
          <w:szCs w:val="28"/>
        </w:rPr>
        <w:t>Песочная фея: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Я открою вам секреты,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Только надо знать при этом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Правила моей страны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i/>
          <w:sz w:val="28"/>
          <w:szCs w:val="28"/>
        </w:rPr>
        <w:t xml:space="preserve"> Дети вместе с воспитателем  повторяют стихотворение со слов "Здесь нельзя к</w:t>
      </w:r>
      <w:r w:rsidRPr="00364AA2">
        <w:rPr>
          <w:rFonts w:ascii="Times New Roman" w:hAnsi="Times New Roman"/>
          <w:i/>
          <w:sz w:val="28"/>
          <w:szCs w:val="28"/>
        </w:rPr>
        <w:t>у</w:t>
      </w:r>
      <w:r w:rsidRPr="00364AA2">
        <w:rPr>
          <w:rFonts w:ascii="Times New Roman" w:hAnsi="Times New Roman"/>
          <w:i/>
          <w:sz w:val="28"/>
          <w:szCs w:val="28"/>
        </w:rPr>
        <w:t>саться, драться..."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Здесь нельзя кусаться, драться!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И нельзя песком кидаться!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Можно строить и творить: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Горы, реки и моря -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Чтобы жизнь вокруг была!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Никого не обижать,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Ничего не разорять!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Это мирная страна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Дети, поняли меня?!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(Музыказатихает.)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 xml:space="preserve">Друзья мои, присаживайтесь. Я расскажу вам  одну  историю. 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color w:val="555555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(Звучит музыка,  на телевизоре слайд - рыбка запуталась в сети)</w:t>
      </w:r>
      <w:r w:rsidRPr="00364AA2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color w:val="555555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 xml:space="preserve">  Посмотрите,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Возле моря у обрыва плачет рыба, плачет рыба.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- Может ей кого – то жалко?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- Может ей на солнце жарко?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- Может ветер шаловливый напугал морскую рыбу?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- Может рыба хочет пить,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Может нам пойти спросить?</w:t>
      </w:r>
      <w:r w:rsidRPr="00364AA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im0-tub-ru.yandex.net/i?id=71dcae820b97038f63c006a9c9088a56-113-144&amp;n=21" style="width:187.5pt;height:111pt;visibility:visible">
            <v:imagedata r:id="rId5" o:title=""/>
          </v:shape>
        </w:pic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Ответы, предположения детей……..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i/>
          <w:sz w:val="28"/>
          <w:szCs w:val="28"/>
        </w:rPr>
        <w:t>Мотивация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Рыбка запуталась в сети. Что бы ее спасти, надо выполнить задание.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«Четвертый лишний» (с выставлением картинок)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Топор, молоток, гвоздь, невод --- невод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Девочка, женщина, бабушка, старик ---старик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Мальчик, старуха, мужчина, дедушка ---старуха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Змея, рыба, ящерица, лягушка ---рыба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- Героями, какой сказки являются все эти персонажи?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</w:rPr>
        <w:t>- Кто автор этой сказки?</w:t>
      </w:r>
    </w:p>
    <w:p w:rsidR="00335982" w:rsidRPr="00364AA2" w:rsidRDefault="00335982" w:rsidP="00364AA2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364AA2">
        <w:rPr>
          <w:rFonts w:ascii="Times New Roman" w:hAnsi="Times New Roman"/>
          <w:sz w:val="28"/>
          <w:szCs w:val="28"/>
          <w:lang w:eastAsia="ru-RU"/>
        </w:rPr>
        <w:t>. Александр Сергеевич Пушкин.(Поставить картинку- рыбка без сетей)</w:t>
      </w:r>
    </w:p>
    <w:p w:rsidR="00335982" w:rsidRPr="00364AA2" w:rsidRDefault="00335982" w:rsidP="00364AA2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Воспитатель: Дети, я знаю, что недавно к вам в гости приходили ученики школы п. Ключ жизни. Вы всем показывали инсценировку этой сказки. Давайте вспомним её героев.  (Можно показать слайды встречи со школьниками)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 Спасибо, дети.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b/>
          <w:i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 xml:space="preserve"> Какими мы видим старика со старухой  в начале сказки?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(</w:t>
      </w:r>
      <w:r w:rsidRPr="00364AA2">
        <w:rPr>
          <w:rFonts w:ascii="Times New Roman" w:hAnsi="Times New Roman"/>
          <w:i/>
          <w:sz w:val="28"/>
          <w:szCs w:val="28"/>
        </w:rPr>
        <w:t>Старик был добрым, старуха спокойная и в доме у них был мир и согласие.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Какая природа, какое море в начале сказки?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i/>
          <w:sz w:val="28"/>
          <w:szCs w:val="28"/>
        </w:rPr>
        <w:t>И природа была спокойная: голубое небо, спокойное море.)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:А какого цвета бывает море, когда оно спокойное?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364AA2">
        <w:rPr>
          <w:rFonts w:ascii="Times New Roman" w:hAnsi="Times New Roman"/>
          <w:sz w:val="28"/>
          <w:szCs w:val="28"/>
          <w:lang w:eastAsia="ru-RU"/>
        </w:rPr>
        <w:t>. Синего, голубого.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i/>
          <w:sz w:val="28"/>
          <w:szCs w:val="28"/>
        </w:rPr>
        <w:t>Опыты с водой и песком. Три больших пластиковых стакана. На дне каждого н</w:t>
      </w:r>
      <w:r w:rsidRPr="00364AA2">
        <w:rPr>
          <w:rFonts w:ascii="Times New Roman" w:hAnsi="Times New Roman"/>
          <w:i/>
          <w:sz w:val="28"/>
          <w:szCs w:val="28"/>
        </w:rPr>
        <w:t>а</w:t>
      </w:r>
      <w:r w:rsidRPr="00364AA2">
        <w:rPr>
          <w:rFonts w:ascii="Times New Roman" w:hAnsi="Times New Roman"/>
          <w:i/>
          <w:sz w:val="28"/>
          <w:szCs w:val="28"/>
        </w:rPr>
        <w:t xml:space="preserve">сыпать </w:t>
      </w:r>
      <w:smartTag w:uri="urn:schemas-microsoft-com:office:smarttags" w:element="metricconverter">
        <w:smartTagPr>
          <w:attr w:name="ProductID" w:val="2 см"/>
        </w:smartTagPr>
        <w:r w:rsidRPr="00364AA2">
          <w:rPr>
            <w:rFonts w:ascii="Times New Roman" w:hAnsi="Times New Roman"/>
            <w:i/>
            <w:sz w:val="28"/>
            <w:szCs w:val="28"/>
          </w:rPr>
          <w:t>2 см</w:t>
        </w:r>
      </w:smartTag>
      <w:r w:rsidRPr="00364AA2">
        <w:rPr>
          <w:rFonts w:ascii="Times New Roman" w:hAnsi="Times New Roman"/>
          <w:i/>
          <w:sz w:val="28"/>
          <w:szCs w:val="28"/>
        </w:rPr>
        <w:t xml:space="preserve">. песка, на поверхности вырезанная из пенопласта рыбка. 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i/>
          <w:sz w:val="28"/>
          <w:szCs w:val="28"/>
        </w:rPr>
        <w:t>1.первый стакан рассмотреть.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i/>
          <w:sz w:val="28"/>
          <w:szCs w:val="28"/>
        </w:rPr>
        <w:t>2.второй стакан слегка поболтать. Чтобы вода чуть помутнела.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364AA2">
        <w:rPr>
          <w:rFonts w:ascii="Times New Roman" w:hAnsi="Times New Roman"/>
          <w:i/>
          <w:sz w:val="28"/>
          <w:szCs w:val="28"/>
        </w:rPr>
        <w:t>3.третий стакан размешать деревянной палочкой.</w:t>
      </w:r>
    </w:p>
    <w:p w:rsidR="00335982" w:rsidRPr="00364AA2" w:rsidRDefault="00335982" w:rsidP="00364AA2">
      <w:pPr>
        <w:pStyle w:val="NoSpacing"/>
        <w:spacing w:line="23" w:lineRule="atLeast"/>
        <w:jc w:val="center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3" o:spid="_x0000_i1026" type="#_x0000_t75" style="width:292.5pt;height:204.75pt;visibility:visible">
            <v:imagedata r:id="rId6" o:title="" croptop="4293f"/>
          </v:shape>
        </w:pic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  <w:lang w:eastAsia="ru-RU"/>
        </w:rPr>
        <w:t>. Вспомните, пожалуйста, всегда ли море было спокойное, голубое?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364AA2">
        <w:rPr>
          <w:rFonts w:ascii="Times New Roman" w:hAnsi="Times New Roman"/>
          <w:sz w:val="28"/>
          <w:szCs w:val="28"/>
          <w:lang w:eastAsia="ru-RU"/>
        </w:rPr>
        <w:t>. Нет не всегда. Оно было: мутным синим, неспокойным синим, почерневшим.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  <w:lang w:eastAsia="ru-RU"/>
        </w:rPr>
        <w:t>. А от чего зависело настроение моря?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</w:rPr>
      </w:pPr>
      <w:r w:rsidRPr="00364AA2">
        <w:rPr>
          <w:rFonts w:ascii="Times New Roman" w:hAnsi="Times New Roman"/>
          <w:i/>
          <w:sz w:val="28"/>
          <w:szCs w:val="28"/>
        </w:rPr>
        <w:t>Вывод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364AA2">
        <w:rPr>
          <w:rFonts w:ascii="Times New Roman" w:hAnsi="Times New Roman"/>
          <w:sz w:val="28"/>
          <w:szCs w:val="28"/>
          <w:lang w:eastAsia="ru-RU"/>
        </w:rPr>
        <w:t>. От желаний старухи. Сначала она хотела новое корыто, потом новую избу, потом стать столбовою дворянкой, а в конце сказки старуха хочет быть владычицей морской.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  <w:lang w:eastAsia="ru-RU"/>
        </w:rPr>
        <w:t>. Все желания старухи исполнила золотая рыбка?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364AA2">
        <w:rPr>
          <w:rFonts w:ascii="Times New Roman" w:hAnsi="Times New Roman"/>
          <w:sz w:val="28"/>
          <w:szCs w:val="28"/>
          <w:lang w:eastAsia="ru-RU"/>
        </w:rPr>
        <w:t>. Все, кроме последнего.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  <w:lang w:eastAsia="ru-RU"/>
        </w:rPr>
        <w:t>. Почему?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364AA2">
        <w:rPr>
          <w:rFonts w:ascii="Times New Roman" w:hAnsi="Times New Roman"/>
          <w:sz w:val="28"/>
          <w:szCs w:val="28"/>
          <w:lang w:eastAsia="ru-RU"/>
        </w:rPr>
        <w:t>. Старуха была жадная и из-за своей жадности осталась опять у разбитого к</w:t>
      </w:r>
      <w:r w:rsidRPr="00364AA2">
        <w:rPr>
          <w:rFonts w:ascii="Times New Roman" w:hAnsi="Times New Roman"/>
          <w:sz w:val="28"/>
          <w:szCs w:val="28"/>
          <w:lang w:eastAsia="ru-RU"/>
        </w:rPr>
        <w:t>о</w:t>
      </w:r>
      <w:r w:rsidRPr="00364AA2">
        <w:rPr>
          <w:rFonts w:ascii="Times New Roman" w:hAnsi="Times New Roman"/>
          <w:sz w:val="28"/>
          <w:szCs w:val="28"/>
          <w:lang w:eastAsia="ru-RU"/>
        </w:rPr>
        <w:t>рыта.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  <w:lang w:eastAsia="ru-RU"/>
        </w:rPr>
        <w:t>. Правильно, ребята. Жадным быть плохо.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i/>
          <w:sz w:val="28"/>
          <w:szCs w:val="28"/>
          <w:lang w:eastAsia="ru-RU"/>
        </w:rPr>
        <w:t>Физкультминутка «Ноченька»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Звёздочка в небе колышется кротко,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364AA2">
        <w:rPr>
          <w:rFonts w:ascii="Times New Roman" w:hAnsi="Times New Roman"/>
          <w:i/>
          <w:sz w:val="28"/>
          <w:szCs w:val="28"/>
          <w:lang w:eastAsia="ru-RU"/>
        </w:rPr>
        <w:t>(руки подняты вверх, пальцы широко расставлены, лёгкое покачивание руками)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В белом тумане качается лодка.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В лодке той – чудесные краски.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364AA2">
        <w:rPr>
          <w:rFonts w:ascii="Times New Roman" w:hAnsi="Times New Roman"/>
          <w:i/>
          <w:sz w:val="28"/>
          <w:szCs w:val="28"/>
          <w:lang w:eastAsia="ru-RU"/>
        </w:rPr>
        <w:t>(руки опущены вниз, немного разведены в стороны, раскачивание туловища влево и вправо)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Шепчутся в ней небылицы и сказки.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364AA2">
        <w:rPr>
          <w:rFonts w:ascii="Times New Roman" w:hAnsi="Times New Roman"/>
          <w:i/>
          <w:sz w:val="28"/>
          <w:szCs w:val="28"/>
          <w:lang w:eastAsia="ru-RU"/>
        </w:rPr>
        <w:t>(руки к губам, повороты головы влево и вправо)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Лодочку ветер тихонько качает,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sz w:val="28"/>
          <w:szCs w:val="28"/>
          <w:lang w:eastAsia="ru-RU"/>
        </w:rPr>
        <w:t>В волшебное царство он нас приглашает.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364AA2">
        <w:rPr>
          <w:rFonts w:ascii="Times New Roman" w:hAnsi="Times New Roman"/>
          <w:i/>
          <w:sz w:val="28"/>
          <w:szCs w:val="28"/>
          <w:lang w:eastAsia="ru-RU"/>
        </w:rPr>
        <w:t>(дети  размещаются вокруг песочницы)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(Звучит музыка и педагог снимает ткань с песочницы.На  песке вылепленная  зол</w:t>
      </w:r>
      <w:r w:rsidRPr="00364AA2">
        <w:rPr>
          <w:rFonts w:ascii="Times New Roman" w:hAnsi="Times New Roman"/>
          <w:sz w:val="28"/>
          <w:szCs w:val="28"/>
        </w:rPr>
        <w:t>о</w:t>
      </w:r>
      <w:r w:rsidRPr="00364AA2">
        <w:rPr>
          <w:rFonts w:ascii="Times New Roman" w:hAnsi="Times New Roman"/>
          <w:sz w:val="28"/>
          <w:szCs w:val="28"/>
        </w:rPr>
        <w:t>тая рыбка).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Воспитатель:</w:t>
      </w:r>
      <w:r w:rsidRPr="00364AA2">
        <w:rPr>
          <w:rFonts w:ascii="Times New Roman" w:hAnsi="Times New Roman"/>
          <w:sz w:val="28"/>
          <w:szCs w:val="28"/>
        </w:rPr>
        <w:t xml:space="preserve"> Посмотрите, вот она, Золотая рыбка! Правда, красивая? 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Дети делятся впечатлениями.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 Дети, я  предлагаю  нарисовать для нашей рыбки–подружек. Так как я песочная фея, рисовать мы будем песком. Я сейчас расскажу как……(Показ + об</w:t>
      </w:r>
      <w:r w:rsidRPr="00364AA2">
        <w:rPr>
          <w:rFonts w:ascii="Times New Roman" w:hAnsi="Times New Roman"/>
          <w:sz w:val="28"/>
          <w:szCs w:val="28"/>
        </w:rPr>
        <w:t>ъ</w:t>
      </w:r>
      <w:r w:rsidRPr="00364AA2">
        <w:rPr>
          <w:rFonts w:ascii="Times New Roman" w:hAnsi="Times New Roman"/>
          <w:sz w:val="28"/>
          <w:szCs w:val="28"/>
        </w:rPr>
        <w:t>яснение выполнения работы)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color w:val="000000"/>
          <w:sz w:val="28"/>
          <w:szCs w:val="28"/>
          <w:lang w:eastAsia="ru-RU"/>
        </w:rPr>
        <w:t>: Ребята, какого цвета  песком  мы будем рисовать тихое спокойное море?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364AA2">
        <w:rPr>
          <w:rFonts w:ascii="Times New Roman" w:hAnsi="Times New Roman"/>
          <w:sz w:val="28"/>
          <w:szCs w:val="28"/>
          <w:lang w:eastAsia="ru-RU"/>
        </w:rPr>
        <w:t>: Голубым.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  <w:lang w:eastAsia="ru-RU"/>
        </w:rPr>
        <w:t>: А «золотую» рыбку?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364AA2">
        <w:rPr>
          <w:rFonts w:ascii="Times New Roman" w:hAnsi="Times New Roman"/>
          <w:sz w:val="28"/>
          <w:szCs w:val="28"/>
          <w:lang w:eastAsia="ru-RU"/>
        </w:rPr>
        <w:t>: Желтым, оранжевым.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  <w:lang w:eastAsia="ru-RU"/>
        </w:rPr>
        <w:t>: Когда  вода в море движется?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364AA2">
        <w:rPr>
          <w:rFonts w:ascii="Times New Roman" w:hAnsi="Times New Roman"/>
          <w:sz w:val="28"/>
          <w:szCs w:val="28"/>
          <w:lang w:eastAsia="ru-RU"/>
        </w:rPr>
        <w:t>: Движется, когда ветер дует, корабли плывут.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  <w:lang w:eastAsia="ru-RU"/>
        </w:rPr>
        <w:t>: А как передать в рисунке движение воды?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364AA2">
        <w:rPr>
          <w:rFonts w:ascii="Times New Roman" w:hAnsi="Times New Roman"/>
          <w:sz w:val="28"/>
          <w:szCs w:val="28"/>
          <w:lang w:eastAsia="ru-RU"/>
        </w:rPr>
        <w:t>: Волны на поверхности моря, а в глубине – водоросли качаются, песочек пер</w:t>
      </w:r>
      <w:r w:rsidRPr="00364AA2">
        <w:rPr>
          <w:rFonts w:ascii="Times New Roman" w:hAnsi="Times New Roman"/>
          <w:sz w:val="28"/>
          <w:szCs w:val="28"/>
          <w:lang w:eastAsia="ru-RU"/>
        </w:rPr>
        <w:t>е</w:t>
      </w:r>
      <w:r w:rsidRPr="00364AA2">
        <w:rPr>
          <w:rFonts w:ascii="Times New Roman" w:hAnsi="Times New Roman"/>
          <w:sz w:val="28"/>
          <w:szCs w:val="28"/>
          <w:lang w:eastAsia="ru-RU"/>
        </w:rPr>
        <w:t>сыпается, рыбки двигаются.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Дети приступают к работе, воспитатель наблюдает за работой, по необходим</w:t>
      </w:r>
      <w:r w:rsidRPr="00364AA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364AA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сти оказывает индивидуальную помощь. Работа сопровождается  спокойной м</w:t>
      </w:r>
      <w:r w:rsidRPr="00364AA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у</w:t>
      </w:r>
      <w:r w:rsidRPr="00364AA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зыкой.(2)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b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 Какие разные у нас получились рыбки, но все - таки они такие яркие, как Золотая рыбка. Дети вместе с педагогом украшают рыбок,  наклеивают корону, глаза.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i/>
          <w:sz w:val="28"/>
          <w:szCs w:val="28"/>
          <w:u w:val="single"/>
        </w:rPr>
      </w:pPr>
      <w:r w:rsidRPr="00364AA2">
        <w:rPr>
          <w:rFonts w:ascii="Times New Roman" w:hAnsi="Times New Roman"/>
          <w:i/>
          <w:sz w:val="28"/>
          <w:szCs w:val="28"/>
          <w:u w:val="single"/>
        </w:rPr>
        <w:t>По окончании работы педагог предлагает протереть руки влажными салфетками.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 Дети, расскажите, какое бы желание вы загадали золотой рыбке……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364AA2">
        <w:rPr>
          <w:rFonts w:ascii="Times New Roman" w:hAnsi="Times New Roman"/>
          <w:b/>
          <w:sz w:val="28"/>
          <w:szCs w:val="28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 Сегодня мы с вами создавали сказку, а это самое прекрасное - быть добрым творцом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У меня сейчас очень хорошее настроение. А у вас? Я узнала много интересного и прекрасно отдохнула, играя с вами. А что узнали вы?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Дети</w:t>
      </w:r>
      <w:r w:rsidRPr="00364AA2">
        <w:rPr>
          <w:rFonts w:ascii="Times New Roman" w:hAnsi="Times New Roman"/>
          <w:sz w:val="28"/>
          <w:szCs w:val="28"/>
        </w:rPr>
        <w:t>: ответы детей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b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Ритуал «выхода» из Песочной страны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 Теперь мои милые творцы встанем в круг над песочницей, протяните свои руки вперед и сделайте движения, как будто вы скатываете шарик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Теперь приложите его к сердцу и повторяйте за мной: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Мы берем с собой все важное, что было сегодня с нами, все чему мы научились!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 xml:space="preserve">: А теперь мне пора с вами  и с золотыми рыбками прощаться 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sz w:val="28"/>
          <w:szCs w:val="28"/>
        </w:rPr>
        <w:t>Дети прощаются с Песочной феей. (Дети закрывают глаза, воспитатель снимает шляпу  Песочной феи)</w:t>
      </w:r>
    </w:p>
    <w:p w:rsidR="00335982" w:rsidRPr="00364AA2" w:rsidRDefault="00335982" w:rsidP="00364AA2">
      <w:pPr>
        <w:pStyle w:val="NoSpacing"/>
        <w:spacing w:line="23" w:lineRule="atLeast"/>
        <w:rPr>
          <w:rFonts w:ascii="Times New Roman" w:hAnsi="Times New Roman"/>
          <w:sz w:val="28"/>
          <w:szCs w:val="28"/>
        </w:rPr>
      </w:pPr>
      <w:r w:rsidRPr="00364AA2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364AA2">
        <w:rPr>
          <w:rFonts w:ascii="Times New Roman" w:hAnsi="Times New Roman"/>
          <w:sz w:val="28"/>
          <w:szCs w:val="28"/>
        </w:rPr>
        <w:t>: Я рада была вас видеть, до следующей встречи!</w:t>
      </w:r>
    </w:p>
    <w:sectPr w:rsidR="00335982" w:rsidRPr="00364AA2" w:rsidSect="00364AA2">
      <w:pgSz w:w="11906" w:h="16838"/>
      <w:pgMar w:top="899" w:right="850" w:bottom="719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4F78"/>
    <w:multiLevelType w:val="hybridMultilevel"/>
    <w:tmpl w:val="FC6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46DB0"/>
    <w:multiLevelType w:val="hybridMultilevel"/>
    <w:tmpl w:val="77A6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2E2C72"/>
    <w:multiLevelType w:val="hybridMultilevel"/>
    <w:tmpl w:val="84C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AA4"/>
    <w:rsid w:val="00081DE6"/>
    <w:rsid w:val="00093713"/>
    <w:rsid w:val="00094C04"/>
    <w:rsid w:val="000F7EF3"/>
    <w:rsid w:val="00114E7B"/>
    <w:rsid w:val="0018511E"/>
    <w:rsid w:val="001A223C"/>
    <w:rsid w:val="001A5AB7"/>
    <w:rsid w:val="001F040B"/>
    <w:rsid w:val="002753A9"/>
    <w:rsid w:val="00276AA4"/>
    <w:rsid w:val="002A656D"/>
    <w:rsid w:val="003171AA"/>
    <w:rsid w:val="00333A10"/>
    <w:rsid w:val="00335982"/>
    <w:rsid w:val="00345166"/>
    <w:rsid w:val="00362738"/>
    <w:rsid w:val="00364AA2"/>
    <w:rsid w:val="004044DE"/>
    <w:rsid w:val="004475E6"/>
    <w:rsid w:val="00463640"/>
    <w:rsid w:val="004934C0"/>
    <w:rsid w:val="00507C45"/>
    <w:rsid w:val="005402F4"/>
    <w:rsid w:val="00552505"/>
    <w:rsid w:val="00553557"/>
    <w:rsid w:val="00582551"/>
    <w:rsid w:val="00595FAB"/>
    <w:rsid w:val="005A3447"/>
    <w:rsid w:val="005E4C3D"/>
    <w:rsid w:val="00627BA2"/>
    <w:rsid w:val="00641B8C"/>
    <w:rsid w:val="00692B79"/>
    <w:rsid w:val="006D025C"/>
    <w:rsid w:val="006D70AD"/>
    <w:rsid w:val="007532FA"/>
    <w:rsid w:val="007B344B"/>
    <w:rsid w:val="007C0167"/>
    <w:rsid w:val="008213BB"/>
    <w:rsid w:val="00840E82"/>
    <w:rsid w:val="00854110"/>
    <w:rsid w:val="00854474"/>
    <w:rsid w:val="00881304"/>
    <w:rsid w:val="00883319"/>
    <w:rsid w:val="008A0081"/>
    <w:rsid w:val="008B779E"/>
    <w:rsid w:val="009067E5"/>
    <w:rsid w:val="00923F55"/>
    <w:rsid w:val="00974128"/>
    <w:rsid w:val="00AD33F0"/>
    <w:rsid w:val="00B307EC"/>
    <w:rsid w:val="00B445FE"/>
    <w:rsid w:val="00C36788"/>
    <w:rsid w:val="00C55989"/>
    <w:rsid w:val="00CC4946"/>
    <w:rsid w:val="00D16918"/>
    <w:rsid w:val="00DC7F51"/>
    <w:rsid w:val="00E05851"/>
    <w:rsid w:val="00E45EB5"/>
    <w:rsid w:val="00E655DE"/>
    <w:rsid w:val="00EA7451"/>
    <w:rsid w:val="00F953D8"/>
    <w:rsid w:val="00FB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6AA4"/>
    <w:rPr>
      <w:lang w:eastAsia="en-US"/>
    </w:rPr>
  </w:style>
  <w:style w:type="paragraph" w:styleId="NormalWeb">
    <w:name w:val="Normal (Web)"/>
    <w:basedOn w:val="Normal"/>
    <w:uiPriority w:val="99"/>
    <w:rsid w:val="0082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213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7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1190</Words>
  <Characters>6783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2015-01-26T11:36:00Z</cp:lastPrinted>
  <dcterms:created xsi:type="dcterms:W3CDTF">2020-02-16T13:16:00Z</dcterms:created>
  <dcterms:modified xsi:type="dcterms:W3CDTF">2020-02-19T18:52:00Z</dcterms:modified>
</cp:coreProperties>
</file>